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8F" w:rsidRDefault="00D16E8F" w:rsidP="006731F0">
      <w:pPr>
        <w:pStyle w:val="Formatvorlage1"/>
        <w:pBdr>
          <w:top w:val="none" w:sz="0" w:space="0" w:color="auto"/>
        </w:pBdr>
        <w:rPr>
          <w:noProof/>
          <w:sz w:val="20"/>
          <w:lang w:eastAsia="de-DE"/>
        </w:rPr>
      </w:pPr>
      <w:r w:rsidRPr="00D16E8F">
        <w:rPr>
          <w:noProof/>
          <w:sz w:val="20"/>
          <w:lang w:eastAsia="de-DE"/>
        </w:rPr>
        <w:drawing>
          <wp:inline distT="0" distB="0" distL="0" distR="0">
            <wp:extent cx="4872162" cy="6496216"/>
            <wp:effectExtent l="0" t="0" r="5080" b="0"/>
            <wp:docPr id="2" name="Grafik 2" descr="C:\Users\CLIEBE~1\AppData\Local\Temp\notesDE50D1\~790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BE~1\AppData\Local\Temp\notesDE50D1\~7900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3398" cy="6511197"/>
                    </a:xfrm>
                    <a:prstGeom prst="rect">
                      <a:avLst/>
                    </a:prstGeom>
                    <a:noFill/>
                    <a:ln>
                      <a:noFill/>
                    </a:ln>
                  </pic:spPr>
                </pic:pic>
              </a:graphicData>
            </a:graphic>
          </wp:inline>
        </w:drawing>
      </w:r>
    </w:p>
    <w:p w:rsidR="00C634C1" w:rsidRDefault="00C634C1" w:rsidP="006731F0">
      <w:pPr>
        <w:pStyle w:val="Formatvorlage1"/>
        <w:pBdr>
          <w:top w:val="none" w:sz="0" w:space="0" w:color="auto"/>
        </w:pBdr>
        <w:rPr>
          <w:noProof/>
          <w:sz w:val="20"/>
          <w:lang w:eastAsia="de-DE"/>
        </w:rPr>
      </w:pPr>
    </w:p>
    <w:p w:rsidR="00BC621B" w:rsidRDefault="00BC621B" w:rsidP="006731F0">
      <w:pPr>
        <w:pStyle w:val="Formatvorlage1"/>
        <w:pBdr>
          <w:top w:val="none" w:sz="0" w:space="0" w:color="auto"/>
        </w:pBdr>
        <w:rPr>
          <w:noProof/>
          <w:sz w:val="20"/>
          <w:lang w:eastAsia="de-DE"/>
        </w:rPr>
      </w:pPr>
    </w:p>
    <w:p w:rsidR="00623F2E" w:rsidRPr="00C634C1" w:rsidRDefault="00F03FC6" w:rsidP="00D16E8F">
      <w:pPr>
        <w:jc w:val="center"/>
        <w:rPr>
          <w:rFonts w:ascii="DaxPro-Bold" w:hAnsi="DaxPro-Bold"/>
          <w:color w:val="D24600"/>
          <w:sz w:val="96"/>
          <w:szCs w:val="96"/>
        </w:rPr>
      </w:pPr>
      <w:r w:rsidRPr="00C634C1">
        <w:rPr>
          <w:rFonts w:ascii="DaxPro-Bold" w:hAnsi="DaxPro-Bold"/>
          <w:color w:val="D24600"/>
          <w:sz w:val="96"/>
          <w:szCs w:val="96"/>
        </w:rPr>
        <w:t>Auf Empfang</w:t>
      </w:r>
    </w:p>
    <w:p w:rsidR="00C634C1" w:rsidRDefault="00C634C1" w:rsidP="00623F2E">
      <w:pPr>
        <w:pStyle w:val="Formatvorlage1"/>
        <w:pBdr>
          <w:top w:val="none" w:sz="0" w:space="0" w:color="auto"/>
        </w:pBdr>
        <w:spacing w:before="120"/>
        <w:rPr>
          <w:smallCaps w:val="0"/>
          <w:sz w:val="40"/>
        </w:rPr>
      </w:pPr>
    </w:p>
    <w:p w:rsidR="00F03FC6" w:rsidRPr="00C634C1" w:rsidRDefault="00F03FC6" w:rsidP="00623F2E">
      <w:pPr>
        <w:pStyle w:val="Formatvorlage1"/>
        <w:pBdr>
          <w:top w:val="none" w:sz="0" w:space="0" w:color="auto"/>
        </w:pBdr>
        <w:spacing w:before="120"/>
        <w:rPr>
          <w:sz w:val="52"/>
          <w:szCs w:val="52"/>
        </w:rPr>
      </w:pPr>
      <w:r w:rsidRPr="00C634C1">
        <w:rPr>
          <w:smallCaps w:val="0"/>
          <w:sz w:val="52"/>
          <w:szCs w:val="52"/>
        </w:rPr>
        <w:t>Maiandacht der KLJB Regensburg 2023</w:t>
      </w:r>
    </w:p>
    <w:p w:rsidR="00F76C51" w:rsidRDefault="00F03FC6" w:rsidP="00580F1C">
      <w:pPr>
        <w:pStyle w:val="berschrift1"/>
        <w:spacing w:after="180"/>
      </w:pPr>
      <w:r>
        <w:rPr>
          <w:rFonts w:ascii="DaxPro-Regular" w:hAnsi="DaxPro-Regular"/>
        </w:rPr>
        <w:br w:type="column"/>
      </w:r>
      <w:r w:rsidR="00580F1C">
        <w:lastRenderedPageBreak/>
        <w:t xml:space="preserve">Hinweise für die </w:t>
      </w:r>
      <w:r w:rsidR="00580F1C" w:rsidRPr="00580F1C">
        <w:t>Gestaltungsmöglichkeiten</w:t>
      </w:r>
    </w:p>
    <w:p w:rsidR="00F76C51" w:rsidRPr="00333C60" w:rsidRDefault="00F76C51" w:rsidP="00F76C51">
      <w:pPr>
        <w:rPr>
          <w:rFonts w:ascii="Garrison Sans" w:hAnsi="Garrison Sans"/>
          <w:sz w:val="24"/>
          <w:szCs w:val="24"/>
        </w:rPr>
      </w:pPr>
      <w:r w:rsidRPr="00333C60">
        <w:rPr>
          <w:rFonts w:ascii="Garrison Sans" w:hAnsi="Garrison Sans"/>
          <w:sz w:val="24"/>
          <w:szCs w:val="24"/>
        </w:rPr>
        <w:t xml:space="preserve">Die Vorlage bieten zwei Möglichkeiten, diese Maiandacht zu gestalten: </w:t>
      </w:r>
      <w:r w:rsidR="00580F1C" w:rsidRPr="00333C60">
        <w:rPr>
          <w:rFonts w:ascii="Garrison Sans" w:hAnsi="Garrison Sans"/>
          <w:sz w:val="24"/>
          <w:szCs w:val="24"/>
        </w:rPr>
        <w:t xml:space="preserve">eine Maiandacht mit Eucharistischem Segen, die insgesamt feierlicher gestaltet ist, </w:t>
      </w:r>
      <w:r w:rsidRPr="00333C60">
        <w:rPr>
          <w:rFonts w:ascii="Garrison Sans" w:hAnsi="Garrison Sans"/>
          <w:sz w:val="24"/>
          <w:szCs w:val="24"/>
        </w:rPr>
        <w:t xml:space="preserve">und </w:t>
      </w:r>
      <w:r w:rsidR="00580F1C" w:rsidRPr="00333C60">
        <w:rPr>
          <w:rFonts w:ascii="Garrison Sans" w:hAnsi="Garrison Sans"/>
          <w:sz w:val="24"/>
          <w:szCs w:val="24"/>
        </w:rPr>
        <w:t xml:space="preserve">eine Maiandacht in </w:t>
      </w:r>
      <w:r w:rsidRPr="00333C60">
        <w:rPr>
          <w:rFonts w:ascii="Garrison Sans" w:hAnsi="Garrison Sans"/>
          <w:sz w:val="24"/>
          <w:szCs w:val="24"/>
        </w:rPr>
        <w:t xml:space="preserve">einer einfacheren Form, die mit Bitten, dem Vaterunser und einem einfachen Segenswort endet. </w:t>
      </w:r>
      <w:r w:rsidR="00580F1C" w:rsidRPr="00333C60">
        <w:rPr>
          <w:rFonts w:ascii="Garrison Sans" w:hAnsi="Garrison Sans"/>
          <w:sz w:val="24"/>
          <w:szCs w:val="24"/>
        </w:rPr>
        <w:t>Die feierlichere Form wird von einem Priester oder jemandem, die*der das Allerheiligsten aussetzen darf, geleitet; d</w:t>
      </w:r>
      <w:r w:rsidR="006404F3" w:rsidRPr="00333C60">
        <w:rPr>
          <w:rFonts w:ascii="Garrison Sans" w:hAnsi="Garrison Sans"/>
          <w:sz w:val="24"/>
          <w:szCs w:val="24"/>
        </w:rPr>
        <w:t>ie einfachere Form kann von einer Vorbete</w:t>
      </w:r>
      <w:r w:rsidR="009F2930" w:rsidRPr="00333C60">
        <w:rPr>
          <w:rFonts w:ascii="Garrison Sans" w:hAnsi="Garrison Sans"/>
          <w:sz w:val="24"/>
          <w:szCs w:val="24"/>
        </w:rPr>
        <w:softHyphen/>
      </w:r>
      <w:r w:rsidR="006404F3" w:rsidRPr="00333C60">
        <w:rPr>
          <w:rFonts w:ascii="Garrison Sans" w:hAnsi="Garrison Sans"/>
          <w:sz w:val="24"/>
          <w:szCs w:val="24"/>
        </w:rPr>
        <w:t xml:space="preserve">rin, einem Vorbeter </w:t>
      </w:r>
      <w:r w:rsidR="00580F1C" w:rsidRPr="00333C60">
        <w:rPr>
          <w:rFonts w:ascii="Garrison Sans" w:hAnsi="Garrison Sans"/>
          <w:sz w:val="24"/>
          <w:szCs w:val="24"/>
        </w:rPr>
        <w:t>oder einem Team geleitet werden</w:t>
      </w:r>
      <w:r w:rsidR="006404F3" w:rsidRPr="00333C60">
        <w:rPr>
          <w:rFonts w:ascii="Garrison Sans" w:hAnsi="Garrison Sans"/>
          <w:sz w:val="24"/>
          <w:szCs w:val="24"/>
        </w:rPr>
        <w:t xml:space="preserve">. </w:t>
      </w:r>
    </w:p>
    <w:p w:rsidR="006404F3" w:rsidRPr="00333C60" w:rsidRDefault="006404F3" w:rsidP="00F76C51">
      <w:pPr>
        <w:rPr>
          <w:rFonts w:ascii="Garrison Sans" w:hAnsi="Garrison Sans"/>
          <w:sz w:val="24"/>
          <w:szCs w:val="24"/>
        </w:rPr>
      </w:pPr>
      <w:r w:rsidRPr="00333C60">
        <w:rPr>
          <w:rFonts w:ascii="Garrison Sans" w:hAnsi="Garrison Sans"/>
          <w:sz w:val="24"/>
          <w:szCs w:val="24"/>
        </w:rPr>
        <w:t xml:space="preserve">Es gibt in beiden Formen Liedvorschläge aus dem Gotteslob und Vorschläge aus dem Bereich des Neuen Geistlichen Liedes. Dabei beziehen wir und auf das Liederbuch </w:t>
      </w:r>
      <w:proofErr w:type="spellStart"/>
      <w:r w:rsidRPr="00333C60">
        <w:rPr>
          <w:rFonts w:ascii="Garrison Sans" w:hAnsi="Garrison Sans"/>
          <w:sz w:val="24"/>
          <w:szCs w:val="24"/>
        </w:rPr>
        <w:t>God</w:t>
      </w:r>
      <w:proofErr w:type="spellEnd"/>
      <w:r w:rsidRPr="00333C60">
        <w:rPr>
          <w:rFonts w:ascii="Garrison Sans" w:hAnsi="Garrison Sans"/>
          <w:sz w:val="24"/>
          <w:szCs w:val="24"/>
        </w:rPr>
        <w:t xml:space="preserve"> </w:t>
      </w:r>
      <w:proofErr w:type="spellStart"/>
      <w:r w:rsidRPr="00333C60">
        <w:rPr>
          <w:rFonts w:ascii="Garrison Sans" w:hAnsi="Garrison Sans"/>
          <w:sz w:val="24"/>
          <w:szCs w:val="24"/>
        </w:rPr>
        <w:t>for</w:t>
      </w:r>
      <w:proofErr w:type="spellEnd"/>
      <w:r w:rsidRPr="00333C60">
        <w:rPr>
          <w:rFonts w:ascii="Garrison Sans" w:hAnsi="Garrison Sans"/>
          <w:sz w:val="24"/>
          <w:szCs w:val="24"/>
        </w:rPr>
        <w:t xml:space="preserve"> </w:t>
      </w:r>
      <w:proofErr w:type="spellStart"/>
      <w:r w:rsidRPr="00333C60">
        <w:rPr>
          <w:rFonts w:ascii="Garrison Sans" w:hAnsi="Garrison Sans"/>
          <w:sz w:val="24"/>
          <w:szCs w:val="24"/>
        </w:rPr>
        <w:t>You</w:t>
      </w:r>
      <w:proofErr w:type="spellEnd"/>
      <w:r w:rsidRPr="00333C60">
        <w:rPr>
          <w:rFonts w:ascii="Garrison Sans" w:hAnsi="Garrison Sans"/>
          <w:sz w:val="24"/>
          <w:szCs w:val="24"/>
        </w:rPr>
        <w:t>(</w:t>
      </w:r>
      <w:proofErr w:type="spellStart"/>
      <w:r w:rsidRPr="00333C60">
        <w:rPr>
          <w:rFonts w:ascii="Garrison Sans" w:hAnsi="Garrison Sans"/>
          <w:sz w:val="24"/>
          <w:szCs w:val="24"/>
        </w:rPr>
        <w:t>th</w:t>
      </w:r>
      <w:proofErr w:type="spellEnd"/>
      <w:r w:rsidRPr="00333C60">
        <w:rPr>
          <w:rFonts w:ascii="Garrison Sans" w:hAnsi="Garrison Sans"/>
          <w:sz w:val="24"/>
          <w:szCs w:val="24"/>
        </w:rPr>
        <w:t xml:space="preserve">) </w:t>
      </w:r>
      <w:r w:rsidR="00CF1F31" w:rsidRPr="00333C60">
        <w:rPr>
          <w:rFonts w:ascii="Garrison Sans" w:hAnsi="Garrison Sans"/>
          <w:sz w:val="24"/>
          <w:szCs w:val="24"/>
        </w:rPr>
        <w:t xml:space="preserve">– die Lieder sind aber auch in anderen Liederbüchern oder Liedsammlungen zu finden. </w:t>
      </w:r>
    </w:p>
    <w:p w:rsidR="004F6C95" w:rsidRPr="00333C60" w:rsidRDefault="004F6C95" w:rsidP="00F76C51">
      <w:pPr>
        <w:rPr>
          <w:rFonts w:ascii="Garrison Sans" w:hAnsi="Garrison Sans"/>
          <w:sz w:val="24"/>
          <w:szCs w:val="24"/>
        </w:rPr>
      </w:pPr>
    </w:p>
    <w:p w:rsidR="004F6C95" w:rsidRPr="00333C60" w:rsidRDefault="004F6C95" w:rsidP="004F6C95">
      <w:pPr>
        <w:rPr>
          <w:rFonts w:ascii="Garrison Sans" w:hAnsi="Garrison Sans"/>
          <w:sz w:val="24"/>
          <w:szCs w:val="24"/>
        </w:rPr>
      </w:pPr>
      <w:r w:rsidRPr="00333C60">
        <w:rPr>
          <w:rFonts w:ascii="Garrison Sans" w:hAnsi="Garrison Sans"/>
          <w:sz w:val="24"/>
          <w:szCs w:val="24"/>
        </w:rPr>
        <w:t xml:space="preserve">In der Andacht betrachten wir das Bild der „Schwabacher Madonna“. Die Bilder können über eine PP-Präsentation gezeigt oder als Handzettel ausgedruckt werden. Beides senden wir gerne von der KLJB-Diözesanstelle zu. Anfragen an: </w:t>
      </w:r>
      <w:hyperlink r:id="rId9" w:history="1">
        <w:r w:rsidRPr="00333C60">
          <w:rPr>
            <w:rStyle w:val="Hyperlink"/>
            <w:rFonts w:ascii="Garrison Sans" w:hAnsi="Garrison Sans"/>
            <w:sz w:val="24"/>
            <w:szCs w:val="24"/>
          </w:rPr>
          <w:t>guk@kljb-regensburg.de</w:t>
        </w:r>
      </w:hyperlink>
      <w:r w:rsidRPr="00333C60">
        <w:rPr>
          <w:rFonts w:ascii="Garrison Sans" w:hAnsi="Garrison Sans"/>
          <w:sz w:val="24"/>
          <w:szCs w:val="24"/>
        </w:rPr>
        <w:t xml:space="preserve"> oder 0941 597 2260</w:t>
      </w:r>
    </w:p>
    <w:p w:rsidR="004F6C95" w:rsidRPr="00333C60" w:rsidRDefault="004F6C95" w:rsidP="004F6C95">
      <w:pPr>
        <w:rPr>
          <w:rFonts w:ascii="Garrison Sans" w:hAnsi="Garrison Sans"/>
          <w:sz w:val="24"/>
          <w:szCs w:val="24"/>
        </w:rPr>
      </w:pPr>
      <w:r w:rsidRPr="00333C60">
        <w:rPr>
          <w:rFonts w:ascii="Garrison Sans" w:hAnsi="Garrison Sans"/>
          <w:sz w:val="24"/>
          <w:szCs w:val="24"/>
        </w:rPr>
        <w:t>Wenn Handzettel verteilt werden, ist es günstig, sie an der angegebenen Stelle auszuteilen.</w:t>
      </w:r>
    </w:p>
    <w:p w:rsidR="004F6C95" w:rsidRPr="00333C60" w:rsidRDefault="004F6C95" w:rsidP="00F76C51">
      <w:pPr>
        <w:rPr>
          <w:rFonts w:ascii="Garrison Sans" w:hAnsi="Garrison Sans"/>
          <w:sz w:val="24"/>
          <w:szCs w:val="24"/>
        </w:rPr>
      </w:pPr>
    </w:p>
    <w:p w:rsidR="00CF1F31" w:rsidRPr="00333C60" w:rsidRDefault="00CF1F31" w:rsidP="00F76C51">
      <w:pPr>
        <w:rPr>
          <w:rFonts w:ascii="Garrison Sans" w:hAnsi="Garrison Sans"/>
          <w:sz w:val="24"/>
          <w:szCs w:val="24"/>
        </w:rPr>
      </w:pPr>
    </w:p>
    <w:p w:rsidR="00CF1F31" w:rsidRPr="00333C60" w:rsidRDefault="00CF1F31" w:rsidP="00F76C51">
      <w:pPr>
        <w:rPr>
          <w:rFonts w:ascii="Garrison Sans" w:hAnsi="Garrison Sans"/>
          <w:sz w:val="24"/>
          <w:szCs w:val="24"/>
        </w:rPr>
      </w:pPr>
      <w:r w:rsidRPr="00333C60">
        <w:rPr>
          <w:rFonts w:ascii="Garrison Sans" w:hAnsi="Garrison Sans"/>
          <w:sz w:val="24"/>
          <w:szCs w:val="24"/>
        </w:rPr>
        <w:t>Wir wünschen Euch viel Freude bei der Gestaltung Eurer Maiandacht!</w:t>
      </w:r>
    </w:p>
    <w:p w:rsidR="00CF1F31" w:rsidRPr="00333C60" w:rsidRDefault="00CF1F31" w:rsidP="00F76C51">
      <w:pPr>
        <w:rPr>
          <w:rFonts w:ascii="Garrison Sans" w:hAnsi="Garrison Sans"/>
          <w:sz w:val="24"/>
          <w:szCs w:val="24"/>
        </w:rPr>
      </w:pPr>
    </w:p>
    <w:p w:rsidR="00CF1F31" w:rsidRPr="00333C60" w:rsidRDefault="00CF1F31" w:rsidP="00F76C51">
      <w:pPr>
        <w:rPr>
          <w:rFonts w:ascii="Garrison Sans" w:hAnsi="Garrison Sans"/>
          <w:sz w:val="24"/>
          <w:szCs w:val="24"/>
        </w:rPr>
      </w:pPr>
      <w:r w:rsidRPr="00333C60">
        <w:rPr>
          <w:rFonts w:ascii="Garrison Sans" w:hAnsi="Garrison Sans"/>
          <w:sz w:val="24"/>
          <w:szCs w:val="24"/>
        </w:rPr>
        <w:t>Für den Arbeitskreis Glauben und Kirch in der KLJB Regensburg</w:t>
      </w:r>
    </w:p>
    <w:p w:rsidR="00CF1F31" w:rsidRPr="00333C60" w:rsidRDefault="00CF1F31" w:rsidP="00F76C51">
      <w:pPr>
        <w:rPr>
          <w:rFonts w:ascii="Garrison Sans" w:hAnsi="Garrison Sans"/>
          <w:sz w:val="24"/>
          <w:szCs w:val="24"/>
        </w:rPr>
      </w:pPr>
    </w:p>
    <w:p w:rsidR="00CF1F31" w:rsidRPr="00333C60" w:rsidRDefault="00CF1F31" w:rsidP="00CF1F31">
      <w:pPr>
        <w:tabs>
          <w:tab w:val="center" w:pos="4536"/>
          <w:tab w:val="right" w:pos="9072"/>
        </w:tabs>
        <w:rPr>
          <w:rFonts w:ascii="Garrison Sans" w:hAnsi="Garrison Sans"/>
          <w:sz w:val="24"/>
          <w:szCs w:val="24"/>
        </w:rPr>
      </w:pPr>
      <w:r w:rsidRPr="00333C60">
        <w:rPr>
          <w:rFonts w:ascii="Garrison Sans" w:hAnsi="Garrison Sans"/>
          <w:sz w:val="24"/>
          <w:szCs w:val="24"/>
        </w:rPr>
        <w:t xml:space="preserve">Simon </w:t>
      </w:r>
      <w:proofErr w:type="spellStart"/>
      <w:r w:rsidRPr="00333C60">
        <w:rPr>
          <w:rFonts w:ascii="Garrison Sans" w:hAnsi="Garrison Sans"/>
          <w:sz w:val="24"/>
          <w:szCs w:val="24"/>
        </w:rPr>
        <w:t>Heimerl</w:t>
      </w:r>
      <w:proofErr w:type="spellEnd"/>
      <w:r w:rsidRPr="00333C60">
        <w:rPr>
          <w:rFonts w:ascii="Garrison Sans" w:hAnsi="Garrison Sans"/>
          <w:sz w:val="24"/>
          <w:szCs w:val="24"/>
        </w:rPr>
        <w:tab/>
        <w:t>Maria Weber</w:t>
      </w:r>
      <w:r w:rsidRPr="00333C60">
        <w:rPr>
          <w:rFonts w:ascii="Garrison Sans" w:hAnsi="Garrison Sans"/>
          <w:sz w:val="24"/>
          <w:szCs w:val="24"/>
        </w:rPr>
        <w:tab/>
        <w:t xml:space="preserve">Christian Liebenstein </w:t>
      </w:r>
    </w:p>
    <w:p w:rsidR="00F76C51" w:rsidRDefault="00F76C51" w:rsidP="00F76C51"/>
    <w:p w:rsidR="00CF1F31" w:rsidRDefault="00CF1F31">
      <w:pPr>
        <w:rPr>
          <w:rFonts w:ascii="Garrison Sans" w:hAnsi="Garrison Sans"/>
          <w:color w:val="D24600"/>
          <w:sz w:val="28"/>
          <w:szCs w:val="28"/>
        </w:rPr>
      </w:pPr>
      <w:r>
        <w:br w:type="page"/>
      </w:r>
    </w:p>
    <w:p w:rsidR="00580F1C" w:rsidRDefault="00580F1C" w:rsidP="00580F1C">
      <w:pPr>
        <w:pStyle w:val="berschrift1"/>
      </w:pPr>
      <w:r>
        <w:lastRenderedPageBreak/>
        <w:t>Maiandacht mit Eucharistischem Segen</w:t>
      </w:r>
    </w:p>
    <w:p w:rsidR="00A10BF4" w:rsidRPr="00D5607B" w:rsidRDefault="00A10BF4" w:rsidP="00580F1C">
      <w:pPr>
        <w:pStyle w:val="berschrift2"/>
      </w:pPr>
      <w:r w:rsidRPr="00D5607B">
        <w:t>Lied</w:t>
      </w:r>
      <w:r w:rsidR="00C961F5">
        <w:t xml:space="preserve"> zum Beginn</w:t>
      </w:r>
      <w:r w:rsidR="00B55BFF">
        <w:tab/>
      </w:r>
    </w:p>
    <w:p w:rsidR="00D5607B" w:rsidRPr="00D5607B" w:rsidRDefault="000D2CCD" w:rsidP="004F6C95">
      <w:pPr>
        <w:pStyle w:val="berschrift2"/>
      </w:pPr>
      <w:r w:rsidRPr="00D5607B">
        <w:t xml:space="preserve">Liturgische </w:t>
      </w:r>
      <w:r w:rsidR="00B83163" w:rsidRPr="00D5607B">
        <w:t>Eröffnung</w:t>
      </w:r>
      <w:r w:rsidR="00623F2E" w:rsidRPr="00D5607B">
        <w:t xml:space="preserve">: </w:t>
      </w:r>
    </w:p>
    <w:p w:rsidR="00623F2E" w:rsidRPr="00BC621B" w:rsidRDefault="00623F2E" w:rsidP="00BC621B">
      <w:pPr>
        <w:tabs>
          <w:tab w:val="left" w:pos="1418"/>
          <w:tab w:val="right" w:pos="6804"/>
        </w:tabs>
        <w:rPr>
          <w:rFonts w:ascii="Garrison Sans" w:hAnsi="Garrison Sans" w:cstheme="minorHAnsi"/>
          <w:sz w:val="24"/>
          <w:szCs w:val="24"/>
        </w:rPr>
      </w:pPr>
      <w:r w:rsidRPr="00BC621B">
        <w:rPr>
          <w:rFonts w:ascii="Garrison Sans" w:hAnsi="Garrison Sans" w:cstheme="minorHAnsi"/>
          <w:sz w:val="24"/>
          <w:szCs w:val="24"/>
        </w:rPr>
        <w:t xml:space="preserve">Im Namen des Vaters … </w:t>
      </w:r>
    </w:p>
    <w:p w:rsidR="000D2CCD" w:rsidRPr="00D5607B" w:rsidRDefault="005E13FB" w:rsidP="004F6C95">
      <w:pPr>
        <w:pStyle w:val="berschrift2"/>
      </w:pPr>
      <w:r w:rsidRPr="00D5607B">
        <w:t xml:space="preserve">Begrüßung </w:t>
      </w:r>
    </w:p>
    <w:p w:rsidR="005E13FB" w:rsidRPr="00BC621B" w:rsidRDefault="005E13FB" w:rsidP="00B83163">
      <w:pPr>
        <w:tabs>
          <w:tab w:val="left" w:pos="1418"/>
          <w:tab w:val="right" w:pos="6804"/>
        </w:tabs>
        <w:rPr>
          <w:rFonts w:ascii="Garrison Sans" w:hAnsi="Garrison Sans" w:cstheme="minorHAnsi"/>
          <w:sz w:val="24"/>
          <w:szCs w:val="24"/>
        </w:rPr>
      </w:pPr>
      <w:r w:rsidRPr="00BC621B">
        <w:rPr>
          <w:rFonts w:ascii="Garrison Sans" w:hAnsi="Garrison Sans" w:cstheme="minorHAnsi"/>
          <w:sz w:val="24"/>
          <w:szCs w:val="24"/>
        </w:rPr>
        <w:t xml:space="preserve">(Hier kann der Priester, die*der Leiterin der Maiandacht oder die*der Vorsitzende der KLJB die Mitbetenden begrüßen.) </w:t>
      </w:r>
    </w:p>
    <w:p w:rsidR="00B83163" w:rsidRPr="00BC621B" w:rsidRDefault="00BC621B" w:rsidP="004F6C95">
      <w:pPr>
        <w:pStyle w:val="berschrift2"/>
      </w:pPr>
      <w:r>
        <w:t xml:space="preserve">Bildbetrachtung </w:t>
      </w:r>
    </w:p>
    <w:p w:rsidR="00F51FBE" w:rsidRPr="00BC621B" w:rsidRDefault="005E13FB" w:rsidP="005E13FB">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r>
      <w:r w:rsidR="00F51FBE" w:rsidRPr="00BC621B">
        <w:rPr>
          <w:rFonts w:ascii="Garrison Sans" w:hAnsi="Garrison Sans" w:cstheme="minorHAnsi"/>
          <w:sz w:val="24"/>
          <w:szCs w:val="24"/>
        </w:rPr>
        <w:t xml:space="preserve">Wer ist Maria? </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 xml:space="preserve">Zunächst: ein einfaches Mädchen aus Nazareth </w:t>
      </w:r>
      <w:r w:rsidR="003E7303" w:rsidRPr="00BC621B">
        <w:rPr>
          <w:rFonts w:ascii="Garrison Sans" w:hAnsi="Garrison Sans" w:cstheme="minorHAnsi"/>
          <w:sz w:val="24"/>
          <w:szCs w:val="24"/>
        </w:rPr>
        <w:br/>
      </w:r>
      <w:r w:rsidR="00D16E8F" w:rsidRPr="00BC621B">
        <w:rPr>
          <w:rFonts w:ascii="Garrison Sans" w:hAnsi="Garrison Sans" w:cstheme="minorHAnsi"/>
          <w:sz w:val="24"/>
          <w:szCs w:val="24"/>
        </w:rPr>
        <w:t>(</w:t>
      </w:r>
      <w:r w:rsidR="00F51FBE" w:rsidRPr="00BC621B">
        <w:rPr>
          <w:rFonts w:ascii="Garrison Sans" w:hAnsi="Garrison Sans" w:cstheme="minorHAnsi"/>
          <w:sz w:val="24"/>
          <w:szCs w:val="24"/>
        </w:rPr>
        <w:t>eine „Frau aus dem Volke“ – wie wir im Lied gesungen haben.</w:t>
      </w:r>
      <w:r w:rsidR="00D16E8F" w:rsidRPr="00BC621B">
        <w:rPr>
          <w:rFonts w:ascii="Garrison Sans" w:hAnsi="Garrison Sans" w:cstheme="minorHAnsi"/>
          <w:sz w:val="24"/>
          <w:szCs w:val="24"/>
        </w:rPr>
        <w:t>)</w:t>
      </w:r>
      <w:r w:rsidR="00F51FBE" w:rsidRPr="00BC621B">
        <w:rPr>
          <w:rFonts w:ascii="Garrison Sans" w:hAnsi="Garrison Sans" w:cstheme="minorHAnsi"/>
          <w:sz w:val="24"/>
          <w:szCs w:val="24"/>
        </w:rPr>
        <w:t xml:space="preserve"> </w:t>
      </w:r>
    </w:p>
    <w:p w:rsidR="00F51FBE" w:rsidRPr="00BC621B" w:rsidRDefault="005E13FB" w:rsidP="005E13FB">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r>
      <w:r w:rsidR="00F51FBE" w:rsidRPr="00BC621B">
        <w:rPr>
          <w:rFonts w:ascii="Garrison Sans" w:hAnsi="Garrison Sans" w:cstheme="minorHAnsi"/>
          <w:sz w:val="24"/>
          <w:szCs w:val="24"/>
        </w:rPr>
        <w:t xml:space="preserve">Was sie unterscheidet: </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Sie ist ansprechbar.</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Sie lebt in keiner geschlossenen Welt.</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 xml:space="preserve">Sie kreist nicht um sich, um ihre Pläne, um ihre Träume. </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 xml:space="preserve">Sie ist grundsätzlich offen, </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 xml:space="preserve">offen auch für das </w:t>
      </w:r>
      <w:r w:rsidR="003B6F3A" w:rsidRPr="00BC621B">
        <w:rPr>
          <w:rFonts w:ascii="Garrison Sans" w:hAnsi="Garrison Sans" w:cstheme="minorHAnsi"/>
          <w:sz w:val="24"/>
          <w:szCs w:val="24"/>
        </w:rPr>
        <w:t>U</w:t>
      </w:r>
      <w:r w:rsidR="00F51FBE" w:rsidRPr="00BC621B">
        <w:rPr>
          <w:rFonts w:ascii="Garrison Sans" w:hAnsi="Garrison Sans" w:cstheme="minorHAnsi"/>
          <w:sz w:val="24"/>
          <w:szCs w:val="24"/>
        </w:rPr>
        <w:t>nerwartete.</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Offen für den Anspruch Gottes</w:t>
      </w:r>
      <w:r w:rsidR="003B6F3A" w:rsidRPr="00BC621B">
        <w:rPr>
          <w:rFonts w:ascii="Garrison Sans" w:hAnsi="Garrison Sans" w:cstheme="minorHAnsi"/>
          <w:sz w:val="24"/>
          <w:szCs w:val="24"/>
        </w:rPr>
        <w:t>,</w:t>
      </w:r>
      <w:r w:rsidR="003B6F3A" w:rsidRPr="00BC621B">
        <w:rPr>
          <w:rFonts w:ascii="Garrison Sans" w:hAnsi="Garrison Sans" w:cstheme="minorHAnsi"/>
          <w:sz w:val="24"/>
          <w:szCs w:val="24"/>
        </w:rPr>
        <w:br/>
        <w:t>sagen wir es ruhig: für die verrückten Pläne Gottes</w:t>
      </w:r>
      <w:r w:rsidR="003B6F3A" w:rsidRPr="00BC621B">
        <w:rPr>
          <w:rFonts w:ascii="Garrison Sans" w:hAnsi="Garrison Sans" w:cstheme="minorHAnsi"/>
          <w:sz w:val="24"/>
          <w:szCs w:val="24"/>
        </w:rPr>
        <w:br/>
        <w:t xml:space="preserve">für die Zumutungen Gottes. </w:t>
      </w:r>
    </w:p>
    <w:p w:rsidR="005E13FB" w:rsidRPr="00BC621B" w:rsidRDefault="005E13FB" w:rsidP="005E13FB">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r>
      <w:r w:rsidR="00F51FBE" w:rsidRPr="00BC621B">
        <w:rPr>
          <w:rFonts w:ascii="Garrison Sans" w:hAnsi="Garrison Sans" w:cstheme="minorHAnsi"/>
          <w:sz w:val="24"/>
          <w:szCs w:val="24"/>
        </w:rPr>
        <w:t xml:space="preserve">Nicht, dass sie keine Pläne und Träume gehabt hätte: </w:t>
      </w:r>
      <w:r w:rsidR="003E7303" w:rsidRPr="00BC621B">
        <w:rPr>
          <w:rFonts w:ascii="Garrison Sans" w:hAnsi="Garrison Sans" w:cstheme="minorHAnsi"/>
          <w:sz w:val="24"/>
          <w:szCs w:val="24"/>
        </w:rPr>
        <w:br/>
      </w:r>
      <w:r w:rsidR="00F51FBE" w:rsidRPr="00BC621B">
        <w:rPr>
          <w:rFonts w:ascii="Garrison Sans" w:hAnsi="Garrison Sans" w:cstheme="minorHAnsi"/>
          <w:sz w:val="24"/>
          <w:szCs w:val="24"/>
        </w:rPr>
        <w:t xml:space="preserve">sie war mit Josef verlobt, </w:t>
      </w:r>
      <w:r w:rsidR="003E7303" w:rsidRPr="00BC621B">
        <w:rPr>
          <w:rFonts w:ascii="Garrison Sans" w:hAnsi="Garrison Sans" w:cstheme="minorHAnsi"/>
          <w:sz w:val="24"/>
          <w:szCs w:val="24"/>
        </w:rPr>
        <w:br/>
      </w:r>
      <w:r w:rsidR="003B6F3A" w:rsidRPr="00BC621B">
        <w:rPr>
          <w:rFonts w:ascii="Garrison Sans" w:hAnsi="Garrison Sans" w:cstheme="minorHAnsi"/>
          <w:sz w:val="24"/>
          <w:szCs w:val="24"/>
        </w:rPr>
        <w:t>mit diesem stillen, tatkräftigen und ganz besonderen Mann.</w:t>
      </w:r>
      <w:r w:rsidR="003E7303" w:rsidRPr="00BC621B">
        <w:rPr>
          <w:rFonts w:ascii="Garrison Sans" w:hAnsi="Garrison Sans" w:cstheme="minorHAnsi"/>
          <w:sz w:val="24"/>
          <w:szCs w:val="24"/>
        </w:rPr>
        <w:br/>
      </w:r>
      <w:r w:rsidR="003B6F3A" w:rsidRPr="00BC621B">
        <w:rPr>
          <w:rFonts w:ascii="Garrison Sans" w:hAnsi="Garrison Sans" w:cstheme="minorHAnsi"/>
          <w:sz w:val="24"/>
          <w:szCs w:val="24"/>
        </w:rPr>
        <w:t xml:space="preserve">Mit ihm wollte sie leben, </w:t>
      </w:r>
      <w:r w:rsidR="00F51FBE" w:rsidRPr="00BC621B">
        <w:rPr>
          <w:rFonts w:ascii="Garrison Sans" w:hAnsi="Garrison Sans" w:cstheme="minorHAnsi"/>
          <w:sz w:val="24"/>
          <w:szCs w:val="24"/>
        </w:rPr>
        <w:t>eine Familie gründen</w:t>
      </w:r>
      <w:r w:rsidRPr="00BC621B">
        <w:rPr>
          <w:rFonts w:ascii="Garrison Sans" w:hAnsi="Garrison Sans" w:cstheme="minorHAnsi"/>
          <w:sz w:val="24"/>
          <w:szCs w:val="24"/>
        </w:rPr>
        <w:t xml:space="preserve">, Kinder haben … </w:t>
      </w:r>
    </w:p>
    <w:p w:rsidR="00F51FBE" w:rsidRPr="00BC621B" w:rsidRDefault="005E13FB" w:rsidP="005E13FB">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r>
      <w:r w:rsidR="00F51FBE" w:rsidRPr="00BC621B">
        <w:rPr>
          <w:rFonts w:ascii="Garrison Sans" w:hAnsi="Garrison Sans" w:cstheme="minorHAnsi"/>
          <w:sz w:val="24"/>
          <w:szCs w:val="24"/>
        </w:rPr>
        <w:t xml:space="preserve">Und dennoch: sie bleibt offen und ansprechbar für Gott. </w:t>
      </w:r>
    </w:p>
    <w:p w:rsidR="005E13FB" w:rsidRPr="00BC621B" w:rsidRDefault="005E13FB" w:rsidP="005E13FB">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1-Spr:</w:t>
      </w:r>
      <w:r w:rsidRPr="00BC621B">
        <w:rPr>
          <w:rFonts w:ascii="Garrison Sans" w:hAnsi="Garrison Sans" w:cstheme="minorHAnsi"/>
          <w:sz w:val="24"/>
          <w:szCs w:val="24"/>
        </w:rPr>
        <w:tab/>
      </w:r>
      <w:r w:rsidR="00C25CE5" w:rsidRPr="00BC621B">
        <w:rPr>
          <w:rFonts w:ascii="Garrison Sans" w:hAnsi="Garrison Sans" w:cstheme="minorHAnsi"/>
          <w:sz w:val="24"/>
          <w:szCs w:val="24"/>
        </w:rPr>
        <w:t>In dieses Glück bricht Gott ein</w:t>
      </w:r>
      <w:r w:rsidR="00C25CE5" w:rsidRPr="00BC621B">
        <w:rPr>
          <w:rFonts w:ascii="Garrison Sans" w:hAnsi="Garrison Sans" w:cstheme="minorHAnsi"/>
          <w:sz w:val="24"/>
          <w:szCs w:val="24"/>
        </w:rPr>
        <w:br/>
        <w:t>unverschämt</w:t>
      </w:r>
      <w:r w:rsidR="003E7303" w:rsidRPr="00BC621B">
        <w:rPr>
          <w:rFonts w:ascii="Garrison Sans" w:hAnsi="Garrison Sans" w:cstheme="minorHAnsi"/>
          <w:sz w:val="24"/>
          <w:szCs w:val="24"/>
        </w:rPr>
        <w:br/>
      </w:r>
      <w:r w:rsidRPr="00BC621B">
        <w:rPr>
          <w:rFonts w:ascii="Garrison Sans" w:hAnsi="Garrison Sans" w:cstheme="minorHAnsi"/>
          <w:sz w:val="24"/>
          <w:szCs w:val="24"/>
        </w:rPr>
        <w:t>u</w:t>
      </w:r>
      <w:r w:rsidR="00C25CE5" w:rsidRPr="00BC621B">
        <w:rPr>
          <w:rFonts w:ascii="Garrison Sans" w:hAnsi="Garrison Sans" w:cstheme="minorHAnsi"/>
          <w:sz w:val="24"/>
          <w:szCs w:val="24"/>
        </w:rPr>
        <w:t>nglaublich</w:t>
      </w:r>
      <w:r w:rsidR="003E7303" w:rsidRPr="00BC621B">
        <w:rPr>
          <w:rFonts w:ascii="Garrison Sans" w:hAnsi="Garrison Sans" w:cstheme="minorHAnsi"/>
          <w:sz w:val="24"/>
          <w:szCs w:val="24"/>
        </w:rPr>
        <w:br/>
      </w:r>
      <w:r w:rsidRPr="00BC621B">
        <w:rPr>
          <w:rFonts w:ascii="Garrison Sans" w:hAnsi="Garrison Sans" w:cstheme="minorHAnsi"/>
          <w:sz w:val="24"/>
          <w:szCs w:val="24"/>
        </w:rPr>
        <w:t>u</w:t>
      </w:r>
      <w:r w:rsidR="00C25CE5" w:rsidRPr="00BC621B">
        <w:rPr>
          <w:rFonts w:ascii="Garrison Sans" w:hAnsi="Garrison Sans" w:cstheme="minorHAnsi"/>
          <w:sz w:val="24"/>
          <w:szCs w:val="24"/>
        </w:rPr>
        <w:t xml:space="preserve">nd </w:t>
      </w:r>
      <w:r w:rsidRPr="00BC621B">
        <w:rPr>
          <w:rFonts w:ascii="Garrison Sans" w:hAnsi="Garrison Sans" w:cstheme="minorHAnsi"/>
          <w:sz w:val="24"/>
          <w:szCs w:val="24"/>
        </w:rPr>
        <w:t xml:space="preserve">doch: </w:t>
      </w:r>
      <w:r w:rsidRPr="00BC621B">
        <w:rPr>
          <w:rFonts w:ascii="Garrison Sans" w:hAnsi="Garrison Sans" w:cstheme="minorHAnsi"/>
          <w:sz w:val="24"/>
          <w:szCs w:val="24"/>
        </w:rPr>
        <w:br/>
      </w:r>
      <w:r w:rsidR="00C25CE5" w:rsidRPr="00BC621B">
        <w:rPr>
          <w:rFonts w:ascii="Garrison Sans" w:hAnsi="Garrison Sans" w:cstheme="minorHAnsi"/>
          <w:sz w:val="24"/>
          <w:szCs w:val="24"/>
        </w:rPr>
        <w:t>für Maria unwiderstehlich</w:t>
      </w:r>
    </w:p>
    <w:p w:rsidR="00CE7890" w:rsidRPr="00BC621B" w:rsidRDefault="005E13FB" w:rsidP="00CE7890">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r>
      <w:r w:rsidR="00C25CE5" w:rsidRPr="00BC621B">
        <w:rPr>
          <w:rFonts w:ascii="Garrison Sans" w:hAnsi="Garrison Sans" w:cstheme="minorHAnsi"/>
          <w:sz w:val="24"/>
          <w:szCs w:val="24"/>
        </w:rPr>
        <w:t xml:space="preserve">In ihr soll </w:t>
      </w:r>
      <w:r w:rsidRPr="00BC621B">
        <w:rPr>
          <w:rFonts w:ascii="Garrison Sans" w:hAnsi="Garrison Sans" w:cstheme="minorHAnsi"/>
          <w:sz w:val="24"/>
          <w:szCs w:val="24"/>
        </w:rPr>
        <w:t xml:space="preserve">Jesus, </w:t>
      </w:r>
      <w:r w:rsidR="00C25CE5" w:rsidRPr="00BC621B">
        <w:rPr>
          <w:rFonts w:ascii="Garrison Sans" w:hAnsi="Garrison Sans" w:cstheme="minorHAnsi"/>
          <w:sz w:val="24"/>
          <w:szCs w:val="24"/>
        </w:rPr>
        <w:t>der Sohn Gottes</w:t>
      </w:r>
      <w:r w:rsidRPr="00BC621B">
        <w:rPr>
          <w:rFonts w:ascii="Garrison Sans" w:hAnsi="Garrison Sans" w:cstheme="minorHAnsi"/>
          <w:sz w:val="24"/>
          <w:szCs w:val="24"/>
        </w:rPr>
        <w:t>, heranwachsen.</w:t>
      </w:r>
      <w:r w:rsidR="00C25CE5" w:rsidRPr="00BC621B">
        <w:rPr>
          <w:rFonts w:ascii="Garrison Sans" w:hAnsi="Garrison Sans" w:cstheme="minorHAnsi"/>
          <w:sz w:val="24"/>
          <w:szCs w:val="24"/>
        </w:rPr>
        <w:br/>
        <w:t xml:space="preserve">durch sie soll Gott zur Welt kommen. </w:t>
      </w:r>
    </w:p>
    <w:p w:rsidR="00CE7890" w:rsidRPr="00BC621B" w:rsidRDefault="00CE7890" w:rsidP="000A1D37">
      <w:pPr>
        <w:tabs>
          <w:tab w:val="left" w:pos="1418"/>
          <w:tab w:val="right" w:pos="6804"/>
        </w:tabs>
        <w:jc w:val="right"/>
        <w:rPr>
          <w:rFonts w:ascii="Garrison Sans" w:hAnsi="Garrison Sans" w:cstheme="minorHAnsi"/>
          <w:color w:val="D24600"/>
          <w:sz w:val="24"/>
          <w:szCs w:val="24"/>
        </w:rPr>
      </w:pPr>
      <w:r w:rsidRPr="00BC621B">
        <w:rPr>
          <w:rFonts w:ascii="Garrison Sans" w:hAnsi="Garrison Sans" w:cstheme="minorHAnsi"/>
          <w:color w:val="D24600"/>
          <w:sz w:val="24"/>
          <w:szCs w:val="24"/>
        </w:rPr>
        <w:t>(</w:t>
      </w:r>
      <w:r w:rsidR="000C19C7" w:rsidRPr="00BC621B">
        <w:rPr>
          <w:rFonts w:ascii="Garrison Sans" w:hAnsi="Garrison Sans" w:cstheme="minorHAnsi"/>
          <w:color w:val="D24600"/>
          <w:sz w:val="24"/>
          <w:szCs w:val="24"/>
        </w:rPr>
        <w:t>Folie 2</w:t>
      </w:r>
      <w:r w:rsidRPr="00BC621B">
        <w:rPr>
          <w:rFonts w:ascii="Garrison Sans" w:hAnsi="Garrison Sans" w:cstheme="minorHAnsi"/>
          <w:color w:val="D24600"/>
          <w:sz w:val="24"/>
          <w:szCs w:val="24"/>
        </w:rPr>
        <w:t xml:space="preserve"> oder Handzettel austeilen) </w:t>
      </w:r>
    </w:p>
    <w:p w:rsidR="00E95123" w:rsidRPr="00BC621B" w:rsidRDefault="00CE7890" w:rsidP="00CE7890">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Ein ungewöhnliches, e</w:t>
      </w:r>
      <w:r w:rsidR="00333C60">
        <w:rPr>
          <w:rFonts w:ascii="Garrison Sans" w:hAnsi="Garrison Sans" w:cstheme="minorHAnsi"/>
          <w:sz w:val="24"/>
          <w:szCs w:val="24"/>
        </w:rPr>
        <w:t>i</w:t>
      </w:r>
      <w:r w:rsidRPr="00BC621B">
        <w:rPr>
          <w:rFonts w:ascii="Garrison Sans" w:hAnsi="Garrison Sans" w:cstheme="minorHAnsi"/>
          <w:sz w:val="24"/>
          <w:szCs w:val="24"/>
        </w:rPr>
        <w:t>n provozierendes Marienbild:</w:t>
      </w:r>
      <w:r w:rsidRPr="00BC621B">
        <w:rPr>
          <w:rFonts w:ascii="Garrison Sans" w:hAnsi="Garrison Sans" w:cstheme="minorHAnsi"/>
          <w:sz w:val="24"/>
          <w:szCs w:val="24"/>
        </w:rPr>
        <w:br/>
        <w:t xml:space="preserve">Maria in </w:t>
      </w:r>
      <w:r w:rsidR="00FF2FCA" w:rsidRPr="00BC621B">
        <w:rPr>
          <w:rFonts w:ascii="Garrison Sans" w:hAnsi="Garrison Sans" w:cstheme="minorHAnsi"/>
          <w:sz w:val="24"/>
          <w:szCs w:val="24"/>
        </w:rPr>
        <w:t xml:space="preserve">knappen </w:t>
      </w:r>
      <w:r w:rsidRPr="00BC621B">
        <w:rPr>
          <w:rFonts w:ascii="Garrison Sans" w:hAnsi="Garrison Sans" w:cstheme="minorHAnsi"/>
          <w:sz w:val="24"/>
          <w:szCs w:val="24"/>
        </w:rPr>
        <w:t>Jeans und bauchfreiem Top.</w:t>
      </w:r>
      <w:r w:rsidRPr="00BC621B">
        <w:rPr>
          <w:rFonts w:ascii="Garrison Sans" w:hAnsi="Garrison Sans" w:cstheme="minorHAnsi"/>
          <w:sz w:val="24"/>
          <w:szCs w:val="24"/>
        </w:rPr>
        <w:br/>
        <w:t>eben: eine junge Frau</w:t>
      </w:r>
      <w:r w:rsidR="00FF2FCA" w:rsidRPr="00BC621B">
        <w:rPr>
          <w:rFonts w:ascii="Garrison Sans" w:hAnsi="Garrison Sans" w:cstheme="minorHAnsi"/>
          <w:sz w:val="24"/>
          <w:szCs w:val="24"/>
        </w:rPr>
        <w:t xml:space="preserve"> aus dem Volk</w:t>
      </w:r>
      <w:r w:rsidR="00FF2FCA" w:rsidRPr="00BC621B">
        <w:rPr>
          <w:rFonts w:ascii="Garrison Sans" w:hAnsi="Garrison Sans" w:cstheme="minorHAnsi"/>
          <w:sz w:val="24"/>
          <w:szCs w:val="24"/>
        </w:rPr>
        <w:br/>
        <w:t xml:space="preserve">ein von uns.  </w:t>
      </w:r>
    </w:p>
    <w:p w:rsidR="000A1D37" w:rsidRPr="00BC621B" w:rsidRDefault="000A1D37" w:rsidP="00333C60">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 xml:space="preserve">: </w:t>
      </w:r>
      <w:r w:rsidRPr="00BC621B">
        <w:rPr>
          <w:rFonts w:ascii="Garrison Sans" w:hAnsi="Garrison Sans" w:cstheme="minorHAnsi"/>
          <w:sz w:val="24"/>
          <w:szCs w:val="24"/>
        </w:rPr>
        <w:tab/>
        <w:t xml:space="preserve">Es hilft, etwas vom Entstehungshintergrund dieser Figur zu wissen, um sie einordnen zu können: </w:t>
      </w:r>
      <w:r w:rsidRPr="00BC621B">
        <w:rPr>
          <w:rFonts w:ascii="Garrison Sans" w:hAnsi="Garrison Sans" w:cstheme="minorHAnsi"/>
          <w:sz w:val="24"/>
          <w:szCs w:val="24"/>
        </w:rPr>
        <w:br/>
        <w:t xml:space="preserve">Alle zwei Jahre lädt die alte Goldschlägerstadt Schwabach  </w:t>
      </w:r>
      <w:r w:rsidRPr="00BC621B">
        <w:rPr>
          <w:rFonts w:ascii="Garrison Sans" w:hAnsi="Garrison Sans" w:cstheme="minorHAnsi"/>
          <w:sz w:val="24"/>
          <w:szCs w:val="24"/>
        </w:rPr>
        <w:br/>
      </w:r>
      <w:r w:rsidRPr="00BC621B">
        <w:rPr>
          <w:rFonts w:ascii="Garrison Sans" w:hAnsi="Garrison Sans" w:cstheme="minorHAnsi"/>
          <w:sz w:val="24"/>
          <w:szCs w:val="24"/>
        </w:rPr>
        <w:lastRenderedPageBreak/>
        <w:t xml:space="preserve">Künstlerinnen und Künstler ein, </w:t>
      </w:r>
      <w:r w:rsidRPr="00BC621B">
        <w:rPr>
          <w:rFonts w:ascii="Garrison Sans" w:hAnsi="Garrison Sans" w:cstheme="minorHAnsi"/>
          <w:sz w:val="24"/>
          <w:szCs w:val="24"/>
        </w:rPr>
        <w:br/>
        <w:t xml:space="preserve">Gemälde und Skulpturen zum Thema „Gold“ auszustellen. </w:t>
      </w:r>
      <w:r w:rsidR="00333C60">
        <w:rPr>
          <w:rFonts w:ascii="Garrison Sans" w:hAnsi="Garrison Sans" w:cstheme="minorHAnsi"/>
          <w:sz w:val="24"/>
          <w:szCs w:val="24"/>
        </w:rPr>
        <w:br/>
      </w:r>
      <w:r w:rsidR="00A23C10">
        <w:rPr>
          <w:rFonts w:ascii="Garrison Sans" w:hAnsi="Garrison Sans" w:cstheme="minorHAnsi"/>
          <w:sz w:val="24"/>
          <w:szCs w:val="24"/>
        </w:rPr>
        <w:t>„</w:t>
      </w:r>
      <w:r w:rsidRPr="00BC621B">
        <w:rPr>
          <w:rFonts w:ascii="Garrison Sans" w:hAnsi="Garrison Sans" w:cstheme="minorHAnsi"/>
          <w:sz w:val="24"/>
          <w:szCs w:val="24"/>
        </w:rPr>
        <w:t>Goldschläger</w:t>
      </w:r>
      <w:r w:rsidR="00A23C10">
        <w:rPr>
          <w:rFonts w:ascii="Garrison Sans" w:hAnsi="Garrison Sans" w:cstheme="minorHAnsi"/>
          <w:sz w:val="24"/>
          <w:szCs w:val="24"/>
        </w:rPr>
        <w:t xml:space="preserve">“ sind die </w:t>
      </w:r>
      <w:r w:rsidRPr="00BC621B">
        <w:rPr>
          <w:rFonts w:ascii="Garrison Sans" w:hAnsi="Garrison Sans" w:cstheme="minorHAnsi"/>
          <w:sz w:val="24"/>
          <w:szCs w:val="24"/>
        </w:rPr>
        <w:t xml:space="preserve">Hersteller von Blattgold. </w:t>
      </w:r>
      <w:r w:rsidRPr="00BC621B">
        <w:rPr>
          <w:rFonts w:ascii="Garrison Sans" w:hAnsi="Garrison Sans" w:cstheme="minorHAnsi"/>
          <w:sz w:val="24"/>
          <w:szCs w:val="24"/>
        </w:rPr>
        <w:br/>
        <w:t xml:space="preserve">Die Bildhauerin Susanne Rudolph </w:t>
      </w:r>
      <w:r w:rsidRPr="00BC621B">
        <w:rPr>
          <w:rFonts w:ascii="Garrison Sans" w:hAnsi="Garrison Sans" w:cstheme="minorHAnsi"/>
          <w:sz w:val="24"/>
          <w:szCs w:val="24"/>
        </w:rPr>
        <w:br/>
        <w:t xml:space="preserve">hat für Schwabach eine Figur geschaffen, </w:t>
      </w:r>
      <w:r w:rsidRPr="00BC621B">
        <w:rPr>
          <w:rFonts w:ascii="Garrison Sans" w:hAnsi="Garrison Sans" w:cstheme="minorHAnsi"/>
          <w:sz w:val="24"/>
          <w:szCs w:val="24"/>
        </w:rPr>
        <w:br/>
        <w:t xml:space="preserve">die sie „Goldene Madonna“ nennt. </w:t>
      </w:r>
      <w:r w:rsidRPr="00BC621B">
        <w:rPr>
          <w:rFonts w:ascii="Garrison Sans" w:hAnsi="Garrison Sans" w:cstheme="minorHAnsi"/>
          <w:sz w:val="24"/>
          <w:szCs w:val="24"/>
        </w:rPr>
        <w:br/>
        <w:t xml:space="preserve">Sie steht in einer Nische an der Außenwand </w:t>
      </w:r>
      <w:r w:rsidRPr="00BC621B">
        <w:rPr>
          <w:rFonts w:ascii="Garrison Sans" w:hAnsi="Garrison Sans" w:cstheme="minorHAnsi"/>
          <w:sz w:val="24"/>
          <w:szCs w:val="24"/>
        </w:rPr>
        <w:br/>
        <w:t xml:space="preserve">der gotischen Stadtkirche. </w:t>
      </w:r>
    </w:p>
    <w:p w:rsidR="000A1D37" w:rsidRPr="00BC621B" w:rsidRDefault="000A1D37" w:rsidP="000A1D37">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1. Spr.:</w:t>
      </w:r>
      <w:r w:rsidRPr="00BC621B">
        <w:rPr>
          <w:rFonts w:ascii="Garrison Sans" w:hAnsi="Garrison Sans" w:cstheme="minorHAnsi"/>
          <w:sz w:val="24"/>
          <w:szCs w:val="24"/>
        </w:rPr>
        <w:tab/>
        <w:t xml:space="preserve">Die Figur ist gegossen </w:t>
      </w:r>
      <w:r w:rsidRPr="00BC621B">
        <w:rPr>
          <w:rFonts w:ascii="Garrison Sans" w:hAnsi="Garrison Sans" w:cstheme="minorHAnsi"/>
          <w:sz w:val="24"/>
          <w:szCs w:val="24"/>
        </w:rPr>
        <w:br/>
        <w:t xml:space="preserve">aus graubrauner Betonmasse mit groben Kieselsteinen darin. </w:t>
      </w:r>
      <w:r w:rsidRPr="00BC621B">
        <w:rPr>
          <w:rFonts w:ascii="Garrison Sans" w:hAnsi="Garrison Sans" w:cstheme="minorHAnsi"/>
          <w:sz w:val="24"/>
          <w:szCs w:val="24"/>
        </w:rPr>
        <w:br/>
        <w:t xml:space="preserve">Nur ihr Gesicht und das Gesicht des Babys auf ihrem Arm </w:t>
      </w:r>
      <w:r w:rsidRPr="00BC621B">
        <w:rPr>
          <w:rFonts w:ascii="Garrison Sans" w:hAnsi="Garrison Sans" w:cstheme="minorHAnsi"/>
          <w:sz w:val="24"/>
          <w:szCs w:val="24"/>
        </w:rPr>
        <w:br/>
        <w:t xml:space="preserve">sind glatt gestrichen und fein ausmodelliert. </w:t>
      </w:r>
      <w:r w:rsidRPr="00BC621B">
        <w:rPr>
          <w:rFonts w:ascii="Garrison Sans" w:hAnsi="Garrison Sans" w:cstheme="minorHAnsi"/>
          <w:sz w:val="24"/>
          <w:szCs w:val="24"/>
        </w:rPr>
        <w:br/>
        <w:t xml:space="preserve">Sie steht mit beiden Beinen fest auf der Erde, </w:t>
      </w:r>
      <w:r w:rsidRPr="00BC621B">
        <w:rPr>
          <w:rFonts w:ascii="Garrison Sans" w:hAnsi="Garrison Sans" w:cstheme="minorHAnsi"/>
          <w:sz w:val="24"/>
          <w:szCs w:val="24"/>
        </w:rPr>
        <w:br/>
        <w:t xml:space="preserve">sie wirkt gelöst und offen. </w:t>
      </w:r>
      <w:r w:rsidRPr="00BC621B">
        <w:rPr>
          <w:rFonts w:ascii="Garrison Sans" w:hAnsi="Garrison Sans" w:cstheme="minorHAnsi"/>
          <w:sz w:val="24"/>
          <w:szCs w:val="24"/>
        </w:rPr>
        <w:br/>
        <w:t xml:space="preserve">Das Material unterstreicht: </w:t>
      </w:r>
      <w:r w:rsidRPr="00BC621B">
        <w:rPr>
          <w:rFonts w:ascii="Garrison Sans" w:hAnsi="Garrison Sans" w:cstheme="minorHAnsi"/>
          <w:sz w:val="24"/>
          <w:szCs w:val="24"/>
        </w:rPr>
        <w:br/>
        <w:t xml:space="preserve">sie ist erdverbunden, von dieser Welt – </w:t>
      </w:r>
      <w:r w:rsidRPr="00BC621B">
        <w:rPr>
          <w:rFonts w:ascii="Garrison Sans" w:hAnsi="Garrison Sans" w:cstheme="minorHAnsi"/>
          <w:sz w:val="24"/>
          <w:szCs w:val="24"/>
        </w:rPr>
        <w:br/>
        <w:t xml:space="preserve">eine von uns. </w:t>
      </w:r>
    </w:p>
    <w:p w:rsidR="0049566C" w:rsidRPr="00BC621B" w:rsidRDefault="000A1D37" w:rsidP="00D5607B">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2. Spr.:</w:t>
      </w:r>
      <w:r w:rsidRPr="00BC621B">
        <w:rPr>
          <w:rFonts w:ascii="Garrison Sans" w:hAnsi="Garrison Sans" w:cstheme="minorHAnsi"/>
          <w:sz w:val="24"/>
          <w:szCs w:val="24"/>
        </w:rPr>
        <w:tab/>
        <w:t xml:space="preserve">Was diese Maria auszeichnet: </w:t>
      </w:r>
      <w:r w:rsidRPr="00BC621B">
        <w:rPr>
          <w:rFonts w:ascii="Garrison Sans" w:hAnsi="Garrison Sans" w:cstheme="minorHAnsi"/>
          <w:sz w:val="24"/>
          <w:szCs w:val="24"/>
        </w:rPr>
        <w:br/>
        <w:t xml:space="preserve">sie ist ganz auf Empfang. </w:t>
      </w:r>
      <w:r w:rsidRPr="00BC621B">
        <w:rPr>
          <w:rFonts w:ascii="Garrison Sans" w:hAnsi="Garrison Sans" w:cstheme="minorHAnsi"/>
          <w:sz w:val="24"/>
          <w:szCs w:val="24"/>
        </w:rPr>
        <w:br/>
      </w:r>
      <w:r w:rsidR="00E95123" w:rsidRPr="00BC621B">
        <w:rPr>
          <w:rFonts w:ascii="Garrison Sans" w:hAnsi="Garrison Sans" w:cstheme="minorHAnsi"/>
          <w:sz w:val="24"/>
          <w:szCs w:val="24"/>
        </w:rPr>
        <w:t xml:space="preserve">Das Gold – </w:t>
      </w:r>
      <w:r w:rsidR="007A4A78" w:rsidRPr="00BC621B">
        <w:rPr>
          <w:rFonts w:ascii="Garrison Sans" w:hAnsi="Garrison Sans" w:cstheme="minorHAnsi"/>
          <w:sz w:val="24"/>
          <w:szCs w:val="24"/>
        </w:rPr>
        <w:br/>
      </w:r>
      <w:r w:rsidR="00E95123" w:rsidRPr="00BC621B">
        <w:rPr>
          <w:rFonts w:ascii="Garrison Sans" w:hAnsi="Garrison Sans" w:cstheme="minorHAnsi"/>
          <w:sz w:val="24"/>
          <w:szCs w:val="24"/>
        </w:rPr>
        <w:t xml:space="preserve">die Farbe für das Göttliche in den Ikonen und der alten Kunst – </w:t>
      </w:r>
      <w:r w:rsidR="00333C60">
        <w:rPr>
          <w:rFonts w:ascii="Garrison Sans" w:hAnsi="Garrison Sans" w:cstheme="minorHAnsi"/>
          <w:sz w:val="24"/>
          <w:szCs w:val="24"/>
        </w:rPr>
        <w:br/>
      </w:r>
      <w:r w:rsidR="00E95123" w:rsidRPr="00BC621B">
        <w:rPr>
          <w:rFonts w:ascii="Garrison Sans" w:hAnsi="Garrison Sans" w:cstheme="minorHAnsi"/>
          <w:sz w:val="24"/>
          <w:szCs w:val="24"/>
        </w:rPr>
        <w:t xml:space="preserve">zeigt, wie sie auf Empfang </w:t>
      </w:r>
      <w:r w:rsidR="007A4A78" w:rsidRPr="00BC621B">
        <w:rPr>
          <w:rFonts w:ascii="Garrison Sans" w:hAnsi="Garrison Sans" w:cstheme="minorHAnsi"/>
          <w:sz w:val="24"/>
          <w:szCs w:val="24"/>
        </w:rPr>
        <w:t>ist</w:t>
      </w:r>
      <w:r w:rsidR="00400F0C" w:rsidRPr="00BC621B">
        <w:rPr>
          <w:rFonts w:ascii="Garrison Sans" w:hAnsi="Garrison Sans" w:cstheme="minorHAnsi"/>
          <w:sz w:val="24"/>
          <w:szCs w:val="24"/>
        </w:rPr>
        <w:t>:</w:t>
      </w:r>
      <w:r w:rsidR="007A4A78" w:rsidRPr="00BC621B">
        <w:rPr>
          <w:rFonts w:ascii="Garrison Sans" w:hAnsi="Garrison Sans" w:cstheme="minorHAnsi"/>
          <w:sz w:val="24"/>
          <w:szCs w:val="24"/>
        </w:rPr>
        <w:t xml:space="preserve"> </w:t>
      </w:r>
      <w:r w:rsidR="00400F0C" w:rsidRPr="00BC621B">
        <w:rPr>
          <w:rFonts w:ascii="Garrison Sans" w:hAnsi="Garrison Sans" w:cstheme="minorHAnsi"/>
          <w:sz w:val="24"/>
          <w:szCs w:val="24"/>
        </w:rPr>
        <w:br/>
      </w:r>
      <w:r w:rsidR="00E95123" w:rsidRPr="00BC621B">
        <w:rPr>
          <w:rFonts w:ascii="Garrison Sans" w:hAnsi="Garrison Sans" w:cstheme="minorHAnsi"/>
          <w:sz w:val="24"/>
          <w:szCs w:val="24"/>
        </w:rPr>
        <w:t xml:space="preserve">offen für </w:t>
      </w:r>
      <w:r w:rsidR="00400F0C" w:rsidRPr="00BC621B">
        <w:rPr>
          <w:rFonts w:ascii="Garrison Sans" w:hAnsi="Garrison Sans" w:cstheme="minorHAnsi"/>
          <w:sz w:val="24"/>
          <w:szCs w:val="24"/>
        </w:rPr>
        <w:t>das Göttliche</w:t>
      </w:r>
      <w:r w:rsidR="00400F0C" w:rsidRPr="00BC621B">
        <w:rPr>
          <w:rFonts w:ascii="Garrison Sans" w:hAnsi="Garrison Sans" w:cstheme="minorHAnsi"/>
          <w:sz w:val="24"/>
          <w:szCs w:val="24"/>
        </w:rPr>
        <w:br/>
      </w:r>
      <w:r w:rsidR="00333C60">
        <w:rPr>
          <w:rFonts w:ascii="Garrison Sans" w:hAnsi="Garrison Sans" w:cstheme="minorHAnsi"/>
          <w:sz w:val="24"/>
          <w:szCs w:val="24"/>
        </w:rPr>
        <w:t xml:space="preserve">offen </w:t>
      </w:r>
      <w:r w:rsidR="00400F0C" w:rsidRPr="00BC621B">
        <w:rPr>
          <w:rFonts w:ascii="Garrison Sans" w:hAnsi="Garrison Sans" w:cstheme="minorHAnsi"/>
          <w:sz w:val="24"/>
          <w:szCs w:val="24"/>
        </w:rPr>
        <w:t xml:space="preserve">für einen Ruf Gottes. </w:t>
      </w:r>
      <w:r w:rsidR="000721F1" w:rsidRPr="00BC621B">
        <w:rPr>
          <w:rFonts w:ascii="Garrison Sans" w:hAnsi="Garrison Sans" w:cstheme="minorHAnsi"/>
          <w:sz w:val="24"/>
          <w:szCs w:val="24"/>
        </w:rPr>
        <w:br/>
        <w:t xml:space="preserve">Das Handy am Gürtel ist eingeschaltet – </w:t>
      </w:r>
      <w:r w:rsidR="000721F1" w:rsidRPr="00BC621B">
        <w:rPr>
          <w:rFonts w:ascii="Garrison Sans" w:hAnsi="Garrison Sans" w:cstheme="minorHAnsi"/>
          <w:sz w:val="24"/>
          <w:szCs w:val="24"/>
        </w:rPr>
        <w:br/>
        <w:t xml:space="preserve">das golden leuchtende Display kann man auch so verstehen: </w:t>
      </w:r>
      <w:r w:rsidR="000721F1" w:rsidRPr="00BC621B">
        <w:rPr>
          <w:rFonts w:ascii="Garrison Sans" w:hAnsi="Garrison Sans" w:cstheme="minorHAnsi"/>
          <w:sz w:val="24"/>
          <w:szCs w:val="24"/>
        </w:rPr>
        <w:br/>
        <w:t xml:space="preserve">Sie ist erreichbar für Gott. </w:t>
      </w:r>
      <w:r w:rsidR="000721F1" w:rsidRPr="00BC621B">
        <w:rPr>
          <w:rFonts w:ascii="Garrison Sans" w:hAnsi="Garrison Sans" w:cstheme="minorHAnsi"/>
          <w:sz w:val="24"/>
          <w:szCs w:val="24"/>
        </w:rPr>
        <w:br/>
      </w:r>
      <w:r w:rsidR="0049566C" w:rsidRPr="00BC621B">
        <w:rPr>
          <w:rFonts w:ascii="Garrison Sans" w:hAnsi="Garrison Sans" w:cstheme="minorHAnsi"/>
          <w:sz w:val="24"/>
          <w:szCs w:val="24"/>
        </w:rPr>
        <w:t>Und</w:t>
      </w:r>
      <w:r w:rsidR="00333C60">
        <w:rPr>
          <w:rFonts w:ascii="Garrison Sans" w:hAnsi="Garrison Sans" w:cstheme="minorHAnsi"/>
          <w:sz w:val="24"/>
          <w:szCs w:val="24"/>
        </w:rPr>
        <w:t xml:space="preserve"> das</w:t>
      </w:r>
      <w:r w:rsidR="0049566C" w:rsidRPr="00BC621B">
        <w:rPr>
          <w:rFonts w:ascii="Garrison Sans" w:hAnsi="Garrison Sans" w:cstheme="minorHAnsi"/>
          <w:sz w:val="24"/>
          <w:szCs w:val="24"/>
        </w:rPr>
        <w:t xml:space="preserve"> „Headset“ unterstreicht: sie ist ganz Ohr.</w:t>
      </w:r>
    </w:p>
    <w:p w:rsidR="0049566C" w:rsidRPr="00BC621B" w:rsidRDefault="0049566C" w:rsidP="0049566C">
      <w:pPr>
        <w:tabs>
          <w:tab w:val="left" w:pos="1418"/>
          <w:tab w:val="right" w:pos="6804"/>
        </w:tabs>
        <w:ind w:left="709"/>
        <w:jc w:val="left"/>
        <w:rPr>
          <w:rFonts w:ascii="Garrison Sans" w:hAnsi="Garrison Sans" w:cstheme="minorHAnsi"/>
          <w:sz w:val="24"/>
          <w:szCs w:val="24"/>
        </w:rPr>
      </w:pPr>
      <w:r w:rsidRPr="00BC621B">
        <w:rPr>
          <w:rFonts w:ascii="Garrison Sans" w:hAnsi="Garrison Sans" w:cstheme="minorHAnsi"/>
          <w:sz w:val="24"/>
          <w:szCs w:val="24"/>
        </w:rPr>
        <w:t>sie ist bereit zu antworten</w:t>
      </w:r>
      <w:r w:rsidRPr="00BC621B">
        <w:rPr>
          <w:rFonts w:ascii="Garrison Sans" w:hAnsi="Garrison Sans" w:cstheme="minorHAnsi"/>
          <w:sz w:val="24"/>
          <w:szCs w:val="24"/>
        </w:rPr>
        <w:br/>
        <w:t xml:space="preserve">bereit zu Kommunikation. </w:t>
      </w:r>
    </w:p>
    <w:p w:rsidR="0049566C" w:rsidRPr="00BC621B" w:rsidRDefault="0049566C" w:rsidP="0049566C">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 xml:space="preserve">: </w:t>
      </w:r>
      <w:r w:rsidRPr="00BC621B">
        <w:rPr>
          <w:rFonts w:ascii="Garrison Sans" w:hAnsi="Garrison Sans" w:cstheme="minorHAnsi"/>
          <w:sz w:val="24"/>
          <w:szCs w:val="24"/>
        </w:rPr>
        <w:tab/>
        <w:t>Was bei dieser Figur als erstes ins Auge springt</w:t>
      </w:r>
      <w:r w:rsidRPr="00BC621B">
        <w:rPr>
          <w:rFonts w:ascii="Garrison Sans" w:hAnsi="Garrison Sans" w:cstheme="minorHAnsi"/>
          <w:sz w:val="24"/>
          <w:szCs w:val="24"/>
        </w:rPr>
        <w:br/>
        <w:t xml:space="preserve">ist die mannshohe Schale aus vergoldetem Metall: </w:t>
      </w:r>
      <w:r w:rsidRPr="00BC621B">
        <w:rPr>
          <w:rFonts w:ascii="Garrison Sans" w:hAnsi="Garrison Sans" w:cstheme="minorHAnsi"/>
          <w:sz w:val="24"/>
          <w:szCs w:val="24"/>
        </w:rPr>
        <w:br/>
        <w:t xml:space="preserve">sie umfängt die Frau mit ihrem Kind. </w:t>
      </w:r>
      <w:r w:rsidRPr="00BC621B">
        <w:rPr>
          <w:rFonts w:ascii="Garrison Sans" w:hAnsi="Garrison Sans" w:cstheme="minorHAnsi"/>
          <w:sz w:val="24"/>
          <w:szCs w:val="24"/>
        </w:rPr>
        <w:br/>
        <w:t xml:space="preserve">Ein Schutzschirm für die Mutter und ihr Baby? </w:t>
      </w:r>
      <w:r w:rsidRPr="00BC621B">
        <w:rPr>
          <w:rFonts w:ascii="Garrison Sans" w:hAnsi="Garrison Sans" w:cstheme="minorHAnsi"/>
          <w:sz w:val="24"/>
          <w:szCs w:val="24"/>
        </w:rPr>
        <w:br/>
        <w:t xml:space="preserve">Ein moderner Heiligenschein? </w:t>
      </w:r>
      <w:r w:rsidRPr="00BC621B">
        <w:rPr>
          <w:rFonts w:ascii="Garrison Sans" w:hAnsi="Garrison Sans" w:cstheme="minorHAnsi"/>
          <w:sz w:val="24"/>
          <w:szCs w:val="24"/>
        </w:rPr>
        <w:br/>
        <w:t xml:space="preserve">Eine Satellitenschüssel – </w:t>
      </w:r>
      <w:r w:rsidRPr="00BC621B">
        <w:rPr>
          <w:rFonts w:ascii="Garrison Sans" w:hAnsi="Garrison Sans" w:cstheme="minorHAnsi"/>
          <w:sz w:val="24"/>
          <w:szCs w:val="24"/>
        </w:rPr>
        <w:br/>
        <w:t xml:space="preserve">ganz auf den Himmel, ganz auf Gott ausgerichtet? </w:t>
      </w:r>
    </w:p>
    <w:p w:rsidR="0049566C" w:rsidRPr="00BC621B" w:rsidRDefault="0049566C" w:rsidP="0049566C">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Maria – eine von uns? </w:t>
      </w:r>
      <w:r w:rsidRPr="00BC621B">
        <w:rPr>
          <w:rFonts w:ascii="Garrison Sans" w:hAnsi="Garrison Sans" w:cstheme="minorHAnsi"/>
          <w:sz w:val="24"/>
          <w:szCs w:val="24"/>
        </w:rPr>
        <w:br/>
        <w:t xml:space="preserve">Da stellt sich die Frage, wie ich „auf Empfang“ bin. </w:t>
      </w:r>
      <w:r w:rsidRPr="00BC621B">
        <w:rPr>
          <w:rFonts w:ascii="Garrison Sans" w:hAnsi="Garrison Sans" w:cstheme="minorHAnsi"/>
          <w:sz w:val="24"/>
          <w:szCs w:val="24"/>
        </w:rPr>
        <w:br/>
        <w:t xml:space="preserve">Nicht nur für meine Freunde, für meine Welt, für meine Blase, </w:t>
      </w:r>
      <w:r w:rsidRPr="00BC621B">
        <w:rPr>
          <w:rFonts w:ascii="Garrison Sans" w:hAnsi="Garrison Sans" w:cstheme="minorHAnsi"/>
          <w:sz w:val="24"/>
          <w:szCs w:val="24"/>
        </w:rPr>
        <w:br/>
        <w:t xml:space="preserve">sondern für Gott. </w:t>
      </w:r>
      <w:r w:rsidRPr="00BC621B">
        <w:rPr>
          <w:rFonts w:ascii="Garrison Sans" w:hAnsi="Garrison Sans" w:cstheme="minorHAnsi"/>
          <w:sz w:val="24"/>
          <w:szCs w:val="24"/>
        </w:rPr>
        <w:br/>
        <w:t xml:space="preserve">Und für seine Ideen. </w:t>
      </w:r>
      <w:r w:rsidRPr="00BC621B">
        <w:rPr>
          <w:rFonts w:ascii="Garrison Sans" w:hAnsi="Garrison Sans" w:cstheme="minorHAnsi"/>
          <w:sz w:val="24"/>
          <w:szCs w:val="24"/>
        </w:rPr>
        <w:br/>
      </w:r>
      <w:r w:rsidR="00FD03D8">
        <w:rPr>
          <w:rFonts w:ascii="Garrison Sans" w:hAnsi="Garrison Sans" w:cstheme="minorHAnsi"/>
          <w:sz w:val="24"/>
          <w:szCs w:val="24"/>
        </w:rPr>
        <w:t xml:space="preserve">Für </w:t>
      </w:r>
      <w:r w:rsidRPr="00BC621B">
        <w:rPr>
          <w:rFonts w:ascii="Garrison Sans" w:hAnsi="Garrison Sans" w:cstheme="minorHAnsi"/>
          <w:sz w:val="24"/>
          <w:szCs w:val="24"/>
        </w:rPr>
        <w:t xml:space="preserve">Ideen, die nicht in den Kram passen, </w:t>
      </w:r>
      <w:r w:rsidRPr="00BC621B">
        <w:rPr>
          <w:rFonts w:ascii="Garrison Sans" w:hAnsi="Garrison Sans" w:cstheme="minorHAnsi"/>
          <w:sz w:val="24"/>
          <w:szCs w:val="24"/>
        </w:rPr>
        <w:br/>
      </w:r>
      <w:r w:rsidR="00FD03D8">
        <w:rPr>
          <w:rFonts w:ascii="Garrison Sans" w:hAnsi="Garrison Sans" w:cstheme="minorHAnsi"/>
          <w:sz w:val="24"/>
          <w:szCs w:val="24"/>
        </w:rPr>
        <w:t xml:space="preserve">Für </w:t>
      </w:r>
      <w:r w:rsidRPr="00BC621B">
        <w:rPr>
          <w:rFonts w:ascii="Garrison Sans" w:hAnsi="Garrison Sans" w:cstheme="minorHAnsi"/>
          <w:sz w:val="24"/>
          <w:szCs w:val="24"/>
        </w:rPr>
        <w:t xml:space="preserve">Ideen, die unbequem, überfordernd </w:t>
      </w:r>
      <w:r w:rsidRPr="00BC621B">
        <w:rPr>
          <w:rFonts w:ascii="Garrison Sans" w:hAnsi="Garrison Sans" w:cstheme="minorHAnsi"/>
          <w:sz w:val="24"/>
          <w:szCs w:val="24"/>
        </w:rPr>
        <w:br/>
        <w:t xml:space="preserve">und einfach verrückt erscheinen.  </w:t>
      </w:r>
      <w:r w:rsidRPr="00BC621B">
        <w:rPr>
          <w:rFonts w:ascii="Garrison Sans" w:hAnsi="Garrison Sans" w:cstheme="minorHAnsi"/>
          <w:sz w:val="24"/>
          <w:szCs w:val="24"/>
        </w:rPr>
        <w:br/>
      </w:r>
      <w:r w:rsidRPr="00BC621B">
        <w:rPr>
          <w:rFonts w:ascii="Garrison Sans" w:hAnsi="Garrison Sans" w:cstheme="minorHAnsi"/>
          <w:sz w:val="24"/>
          <w:szCs w:val="24"/>
        </w:rPr>
        <w:lastRenderedPageBreak/>
        <w:t xml:space="preserve">Für Gott, </w:t>
      </w:r>
      <w:r w:rsidRPr="00BC621B">
        <w:rPr>
          <w:rFonts w:ascii="Garrison Sans" w:hAnsi="Garrison Sans" w:cstheme="minorHAnsi"/>
          <w:sz w:val="24"/>
          <w:szCs w:val="24"/>
        </w:rPr>
        <w:br/>
        <w:t>der vielleicht durch die Fremden, die Unangenehmen,</w:t>
      </w:r>
      <w:r w:rsidRPr="00BC621B">
        <w:rPr>
          <w:rFonts w:ascii="Garrison Sans" w:hAnsi="Garrison Sans" w:cstheme="minorHAnsi"/>
          <w:sz w:val="24"/>
          <w:szCs w:val="24"/>
        </w:rPr>
        <w:br/>
        <w:t xml:space="preserve">die, die ich gerne übersehen möchte, auf mich zukommt. </w:t>
      </w:r>
      <w:r w:rsidRPr="00BC621B">
        <w:rPr>
          <w:rFonts w:ascii="Garrison Sans" w:hAnsi="Garrison Sans" w:cstheme="minorHAnsi"/>
          <w:sz w:val="24"/>
          <w:szCs w:val="24"/>
        </w:rPr>
        <w:br/>
        <w:t xml:space="preserve">Es stellt sich die Frage, </w:t>
      </w:r>
      <w:r w:rsidRPr="00BC621B">
        <w:rPr>
          <w:rFonts w:ascii="Garrison Sans" w:hAnsi="Garrison Sans" w:cstheme="minorHAnsi"/>
          <w:sz w:val="24"/>
          <w:szCs w:val="24"/>
        </w:rPr>
        <w:br/>
        <w:t xml:space="preserve">ob ich darauf gefasst bin, dass er etwas von mir will. </w:t>
      </w:r>
    </w:p>
    <w:p w:rsidR="00E42FD0" w:rsidRPr="00BC621B" w:rsidRDefault="00E42FD0" w:rsidP="00E42FD0">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Ich kann mich fragen: </w:t>
      </w:r>
      <w:r w:rsidRPr="00BC621B">
        <w:rPr>
          <w:rFonts w:ascii="Garrison Sans" w:hAnsi="Garrison Sans" w:cstheme="minorHAnsi"/>
          <w:sz w:val="24"/>
          <w:szCs w:val="24"/>
        </w:rPr>
        <w:br/>
        <w:t xml:space="preserve">Wo sind meinen „goldenen Seiten“, </w:t>
      </w:r>
      <w:r w:rsidRPr="00BC621B">
        <w:rPr>
          <w:rFonts w:ascii="Garrison Sans" w:hAnsi="Garrison Sans" w:cstheme="minorHAnsi"/>
          <w:sz w:val="24"/>
          <w:szCs w:val="24"/>
        </w:rPr>
        <w:br/>
        <w:t>wo ich offen und ansprechbar bin für Gott</w:t>
      </w:r>
      <w:r w:rsidRPr="00BC621B">
        <w:rPr>
          <w:rFonts w:ascii="Garrison Sans" w:hAnsi="Garrison Sans" w:cstheme="minorHAnsi"/>
          <w:sz w:val="24"/>
          <w:szCs w:val="24"/>
        </w:rPr>
        <w:br/>
        <w:t xml:space="preserve">Wo ich mich </w:t>
      </w:r>
      <w:r w:rsidR="00FD03D8" w:rsidRPr="00BC621B">
        <w:rPr>
          <w:rFonts w:ascii="Garrison Sans" w:hAnsi="Garrison Sans" w:cstheme="minorHAnsi"/>
          <w:sz w:val="24"/>
          <w:szCs w:val="24"/>
        </w:rPr>
        <w:t>von ihm</w:t>
      </w:r>
      <w:r w:rsidR="00FD03D8" w:rsidRPr="00BC621B">
        <w:rPr>
          <w:rFonts w:ascii="Garrison Sans" w:hAnsi="Garrison Sans" w:cstheme="minorHAnsi"/>
          <w:sz w:val="24"/>
          <w:szCs w:val="24"/>
        </w:rPr>
        <w:t xml:space="preserve"> </w:t>
      </w:r>
      <w:r w:rsidRPr="00BC621B">
        <w:rPr>
          <w:rFonts w:ascii="Garrison Sans" w:hAnsi="Garrison Sans" w:cstheme="minorHAnsi"/>
          <w:sz w:val="24"/>
          <w:szCs w:val="24"/>
        </w:rPr>
        <w:t xml:space="preserve">herausfordern lasse. </w:t>
      </w:r>
      <w:r w:rsidRPr="00BC621B">
        <w:rPr>
          <w:rFonts w:ascii="Garrison Sans" w:hAnsi="Garrison Sans" w:cstheme="minorHAnsi"/>
          <w:sz w:val="24"/>
          <w:szCs w:val="24"/>
        </w:rPr>
        <w:br/>
      </w:r>
      <w:proofErr w:type="gramStart"/>
      <w:r w:rsidRPr="00BC621B">
        <w:rPr>
          <w:rFonts w:ascii="Garrison Sans" w:hAnsi="Garrison Sans" w:cstheme="minorHAnsi"/>
          <w:sz w:val="24"/>
          <w:szCs w:val="24"/>
        </w:rPr>
        <w:t>Hab</w:t>
      </w:r>
      <w:proofErr w:type="gramEnd"/>
      <w:r w:rsidRPr="00BC621B">
        <w:rPr>
          <w:rFonts w:ascii="Garrison Sans" w:hAnsi="Garrison Sans" w:cstheme="minorHAnsi"/>
          <w:sz w:val="24"/>
          <w:szCs w:val="24"/>
        </w:rPr>
        <w:t xml:space="preserve"> ich den Mut, auf Empfang zu sein?</w:t>
      </w:r>
    </w:p>
    <w:p w:rsidR="0073201C" w:rsidRPr="00BC621B" w:rsidRDefault="00E42FD0" w:rsidP="0049566C">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2</w:t>
      </w:r>
      <w:r w:rsidR="0073201C" w:rsidRPr="00BC621B">
        <w:rPr>
          <w:rFonts w:ascii="Garrison Sans" w:hAnsi="Garrison Sans" w:cstheme="minorHAnsi"/>
          <w:sz w:val="24"/>
          <w:szCs w:val="24"/>
        </w:rPr>
        <w:t xml:space="preserve">. </w:t>
      </w:r>
      <w:proofErr w:type="spellStart"/>
      <w:r w:rsidR="0073201C" w:rsidRPr="00BC621B">
        <w:rPr>
          <w:rFonts w:ascii="Garrison Sans" w:hAnsi="Garrison Sans" w:cstheme="minorHAnsi"/>
          <w:sz w:val="24"/>
          <w:szCs w:val="24"/>
        </w:rPr>
        <w:t>Spr</w:t>
      </w:r>
      <w:proofErr w:type="spellEnd"/>
      <w:r w:rsidR="0073201C" w:rsidRPr="00BC621B">
        <w:rPr>
          <w:rFonts w:ascii="Garrison Sans" w:hAnsi="Garrison Sans" w:cstheme="minorHAnsi"/>
          <w:sz w:val="24"/>
          <w:szCs w:val="24"/>
        </w:rPr>
        <w:t>:</w:t>
      </w:r>
      <w:r w:rsidR="0073201C" w:rsidRPr="00BC621B">
        <w:rPr>
          <w:rFonts w:ascii="Garrison Sans" w:hAnsi="Garrison Sans" w:cstheme="minorHAnsi"/>
          <w:sz w:val="24"/>
          <w:szCs w:val="24"/>
        </w:rPr>
        <w:tab/>
        <w:t xml:space="preserve">Wenn </w:t>
      </w:r>
      <w:r w:rsidR="00FD03D8">
        <w:rPr>
          <w:rFonts w:ascii="Garrison Sans" w:hAnsi="Garrison Sans" w:cstheme="minorHAnsi"/>
          <w:sz w:val="24"/>
          <w:szCs w:val="24"/>
        </w:rPr>
        <w:t>ich Maria als eine von uns ansehe</w:t>
      </w:r>
      <w:r w:rsidR="0073201C" w:rsidRPr="00BC621B">
        <w:rPr>
          <w:rFonts w:ascii="Garrison Sans" w:hAnsi="Garrison Sans" w:cstheme="minorHAnsi"/>
          <w:sz w:val="24"/>
          <w:szCs w:val="24"/>
        </w:rPr>
        <w:t xml:space="preserve">, </w:t>
      </w:r>
      <w:r w:rsidR="0073201C" w:rsidRPr="00BC621B">
        <w:rPr>
          <w:rFonts w:ascii="Garrison Sans" w:hAnsi="Garrison Sans" w:cstheme="minorHAnsi"/>
          <w:sz w:val="24"/>
          <w:szCs w:val="24"/>
        </w:rPr>
        <w:br/>
        <w:t xml:space="preserve">bin ich auch eine oder einer wie sie. </w:t>
      </w:r>
      <w:r w:rsidR="0073201C" w:rsidRPr="00BC621B">
        <w:rPr>
          <w:rFonts w:ascii="Garrison Sans" w:hAnsi="Garrison Sans" w:cstheme="minorHAnsi"/>
          <w:sz w:val="24"/>
          <w:szCs w:val="24"/>
        </w:rPr>
        <w:br/>
        <w:t xml:space="preserve">Auch durch uns </w:t>
      </w:r>
      <w:r w:rsidR="003212BD" w:rsidRPr="00BC621B">
        <w:rPr>
          <w:rFonts w:ascii="Garrison Sans" w:hAnsi="Garrison Sans" w:cstheme="minorHAnsi"/>
          <w:sz w:val="24"/>
          <w:szCs w:val="24"/>
        </w:rPr>
        <w:t xml:space="preserve">– durch jede und jeden von uns – </w:t>
      </w:r>
      <w:r w:rsidR="003212BD" w:rsidRPr="00BC621B">
        <w:rPr>
          <w:rFonts w:ascii="Garrison Sans" w:hAnsi="Garrison Sans" w:cstheme="minorHAnsi"/>
          <w:sz w:val="24"/>
          <w:szCs w:val="24"/>
        </w:rPr>
        <w:br/>
      </w:r>
      <w:r w:rsidR="0073201C" w:rsidRPr="00BC621B">
        <w:rPr>
          <w:rFonts w:ascii="Garrison Sans" w:hAnsi="Garrison Sans" w:cstheme="minorHAnsi"/>
          <w:sz w:val="24"/>
          <w:szCs w:val="24"/>
        </w:rPr>
        <w:t>will</w:t>
      </w:r>
      <w:r w:rsidR="003212BD" w:rsidRPr="00BC621B">
        <w:rPr>
          <w:rFonts w:ascii="Garrison Sans" w:hAnsi="Garrison Sans" w:cstheme="minorHAnsi"/>
          <w:sz w:val="24"/>
          <w:szCs w:val="24"/>
        </w:rPr>
        <w:t xml:space="preserve"> </w:t>
      </w:r>
      <w:r w:rsidR="0073201C" w:rsidRPr="00BC621B">
        <w:rPr>
          <w:rFonts w:ascii="Garrison Sans" w:hAnsi="Garrison Sans" w:cstheme="minorHAnsi"/>
          <w:sz w:val="24"/>
          <w:szCs w:val="24"/>
        </w:rPr>
        <w:t xml:space="preserve">Gott in die Welt </w:t>
      </w:r>
      <w:r w:rsidR="003212BD" w:rsidRPr="00BC621B">
        <w:rPr>
          <w:rFonts w:ascii="Garrison Sans" w:hAnsi="Garrison Sans" w:cstheme="minorHAnsi"/>
          <w:sz w:val="24"/>
          <w:szCs w:val="24"/>
        </w:rPr>
        <w:t>kommen</w:t>
      </w:r>
      <w:r w:rsidR="003212BD" w:rsidRPr="00BC621B">
        <w:rPr>
          <w:rFonts w:ascii="Garrison Sans" w:hAnsi="Garrison Sans" w:cstheme="minorHAnsi"/>
          <w:sz w:val="24"/>
          <w:szCs w:val="24"/>
        </w:rPr>
        <w:br/>
        <w:t xml:space="preserve">immer in neuer Gestalt </w:t>
      </w:r>
      <w:r w:rsidR="003212BD" w:rsidRPr="00BC621B">
        <w:rPr>
          <w:rFonts w:ascii="Garrison Sans" w:hAnsi="Garrison Sans" w:cstheme="minorHAnsi"/>
          <w:sz w:val="24"/>
          <w:szCs w:val="24"/>
        </w:rPr>
        <w:br/>
      </w:r>
      <w:r w:rsidR="00FD03D8">
        <w:rPr>
          <w:rFonts w:ascii="Garrison Sans" w:hAnsi="Garrison Sans" w:cstheme="minorHAnsi"/>
          <w:sz w:val="24"/>
          <w:szCs w:val="24"/>
        </w:rPr>
        <w:t>durch meine</w:t>
      </w:r>
      <w:r w:rsidR="003212BD" w:rsidRPr="00BC621B">
        <w:rPr>
          <w:rFonts w:ascii="Garrison Sans" w:hAnsi="Garrison Sans" w:cstheme="minorHAnsi"/>
          <w:sz w:val="24"/>
          <w:szCs w:val="24"/>
        </w:rPr>
        <w:t xml:space="preserve"> Worten, durch meine Gesten, durch meine Tat</w:t>
      </w:r>
      <w:r w:rsidR="00FD03D8">
        <w:rPr>
          <w:rFonts w:ascii="Garrison Sans" w:hAnsi="Garrison Sans" w:cstheme="minorHAnsi"/>
          <w:sz w:val="24"/>
          <w:szCs w:val="24"/>
        </w:rPr>
        <w:t>en</w:t>
      </w:r>
      <w:r w:rsidR="003212BD" w:rsidRPr="00BC621B">
        <w:rPr>
          <w:rFonts w:ascii="Garrison Sans" w:hAnsi="Garrison Sans" w:cstheme="minorHAnsi"/>
          <w:sz w:val="24"/>
          <w:szCs w:val="24"/>
        </w:rPr>
        <w:t xml:space="preserve">. </w:t>
      </w:r>
    </w:p>
    <w:p w:rsidR="00B55BFF" w:rsidRPr="00B55BFF" w:rsidRDefault="00C46EFA" w:rsidP="004F6C95">
      <w:pPr>
        <w:pStyle w:val="berschrift2"/>
      </w:pPr>
      <w:r>
        <w:t xml:space="preserve">Lied nach der Bildbetrachtung </w:t>
      </w:r>
    </w:p>
    <w:p w:rsidR="000721F1" w:rsidRPr="00BC621B" w:rsidRDefault="00E42FD0" w:rsidP="004F6C95">
      <w:pPr>
        <w:pStyle w:val="berschrift2"/>
      </w:pPr>
      <w:r w:rsidRPr="00BC621B">
        <w:t>Schriftwort</w:t>
      </w:r>
      <w:r w:rsidR="0004474F" w:rsidRPr="00BC621B">
        <w:t xml:space="preserve"> (</w:t>
      </w:r>
      <w:proofErr w:type="spellStart"/>
      <w:r w:rsidR="0004474F" w:rsidRPr="00BC621B">
        <w:t>Lk</w:t>
      </w:r>
      <w:proofErr w:type="spellEnd"/>
      <w:r w:rsidR="0004474F" w:rsidRPr="00BC621B">
        <w:t xml:space="preserve"> 1</w:t>
      </w:r>
      <w:r w:rsidR="0008593B">
        <w:t>,26 – 38)</w:t>
      </w:r>
    </w:p>
    <w:p w:rsidR="0004474F" w:rsidRPr="00BC621B" w:rsidRDefault="0004474F" w:rsidP="004F6C95">
      <w:pPr>
        <w:pStyle w:val="berschrift2"/>
      </w:pPr>
      <w:r w:rsidRPr="00BC621B">
        <w:t>Impuls</w:t>
      </w:r>
    </w:p>
    <w:p w:rsidR="0004474F" w:rsidRDefault="0004474F" w:rsidP="009F2930">
      <w:pPr>
        <w:tabs>
          <w:tab w:val="left" w:pos="1418"/>
          <w:tab w:val="right" w:pos="6804"/>
        </w:tabs>
        <w:rPr>
          <w:rFonts w:ascii="Garrison Sans" w:hAnsi="Garrison Sans" w:cstheme="minorHAnsi"/>
          <w:sz w:val="24"/>
          <w:szCs w:val="24"/>
        </w:rPr>
      </w:pPr>
      <w:r w:rsidRPr="00BC621B">
        <w:rPr>
          <w:rFonts w:ascii="Garrison Sans" w:hAnsi="Garrison Sans" w:cstheme="minorHAnsi"/>
          <w:sz w:val="24"/>
          <w:szCs w:val="24"/>
        </w:rPr>
        <w:t>„Die KLJB Regensburg stellt sich außerdem unter den besonderen Schutz der Gottesmutter Ma</w:t>
      </w:r>
      <w:r w:rsidR="009F2930">
        <w:rPr>
          <w:rFonts w:ascii="Garrison Sans" w:hAnsi="Garrison Sans" w:cstheme="minorHAnsi"/>
          <w:sz w:val="24"/>
          <w:szCs w:val="24"/>
        </w:rPr>
        <w:softHyphen/>
      </w:r>
      <w:r w:rsidRPr="00BC621B">
        <w:rPr>
          <w:rFonts w:ascii="Garrison Sans" w:hAnsi="Garrison Sans" w:cstheme="minorHAnsi"/>
          <w:sz w:val="24"/>
          <w:szCs w:val="24"/>
        </w:rPr>
        <w:t>ria“, so heißt es in der Satzung der KLJB in der Diözese Regensburg. Aber warum eigentlich? Ist Maria eine Superheldin? Was ver</w:t>
      </w:r>
      <w:r w:rsidRPr="00BC621B">
        <w:rPr>
          <w:rFonts w:ascii="Garrison Sans" w:hAnsi="Garrison Sans" w:cstheme="minorHAnsi"/>
          <w:sz w:val="24"/>
          <w:szCs w:val="24"/>
        </w:rPr>
        <w:softHyphen/>
        <w:t>ehren wir da überhaupt an dieser jungen Frau von vor 2000 Jahren? Eine Antwort darauf kann sein: Wir verehren Maria, weil sie auf Empfang war. Auf Emp</w:t>
      </w:r>
      <w:r w:rsidR="009F2930">
        <w:rPr>
          <w:rFonts w:ascii="Garrison Sans" w:hAnsi="Garrison Sans" w:cstheme="minorHAnsi"/>
          <w:sz w:val="24"/>
          <w:szCs w:val="24"/>
        </w:rPr>
        <w:softHyphen/>
      </w:r>
      <w:r w:rsidRPr="00BC621B">
        <w:rPr>
          <w:rFonts w:ascii="Garrison Sans" w:hAnsi="Garrison Sans" w:cstheme="minorHAnsi"/>
          <w:sz w:val="24"/>
          <w:szCs w:val="24"/>
        </w:rPr>
        <w:t xml:space="preserve">fang für Gott. </w:t>
      </w:r>
      <w:proofErr w:type="gramStart"/>
      <w:r w:rsidRPr="00BC621B">
        <w:rPr>
          <w:rFonts w:ascii="Garrison Sans" w:hAnsi="Garrison Sans" w:cstheme="minorHAnsi"/>
          <w:sz w:val="24"/>
          <w:szCs w:val="24"/>
        </w:rPr>
        <w:t>Eben</w:t>
      </w:r>
      <w:proofErr w:type="gramEnd"/>
      <w:r w:rsidRPr="00BC621B">
        <w:rPr>
          <w:rFonts w:ascii="Garrison Sans" w:hAnsi="Garrison Sans" w:cstheme="minorHAnsi"/>
          <w:sz w:val="24"/>
          <w:szCs w:val="24"/>
        </w:rPr>
        <w:t xml:space="preserve"> weil Maria keine Superheldin war, sondern ein kleiner Mensch, stellt sie einen radikalen Anspruch für uns auf: Es ist zu einem unvorstellbaren Grad möglich, für Gott auf Emp</w:t>
      </w:r>
      <w:r w:rsidR="009F2930">
        <w:rPr>
          <w:rFonts w:ascii="Garrison Sans" w:hAnsi="Garrison Sans" w:cstheme="minorHAnsi"/>
          <w:sz w:val="24"/>
          <w:szCs w:val="24"/>
        </w:rPr>
        <w:softHyphen/>
      </w:r>
      <w:r w:rsidRPr="00BC621B">
        <w:rPr>
          <w:rFonts w:ascii="Garrison Sans" w:hAnsi="Garrison Sans" w:cstheme="minorHAnsi"/>
          <w:sz w:val="24"/>
          <w:szCs w:val="24"/>
        </w:rPr>
        <w:t>fang zu sein. Gott will dir nahe sein. Gott spricht mit dir. Du musst nur die Anten</w:t>
      </w:r>
      <w:r w:rsidR="00DF3CF9">
        <w:rPr>
          <w:rFonts w:ascii="Garrison Sans" w:hAnsi="Garrison Sans" w:cstheme="minorHAnsi"/>
          <w:sz w:val="24"/>
          <w:szCs w:val="24"/>
        </w:rPr>
        <w:softHyphen/>
      </w:r>
      <w:r w:rsidRPr="00BC621B">
        <w:rPr>
          <w:rFonts w:ascii="Garrison Sans" w:hAnsi="Garrison Sans" w:cstheme="minorHAnsi"/>
          <w:sz w:val="24"/>
          <w:szCs w:val="24"/>
        </w:rPr>
        <w:t>nen auf ihn aus</w:t>
      </w:r>
      <w:r w:rsidRPr="00BC621B">
        <w:rPr>
          <w:rFonts w:ascii="Garrison Sans" w:hAnsi="Garrison Sans" w:cstheme="minorHAnsi"/>
          <w:sz w:val="24"/>
          <w:szCs w:val="24"/>
        </w:rPr>
        <w:softHyphen/>
        <w:t>richten. Jesus macht es im Schriftwort, das wir eben gehört haben, klar: Ja, frei</w:t>
      </w:r>
      <w:r w:rsidR="00DF3CF9">
        <w:rPr>
          <w:rFonts w:ascii="Garrison Sans" w:hAnsi="Garrison Sans" w:cstheme="minorHAnsi"/>
          <w:sz w:val="24"/>
          <w:szCs w:val="24"/>
        </w:rPr>
        <w:softHyphen/>
      </w:r>
      <w:r w:rsidRPr="00BC621B">
        <w:rPr>
          <w:rFonts w:ascii="Garrison Sans" w:hAnsi="Garrison Sans" w:cstheme="minorHAnsi"/>
          <w:sz w:val="24"/>
          <w:szCs w:val="24"/>
        </w:rPr>
        <w:t>lich ist selig, wer den Sohn Gottes auf die Welt bringen durfte. Aber das ist nicht der Punkt. Vielmehr ist selig, wer auf Gottes Wort hört. Maria tat das. Maria war nicht nur auf Empfang – einseitig, hinneh</w:t>
      </w:r>
      <w:r w:rsidR="009F2930">
        <w:rPr>
          <w:rFonts w:ascii="Garrison Sans" w:hAnsi="Garrison Sans" w:cstheme="minorHAnsi"/>
          <w:sz w:val="24"/>
          <w:szCs w:val="24"/>
        </w:rPr>
        <w:softHyphen/>
      </w:r>
      <w:r w:rsidRPr="00BC621B">
        <w:rPr>
          <w:rFonts w:ascii="Garrison Sans" w:hAnsi="Garrison Sans" w:cstheme="minorHAnsi"/>
          <w:sz w:val="24"/>
          <w:szCs w:val="24"/>
        </w:rPr>
        <w:t>mend. Maria funk</w:t>
      </w:r>
      <w:r w:rsidRPr="00BC621B">
        <w:rPr>
          <w:rFonts w:ascii="Garrison Sans" w:hAnsi="Garrison Sans" w:cstheme="minorHAnsi"/>
          <w:sz w:val="24"/>
          <w:szCs w:val="24"/>
        </w:rPr>
        <w:softHyphen/>
        <w:t xml:space="preserve">te auch von sich aus an Gott – </w:t>
      </w:r>
      <w:proofErr w:type="gramStart"/>
      <w:r w:rsidRPr="00BC621B">
        <w:rPr>
          <w:rFonts w:ascii="Garrison Sans" w:hAnsi="Garrison Sans" w:cstheme="minorHAnsi"/>
          <w:sz w:val="24"/>
          <w:szCs w:val="24"/>
        </w:rPr>
        <w:t>Ja-sagend</w:t>
      </w:r>
      <w:proofErr w:type="gramEnd"/>
      <w:r w:rsidRPr="00BC621B">
        <w:rPr>
          <w:rFonts w:ascii="Garrison Sans" w:hAnsi="Garrison Sans" w:cstheme="minorHAnsi"/>
          <w:sz w:val="24"/>
          <w:szCs w:val="24"/>
        </w:rPr>
        <w:t xml:space="preserve">, liebend. </w:t>
      </w:r>
      <w:r w:rsidR="009F2930" w:rsidRPr="00BB1AFA">
        <w:rPr>
          <w:rFonts w:asciiTheme="minorHAnsi" w:hAnsiTheme="minorHAnsi" w:cstheme="minorHAnsi"/>
          <w:sz w:val="24"/>
          <w:szCs w:val="24"/>
        </w:rPr>
        <w:t xml:space="preserve">Maria schuf in sich Raum für das Wort Gottes; nicht zuletzt körperlich. Dieser Umstand ist es, der an Maria fasziniert: Gott </w:t>
      </w:r>
      <w:r w:rsidR="009F2930" w:rsidRPr="009F2930">
        <w:rPr>
          <w:rFonts w:ascii="Garrison Sans" w:hAnsi="Garrison Sans" w:cstheme="minorHAnsi"/>
          <w:sz w:val="24"/>
          <w:szCs w:val="24"/>
        </w:rPr>
        <w:t xml:space="preserve">vereinigt sich in ihr absolut radikal mit der Welt, wird klein, wird verletzlich, wird Fötus, wird Baby. Und Maria vereinigt sich mit Gott ebenso radikal: Sie wird seine Mutter. Maria fragt uns: Wie sehr hörst du Gottes Wort? Wo schaffst du für Gottes Wort Platz in dir? Oder versteckst du dich dahinter, dass du eben das einfach nicht kannst? Denn es ist ja offensichtlich möglich – Maria zeigt es uns – Gott in sich zu tragen; Gott ganz nahe zu sein: Und das nicht, weil man </w:t>
      </w:r>
      <w:proofErr w:type="spellStart"/>
      <w:r w:rsidR="009F2930" w:rsidRPr="009F2930">
        <w:rPr>
          <w:rFonts w:ascii="Garrison Sans" w:hAnsi="Garrison Sans" w:cstheme="minorHAnsi"/>
          <w:sz w:val="24"/>
          <w:szCs w:val="24"/>
        </w:rPr>
        <w:t>obercool</w:t>
      </w:r>
      <w:proofErr w:type="spellEnd"/>
      <w:r w:rsidR="009F2930" w:rsidRPr="009F2930">
        <w:rPr>
          <w:rFonts w:ascii="Garrison Sans" w:hAnsi="Garrison Sans" w:cstheme="minorHAnsi"/>
          <w:sz w:val="24"/>
          <w:szCs w:val="24"/>
        </w:rPr>
        <w:t xml:space="preserve"> und auserwählt ist, sondern weil man für Gottes Wort auf Empfang ist und danach handelt. Amen.</w:t>
      </w:r>
    </w:p>
    <w:p w:rsidR="00BC621B" w:rsidRPr="00BC621B" w:rsidRDefault="00BC621B" w:rsidP="00BC621B">
      <w:pPr>
        <w:tabs>
          <w:tab w:val="left" w:pos="1418"/>
          <w:tab w:val="right" w:pos="6804"/>
        </w:tabs>
        <w:rPr>
          <w:rFonts w:ascii="Garrison Sans" w:hAnsi="Garrison Sans" w:cstheme="minorHAnsi"/>
          <w:sz w:val="24"/>
          <w:szCs w:val="24"/>
        </w:rPr>
      </w:pPr>
    </w:p>
    <w:p w:rsidR="00A23C10" w:rsidRDefault="00A23C10">
      <w:pPr>
        <w:rPr>
          <w:rFonts w:ascii="Garrison Sans" w:hAnsi="Garrison Sans"/>
          <w:color w:val="D24600"/>
          <w:sz w:val="28"/>
          <w:szCs w:val="28"/>
        </w:rPr>
      </w:pPr>
      <w:r>
        <w:br w:type="page"/>
      </w:r>
    </w:p>
    <w:p w:rsidR="00DF3CF9" w:rsidRDefault="00DF3CF9" w:rsidP="004F6C95">
      <w:pPr>
        <w:pStyle w:val="berschrift2"/>
      </w:pPr>
      <w:r w:rsidRPr="008F6018">
        <w:lastRenderedPageBreak/>
        <w:t>Aussetzung des Allerheiligsten</w:t>
      </w:r>
    </w:p>
    <w:p w:rsidR="00DF3CF9" w:rsidRPr="00DF3CF9" w:rsidRDefault="00DF3CF9" w:rsidP="00DF3CF9">
      <w:pPr>
        <w:tabs>
          <w:tab w:val="left" w:pos="1418"/>
          <w:tab w:val="right" w:pos="6804"/>
        </w:tabs>
        <w:rPr>
          <w:rFonts w:ascii="Garrison Sans" w:hAnsi="Garrison Sans"/>
          <w:i/>
          <w:sz w:val="22"/>
          <w:szCs w:val="22"/>
        </w:rPr>
      </w:pPr>
      <w:r w:rsidRPr="00DF3CF9">
        <w:rPr>
          <w:rFonts w:ascii="Garrison Sans" w:hAnsi="Garrison Sans"/>
          <w:i/>
          <w:sz w:val="22"/>
          <w:szCs w:val="22"/>
        </w:rPr>
        <w:t>Bei der Aussetzung des Allerheiligsten nimmt der Priester eine Hostie, die bei einem früheren Gottesdienst in den Leib Christi gewandelt wurde, aus dem Tabernakel und gibt sie in eine Monstranz, damit sie von den Anwesenden angebetet werden kann. Am Ende der Andacht spendet er mit der Monstranz den eucharistischen Segen. Auch Vorbeter*innen, die zum Kommunionhelfer/zur Kommunionhelferin ausgebildet worden sind, dürfen das Aller</w:t>
      </w:r>
      <w:r w:rsidR="009F2930">
        <w:rPr>
          <w:rFonts w:ascii="Garrison Sans" w:hAnsi="Garrison Sans"/>
          <w:i/>
          <w:sz w:val="22"/>
          <w:szCs w:val="22"/>
        </w:rPr>
        <w:softHyphen/>
      </w:r>
      <w:r w:rsidRPr="00DF3CF9">
        <w:rPr>
          <w:rFonts w:ascii="Garrison Sans" w:hAnsi="Garrison Sans"/>
          <w:i/>
          <w:sz w:val="22"/>
          <w:szCs w:val="22"/>
        </w:rPr>
        <w:t>heiligste aussetzen. Sie nehmen dazu einfach die Kommunionschale aus dem Tabernakel und stellen sie auf den Altar. Sie dürfen den eucharistischen Segen nicht spenden, sondern stellen die Schale am Ende der Andacht einfach wieder zurück.</w:t>
      </w:r>
    </w:p>
    <w:p w:rsidR="00484BC6" w:rsidRDefault="00DF3CF9" w:rsidP="00DF3CF9">
      <w:pPr>
        <w:rPr>
          <w:rFonts w:ascii="Garrison Sans" w:hAnsi="Garrison Sans"/>
          <w:sz w:val="24"/>
          <w:szCs w:val="24"/>
        </w:rPr>
      </w:pPr>
      <w:r w:rsidRPr="000B5E72">
        <w:rPr>
          <w:rFonts w:ascii="Garrison Sans" w:hAnsi="Garrison Sans"/>
          <w:b/>
          <w:bCs/>
          <w:sz w:val="24"/>
          <w:szCs w:val="24"/>
        </w:rPr>
        <w:t>V</w:t>
      </w:r>
      <w:r>
        <w:rPr>
          <w:rFonts w:ascii="Garrison Sans" w:hAnsi="Garrison Sans"/>
          <w:sz w:val="24"/>
          <w:szCs w:val="24"/>
        </w:rPr>
        <w:t>: Hochgelobt und gebenedeit sei</w:t>
      </w:r>
      <w:r w:rsidR="009F2930">
        <w:rPr>
          <w:rFonts w:ascii="Garrison Sans" w:hAnsi="Garrison Sans"/>
          <w:sz w:val="24"/>
          <w:szCs w:val="24"/>
        </w:rPr>
        <w:t xml:space="preserve"> das allerheiligste Sakrament d</w:t>
      </w:r>
      <w:r w:rsidR="00A23C10">
        <w:rPr>
          <w:rFonts w:ascii="Garrison Sans" w:hAnsi="Garrison Sans"/>
          <w:sz w:val="24"/>
          <w:szCs w:val="24"/>
        </w:rPr>
        <w:t>e</w:t>
      </w:r>
      <w:r>
        <w:rPr>
          <w:rFonts w:ascii="Garrison Sans" w:hAnsi="Garrison Sans"/>
          <w:sz w:val="24"/>
          <w:szCs w:val="24"/>
        </w:rPr>
        <w:t>s Altares!</w:t>
      </w:r>
    </w:p>
    <w:p w:rsidR="00DF3CF9" w:rsidRDefault="00DF3CF9" w:rsidP="00DF3CF9">
      <w:pPr>
        <w:rPr>
          <w:rFonts w:ascii="Garrison Sans" w:hAnsi="Garrison Sans"/>
          <w:sz w:val="24"/>
          <w:szCs w:val="24"/>
        </w:rPr>
      </w:pPr>
      <w:r w:rsidRPr="000B5E72">
        <w:rPr>
          <w:rFonts w:ascii="Garrison Sans" w:hAnsi="Garrison Sans"/>
          <w:b/>
          <w:bCs/>
          <w:sz w:val="24"/>
          <w:szCs w:val="24"/>
        </w:rPr>
        <w:t>A</w:t>
      </w:r>
      <w:r>
        <w:rPr>
          <w:rFonts w:ascii="Garrison Sans" w:hAnsi="Garrison Sans"/>
          <w:sz w:val="24"/>
          <w:szCs w:val="24"/>
        </w:rPr>
        <w:t>: Von nun an bis in Ewigkeit!</w:t>
      </w:r>
    </w:p>
    <w:p w:rsidR="00DF3CF9" w:rsidRDefault="00DF3CF9" w:rsidP="00DF3CF9">
      <w:pPr>
        <w:rPr>
          <w:rFonts w:ascii="Garrison Sans" w:hAnsi="Garrison Sans"/>
          <w:sz w:val="24"/>
          <w:szCs w:val="24"/>
        </w:rPr>
      </w:pPr>
      <w:r w:rsidRPr="000B5E72">
        <w:rPr>
          <w:rFonts w:ascii="Garrison Sans" w:hAnsi="Garrison Sans"/>
          <w:b/>
          <w:bCs/>
          <w:sz w:val="24"/>
          <w:szCs w:val="24"/>
        </w:rPr>
        <w:t>V</w:t>
      </w:r>
      <w:r>
        <w:rPr>
          <w:rFonts w:ascii="Garrison Sans" w:hAnsi="Garrison Sans"/>
          <w:sz w:val="24"/>
          <w:szCs w:val="24"/>
        </w:rPr>
        <w:t>: Lasst uns beten: Jesus Christus, in diesem Stück Brot hast du dich mit der Welt vereint, wie du dich als kleines Kind im Bauch von Maria mit ihr vereint hast. Wir bitten dich: Lass uns dein Wort hören, wie Maria es gehört hat; wachse du in uns heran, wie du in Maria herangewachsen bist; lass uns gemeinsam daran arbeiten, dein Reich auf diese Welt bringen, wie Maria dich gebo</w:t>
      </w:r>
      <w:r w:rsidR="009F2930">
        <w:rPr>
          <w:rFonts w:ascii="Garrison Sans" w:hAnsi="Garrison Sans"/>
          <w:sz w:val="24"/>
          <w:szCs w:val="24"/>
        </w:rPr>
        <w:softHyphen/>
      </w:r>
      <w:r>
        <w:rPr>
          <w:rFonts w:ascii="Garrison Sans" w:hAnsi="Garrison Sans"/>
          <w:sz w:val="24"/>
          <w:szCs w:val="24"/>
        </w:rPr>
        <w:t>ren hat. Darum bitten wir durch dich, unseren Freund und Bruder. Amen.</w:t>
      </w:r>
      <w:r>
        <w:rPr>
          <w:rFonts w:ascii="Garrison Sans" w:hAnsi="Garrison Sans"/>
          <w:sz w:val="24"/>
          <w:szCs w:val="24"/>
        </w:rPr>
        <w:br/>
        <w:t>Wir wollen nun in Stille alle Sorgen, Ängste und Wünsche an Jesus, der sich so klein gemacht hat und in diesem Stück Brot anwesend ist, hintragen:</w:t>
      </w:r>
    </w:p>
    <w:p w:rsidR="00DF3CF9" w:rsidRPr="009F2930" w:rsidRDefault="00484BC6" w:rsidP="009F2930">
      <w:pPr>
        <w:pStyle w:val="berschrift2"/>
        <w:ind w:left="284" w:hanging="284"/>
      </w:pPr>
      <w:r w:rsidRPr="00484BC6">
        <w:t>Lied</w:t>
      </w:r>
      <w:r w:rsidR="00357898">
        <w:t xml:space="preserve"> </w:t>
      </w:r>
      <w:r w:rsidR="00C46EFA">
        <w:t xml:space="preserve">zur Aussetzung </w:t>
      </w:r>
    </w:p>
    <w:p w:rsidR="00484BC6" w:rsidRPr="00384387" w:rsidRDefault="00484BC6" w:rsidP="00315E75">
      <w:pPr>
        <w:pStyle w:val="berschrift2"/>
        <w:ind w:left="284" w:hanging="284"/>
      </w:pPr>
      <w:r w:rsidRPr="00384387">
        <w:t>Wechselgebet</w:t>
      </w:r>
    </w:p>
    <w:p w:rsidR="00484BC6" w:rsidRDefault="00484BC6" w:rsidP="00315E75">
      <w:pPr>
        <w:ind w:left="284" w:hanging="284"/>
        <w:rPr>
          <w:rFonts w:ascii="Garrison Sans" w:hAnsi="Garrison Sans"/>
          <w:sz w:val="24"/>
          <w:szCs w:val="24"/>
        </w:rPr>
      </w:pPr>
      <w:r w:rsidRPr="004E67CB">
        <w:rPr>
          <w:rFonts w:ascii="Garrison Sans" w:hAnsi="Garrison Sans"/>
          <w:b/>
          <w:bCs/>
          <w:sz w:val="24"/>
          <w:szCs w:val="24"/>
        </w:rPr>
        <w:t>V</w:t>
      </w:r>
      <w:r>
        <w:rPr>
          <w:rFonts w:ascii="Garrison Sans" w:hAnsi="Garrison Sans"/>
          <w:sz w:val="24"/>
          <w:szCs w:val="24"/>
        </w:rPr>
        <w:t xml:space="preserve">: Lasst uns beten: Guter Gott, an Maria zeigst du uns, welches Angebot du uns machst, mit uns in Kontakt zu treten und in unserem Leben Raum einzunehmen. Wir rufen zu dir: Gott, hilf uns, wie Maria zu sein. </w:t>
      </w:r>
    </w:p>
    <w:p w:rsidR="00484BC6" w:rsidRDefault="00484BC6" w:rsidP="00315E75">
      <w:pPr>
        <w:ind w:left="284" w:hanging="284"/>
        <w:rPr>
          <w:rFonts w:ascii="Garrison Sans" w:hAnsi="Garrison Sans"/>
          <w:sz w:val="24"/>
          <w:szCs w:val="24"/>
        </w:rPr>
      </w:pPr>
      <w:r w:rsidRPr="005D682D">
        <w:rPr>
          <w:rFonts w:ascii="Garrison Sans" w:hAnsi="Garrison Sans"/>
          <w:b/>
          <w:bCs/>
          <w:sz w:val="24"/>
          <w:szCs w:val="24"/>
        </w:rPr>
        <w:t>A</w:t>
      </w:r>
      <w:r>
        <w:rPr>
          <w:rFonts w:ascii="Garrison Sans" w:hAnsi="Garrison Sans"/>
          <w:sz w:val="24"/>
          <w:szCs w:val="24"/>
        </w:rPr>
        <w:t>: Gott, hilf uns, wie Maria zu sein.</w:t>
      </w:r>
    </w:p>
    <w:p w:rsidR="00484BC6" w:rsidRDefault="00484BC6" w:rsidP="00315E75">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Maria ist uns so nahe, sie war wie wir. Wenn wir auf sie schauen, dann haben wir ein Gefühl von Hilfe und Trost. Gott, hilf uns, wie Maria zu sein.</w:t>
      </w:r>
      <w:r w:rsidRPr="005D682D">
        <w:rPr>
          <w:rFonts w:ascii="Garrison Sans" w:hAnsi="Garrison Sans"/>
          <w:sz w:val="24"/>
          <w:szCs w:val="24"/>
        </w:rPr>
        <w:t xml:space="preserve"> </w:t>
      </w:r>
    </w:p>
    <w:p w:rsidR="00484BC6" w:rsidRPr="005D682D" w:rsidRDefault="00484BC6" w:rsidP="00315E75">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484BC6" w:rsidRDefault="00484BC6" w:rsidP="00315E75">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xml:space="preserve">: Maria ist uns ein Vorbild. Sie stammt aus unseren Reihen. Sie hat Gott erfreut und der Welt Segen gebracht. Sie hat in Gott gelebt und Gott lebte in ihr. Alle, </w:t>
      </w:r>
      <w:proofErr w:type="gramStart"/>
      <w:r>
        <w:rPr>
          <w:rFonts w:ascii="Garrison Sans" w:hAnsi="Garrison Sans"/>
          <w:sz w:val="24"/>
          <w:szCs w:val="24"/>
        </w:rPr>
        <w:t>die Gott</w:t>
      </w:r>
      <w:proofErr w:type="gramEnd"/>
      <w:r>
        <w:rPr>
          <w:rFonts w:ascii="Garrison Sans" w:hAnsi="Garrison Sans"/>
          <w:sz w:val="24"/>
          <w:szCs w:val="24"/>
        </w:rPr>
        <w:t xml:space="preserve"> suchen, werden von ihr begleitet. Gott, hilf uns, wie Maria zu sein.</w:t>
      </w:r>
      <w:r w:rsidRPr="005D682D">
        <w:rPr>
          <w:rFonts w:ascii="Garrison Sans" w:hAnsi="Garrison Sans"/>
          <w:sz w:val="24"/>
          <w:szCs w:val="24"/>
        </w:rPr>
        <w:t xml:space="preserve"> </w:t>
      </w:r>
    </w:p>
    <w:p w:rsidR="00484BC6" w:rsidRPr="005D682D" w:rsidRDefault="00484BC6" w:rsidP="00315E75">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484BC6" w:rsidRDefault="00484BC6" w:rsidP="00315E75">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Maria war ihr ganzes Leben lang auf Empfang für Gott. Sie begleitete Jesus bis zum Kreuz. Sie verließ seine Freunde nicht, obwohl sie ihn auf Golgatha verlassen hatten. Sie wurde mit ihnen vom Heiligen Geist ergriffen. Gott, hilf uns, wie Maria zu sein.</w:t>
      </w:r>
      <w:r w:rsidRPr="005D682D">
        <w:rPr>
          <w:rFonts w:ascii="Garrison Sans" w:hAnsi="Garrison Sans"/>
          <w:sz w:val="24"/>
          <w:szCs w:val="24"/>
        </w:rPr>
        <w:t xml:space="preserve"> </w:t>
      </w:r>
    </w:p>
    <w:p w:rsidR="00484BC6" w:rsidRPr="005D682D" w:rsidRDefault="00484BC6" w:rsidP="00315E75">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484BC6" w:rsidRDefault="00484BC6" w:rsidP="00315E75">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Maria ist so, wie die Kirche sein soll, weil Gott ganz spürbar in ihr wohnte. Sie war ein Mensch, wie Gott es wollte. Wir glauben, dass sie auch heute gemeinsam mit der Kirche zu Gott betet. Gott, hilf uns, wie Maria zu sein.</w:t>
      </w:r>
      <w:r w:rsidRPr="005D682D">
        <w:rPr>
          <w:rFonts w:ascii="Garrison Sans" w:hAnsi="Garrison Sans"/>
          <w:sz w:val="24"/>
          <w:szCs w:val="24"/>
        </w:rPr>
        <w:t xml:space="preserve"> </w:t>
      </w:r>
    </w:p>
    <w:p w:rsidR="00484BC6" w:rsidRDefault="00484BC6" w:rsidP="00315E75">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484BC6" w:rsidRDefault="00484BC6" w:rsidP="00315E75">
      <w:pPr>
        <w:ind w:left="284" w:hanging="284"/>
        <w:rPr>
          <w:rFonts w:ascii="Garrison Sans" w:hAnsi="Garrison Sans"/>
          <w:sz w:val="24"/>
          <w:szCs w:val="24"/>
        </w:rPr>
      </w:pPr>
      <w:r w:rsidRPr="009814B3">
        <w:rPr>
          <w:rFonts w:ascii="Garrison Sans" w:hAnsi="Garrison Sans"/>
          <w:b/>
          <w:bCs/>
          <w:sz w:val="24"/>
          <w:szCs w:val="24"/>
        </w:rPr>
        <w:t>V</w:t>
      </w:r>
      <w:r>
        <w:rPr>
          <w:rFonts w:ascii="Garrison Sans" w:hAnsi="Garrison Sans"/>
          <w:sz w:val="24"/>
          <w:szCs w:val="24"/>
        </w:rPr>
        <w:t>: Ehre sei dem Vater und dem Sohn und dem Heiligen Geist</w:t>
      </w:r>
    </w:p>
    <w:p w:rsidR="00484BC6" w:rsidRDefault="00484BC6" w:rsidP="00315E75">
      <w:pPr>
        <w:ind w:left="284" w:hanging="284"/>
        <w:rPr>
          <w:rFonts w:ascii="Garrison Sans" w:hAnsi="Garrison Sans"/>
          <w:sz w:val="24"/>
          <w:szCs w:val="24"/>
        </w:rPr>
      </w:pPr>
      <w:r w:rsidRPr="009814B3">
        <w:rPr>
          <w:rFonts w:ascii="Garrison Sans" w:hAnsi="Garrison Sans"/>
          <w:b/>
          <w:bCs/>
          <w:sz w:val="24"/>
          <w:szCs w:val="24"/>
        </w:rPr>
        <w:t>A</w:t>
      </w:r>
      <w:r>
        <w:rPr>
          <w:rFonts w:ascii="Garrison Sans" w:hAnsi="Garrison Sans"/>
          <w:sz w:val="24"/>
          <w:szCs w:val="24"/>
        </w:rPr>
        <w:t>: Wie im Anfang, so auch jetzt und allezeit und in Ewigkeit. Amen.</w:t>
      </w:r>
    </w:p>
    <w:p w:rsidR="00484BC6" w:rsidRDefault="00484BC6" w:rsidP="00484BC6">
      <w:pPr>
        <w:rPr>
          <w:rFonts w:ascii="Garrison Sans" w:hAnsi="Garrison Sans"/>
          <w:sz w:val="24"/>
          <w:szCs w:val="24"/>
        </w:rPr>
      </w:pPr>
    </w:p>
    <w:p w:rsidR="00A23C10" w:rsidRDefault="00A23C10">
      <w:pPr>
        <w:rPr>
          <w:rFonts w:ascii="Garrison Sans" w:hAnsi="Garrison Sans"/>
          <w:i/>
          <w:sz w:val="22"/>
          <w:szCs w:val="22"/>
        </w:rPr>
      </w:pPr>
      <w:r>
        <w:rPr>
          <w:rFonts w:ascii="Garrison Sans" w:hAnsi="Garrison Sans"/>
          <w:i/>
          <w:sz w:val="22"/>
          <w:szCs w:val="22"/>
        </w:rPr>
        <w:br w:type="page"/>
      </w:r>
    </w:p>
    <w:p w:rsidR="00484BC6" w:rsidRDefault="00484BC6" w:rsidP="00484BC6">
      <w:pPr>
        <w:rPr>
          <w:rFonts w:ascii="Garrison Sans" w:hAnsi="Garrison Sans"/>
          <w:i/>
          <w:sz w:val="22"/>
          <w:szCs w:val="22"/>
        </w:rPr>
      </w:pPr>
      <w:r w:rsidRPr="00484BC6">
        <w:rPr>
          <w:rFonts w:ascii="Garrison Sans" w:hAnsi="Garrison Sans"/>
          <w:i/>
          <w:sz w:val="22"/>
          <w:szCs w:val="22"/>
        </w:rPr>
        <w:lastRenderedPageBreak/>
        <w:t>Statt des Wechselgebets könnt ihr auch zur d</w:t>
      </w:r>
      <w:r w:rsidR="00165A64">
        <w:rPr>
          <w:rFonts w:ascii="Garrison Sans" w:hAnsi="Garrison Sans"/>
          <w:i/>
          <w:sz w:val="22"/>
          <w:szCs w:val="22"/>
        </w:rPr>
        <w:t>igitalen Gebetswand einladen:</w:t>
      </w:r>
    </w:p>
    <w:p w:rsidR="00484BC6" w:rsidRPr="00484BC6" w:rsidRDefault="00484BC6" w:rsidP="00384387">
      <w:pPr>
        <w:pStyle w:val="berschrift2"/>
      </w:pPr>
      <w:r>
        <w:t>Digitale Gebetswand</w:t>
      </w:r>
    </w:p>
    <w:p w:rsidR="004A4BBC" w:rsidRPr="003B6D57" w:rsidRDefault="004A4BBC" w:rsidP="004A4BBC">
      <w:pPr>
        <w:rPr>
          <w:rFonts w:ascii="Garrison Sans" w:hAnsi="Garrison Sans"/>
          <w:i/>
          <w:iCs/>
          <w:sz w:val="24"/>
          <w:szCs w:val="24"/>
        </w:rPr>
      </w:pPr>
      <w:proofErr w:type="spellStart"/>
      <w:r>
        <w:rPr>
          <w:rFonts w:ascii="Garrison Sans" w:hAnsi="Garrison Sans"/>
          <w:i/>
          <w:iCs/>
          <w:sz w:val="24"/>
          <w:szCs w:val="24"/>
        </w:rPr>
        <w:t>Menti</w:t>
      </w:r>
      <w:proofErr w:type="spellEnd"/>
      <w:r>
        <w:rPr>
          <w:rFonts w:ascii="Garrison Sans" w:hAnsi="Garrison Sans"/>
          <w:i/>
          <w:iCs/>
          <w:sz w:val="24"/>
          <w:szCs w:val="24"/>
        </w:rPr>
        <w:t xml:space="preserve"> ist eine Plattform, mit der man kostenlos Live-Umfragen erstellen kann. Dazu geht ihr auf menti</w:t>
      </w:r>
      <w:r w:rsidR="009F2930">
        <w:rPr>
          <w:rFonts w:ascii="Garrison Sans" w:hAnsi="Garrison Sans"/>
          <w:i/>
          <w:iCs/>
          <w:sz w:val="24"/>
          <w:szCs w:val="24"/>
        </w:rPr>
        <w:softHyphen/>
      </w:r>
      <w:r>
        <w:rPr>
          <w:rFonts w:ascii="Garrison Sans" w:hAnsi="Garrison Sans"/>
          <w:i/>
          <w:iCs/>
          <w:sz w:val="24"/>
          <w:szCs w:val="24"/>
        </w:rPr>
        <w:t xml:space="preserve">meter.com und legt euch einen Account an. Anschließend erstellt ihr über „New </w:t>
      </w:r>
      <w:proofErr w:type="spellStart"/>
      <w:r>
        <w:rPr>
          <w:rFonts w:ascii="Garrison Sans" w:hAnsi="Garrison Sans"/>
          <w:i/>
          <w:iCs/>
          <w:sz w:val="24"/>
          <w:szCs w:val="24"/>
        </w:rPr>
        <w:t>Presentation</w:t>
      </w:r>
      <w:proofErr w:type="spellEnd"/>
      <w:r>
        <w:rPr>
          <w:rFonts w:ascii="Garrison Sans" w:hAnsi="Garrison Sans"/>
          <w:i/>
          <w:iCs/>
          <w:sz w:val="24"/>
          <w:szCs w:val="24"/>
        </w:rPr>
        <w:t>“ eine Um</w:t>
      </w:r>
      <w:r w:rsidR="009F2930">
        <w:rPr>
          <w:rFonts w:ascii="Garrison Sans" w:hAnsi="Garrison Sans"/>
          <w:i/>
          <w:iCs/>
          <w:sz w:val="24"/>
          <w:szCs w:val="24"/>
        </w:rPr>
        <w:softHyphen/>
      </w:r>
      <w:r>
        <w:rPr>
          <w:rFonts w:ascii="Garrison Sans" w:hAnsi="Garrison Sans"/>
          <w:i/>
          <w:iCs/>
          <w:sz w:val="24"/>
          <w:szCs w:val="24"/>
        </w:rPr>
        <w:t>frage, in der die Leute frei eintippen können, was sie an Maria hintragen möchten. Über die drei Punkte neben dem Namen der Umfrage im Hauptmenü könnt ihr auf „Share“ gehen. Dort könnt ihr dann einen Link und den QR-Code für euren Liederzettel herunterladen, mit dem die Leute auf eure Gebetswand kommen.</w:t>
      </w:r>
    </w:p>
    <w:p w:rsidR="004A4BBC" w:rsidRDefault="004A4BBC" w:rsidP="004A4BBC">
      <w:pPr>
        <w:rPr>
          <w:rFonts w:ascii="Garrison Sans" w:hAnsi="Garrison Sans"/>
          <w:sz w:val="24"/>
          <w:szCs w:val="24"/>
        </w:rPr>
      </w:pPr>
      <w:r w:rsidRPr="00DC2CEC">
        <w:rPr>
          <w:rFonts w:ascii="Garrison Sans" w:hAnsi="Garrison Sans"/>
          <w:b/>
          <w:bCs/>
          <w:sz w:val="24"/>
          <w:szCs w:val="24"/>
        </w:rPr>
        <w:t>V</w:t>
      </w:r>
      <w:r>
        <w:rPr>
          <w:rFonts w:ascii="Garrison Sans" w:hAnsi="Garrison Sans"/>
          <w:sz w:val="24"/>
          <w:szCs w:val="24"/>
        </w:rPr>
        <w:t>: Maria hat ganz auf Gott vertraut. Sie war auf Empfang für Gott – und wir vertrauen darauf, dass sie durchgängig auch für uns mit Gott spricht. Wir wollen nun Maria die Dinge anvertrauen, die wir uns von Gott wünschen. Dazu könnt ihr den QR-Code auf eurem Liederzettel scannen und in kurzen Worten eintragen, welche Wünsche und Sorgen ihr in diese Andacht mitgebracht habt. Es müssen und können auch gar nicht viele Zeichen sein – so, dass ihr es versteht und das Gefühl habt, es ausgesprochen zu haben. Die Wünsche erscheinen hier vorne auf der Leinwand.</w:t>
      </w:r>
    </w:p>
    <w:p w:rsidR="004A4BBC" w:rsidRDefault="004A4BBC" w:rsidP="004A4BBC">
      <w:pPr>
        <w:rPr>
          <w:rFonts w:ascii="Garrison Sans" w:hAnsi="Garrison Sans"/>
          <w:sz w:val="24"/>
          <w:szCs w:val="24"/>
        </w:rPr>
      </w:pPr>
      <w:r>
        <w:rPr>
          <w:rFonts w:ascii="Garrison Sans" w:hAnsi="Garrison Sans"/>
          <w:i/>
          <w:sz w:val="24"/>
          <w:szCs w:val="24"/>
        </w:rPr>
        <w:t>Instrumentalmusik</w:t>
      </w:r>
    </w:p>
    <w:p w:rsidR="004A4BBC" w:rsidRDefault="004A4BBC" w:rsidP="004A4BBC">
      <w:pPr>
        <w:rPr>
          <w:rFonts w:ascii="Garrison Sans" w:hAnsi="Garrison Sans"/>
          <w:sz w:val="24"/>
          <w:szCs w:val="24"/>
        </w:rPr>
      </w:pPr>
      <w:r w:rsidRPr="00DC2CEC">
        <w:rPr>
          <w:rFonts w:ascii="Garrison Sans" w:hAnsi="Garrison Sans"/>
          <w:b/>
          <w:bCs/>
          <w:sz w:val="24"/>
          <w:szCs w:val="24"/>
        </w:rPr>
        <w:t>V</w:t>
      </w:r>
      <w:r>
        <w:rPr>
          <w:rFonts w:ascii="Garrison Sans" w:hAnsi="Garrison Sans"/>
          <w:sz w:val="24"/>
          <w:szCs w:val="24"/>
        </w:rPr>
        <w:t>: Maria, schau; dir bringen wir unsere Sorgen und Nöte im Gebet. Du weißt, wie es ist, ein junger Mensch zu sein. Bitte Gott durch deinen Sohn, dass er uns beisteht, indem er uns hilft, ganz auf Empfang für ihn zu sein. Amen.</w:t>
      </w:r>
    </w:p>
    <w:p w:rsidR="004A4BBC" w:rsidRPr="004A4BBC" w:rsidRDefault="004A4BBC" w:rsidP="004F6C95">
      <w:pPr>
        <w:pStyle w:val="berschrift2"/>
      </w:pPr>
      <w:r w:rsidRPr="004A4BBC">
        <w:t>Lied</w:t>
      </w:r>
      <w:r w:rsidR="00357898">
        <w:t>: Magnifikat</w:t>
      </w:r>
    </w:p>
    <w:p w:rsidR="004A4BBC" w:rsidRDefault="004A4BBC" w:rsidP="00384387">
      <w:pPr>
        <w:pStyle w:val="berschrift2"/>
      </w:pPr>
      <w:r w:rsidRPr="004A4BBC">
        <w:t>Fürbitten</w:t>
      </w:r>
    </w:p>
    <w:p w:rsidR="004A4BBC" w:rsidRPr="00384387" w:rsidRDefault="004A4BBC" w:rsidP="00384387">
      <w:pPr>
        <w:tabs>
          <w:tab w:val="left" w:pos="1418"/>
          <w:tab w:val="right" w:pos="6804"/>
        </w:tabs>
        <w:jc w:val="left"/>
        <w:rPr>
          <w:rFonts w:ascii="Garrison Sans" w:hAnsi="Garrison Sans" w:cstheme="minorHAnsi"/>
          <w:sz w:val="24"/>
          <w:szCs w:val="24"/>
        </w:rPr>
      </w:pPr>
      <w:r w:rsidRPr="00384387">
        <w:rPr>
          <w:rFonts w:ascii="Garrison Sans" w:hAnsi="Garrison Sans" w:cstheme="minorHAnsi"/>
          <w:sz w:val="24"/>
          <w:szCs w:val="24"/>
        </w:rPr>
        <w:t>V: Im Vertrauen auf Maria, unsere Fürsprecherin, die das menschliche Leben mit seinen Nöten und Sorgen kennt, beten wir zu unserem Vater im Himmel:</w:t>
      </w:r>
    </w:p>
    <w:p w:rsidR="004A4BBC" w:rsidRPr="00384387" w:rsidRDefault="004A4BBC" w:rsidP="00F4222A">
      <w:pPr>
        <w:pStyle w:val="Listenabsatz"/>
        <w:numPr>
          <w:ilvl w:val="0"/>
          <w:numId w:val="6"/>
        </w:numPr>
        <w:tabs>
          <w:tab w:val="right" w:pos="9072"/>
        </w:tabs>
        <w:rPr>
          <w:rFonts w:ascii="Garrison Sans" w:hAnsi="Garrison Sans"/>
          <w:sz w:val="24"/>
          <w:szCs w:val="24"/>
        </w:rPr>
      </w:pPr>
      <w:r w:rsidRPr="00384387">
        <w:rPr>
          <w:rFonts w:ascii="Garrison Sans" w:hAnsi="Garrison Sans"/>
          <w:sz w:val="24"/>
          <w:szCs w:val="24"/>
        </w:rPr>
        <w:t xml:space="preserve">Für unsere Gemeinde: Mach uns zu </w:t>
      </w:r>
      <w:r w:rsidR="00263A29">
        <w:rPr>
          <w:rFonts w:ascii="Garrison Sans" w:hAnsi="Garrison Sans"/>
          <w:sz w:val="24"/>
          <w:szCs w:val="24"/>
        </w:rPr>
        <w:t xml:space="preserve">Zeuginnen und </w:t>
      </w:r>
      <w:r w:rsidRPr="00384387">
        <w:rPr>
          <w:rFonts w:ascii="Garrison Sans" w:hAnsi="Garrison Sans"/>
          <w:sz w:val="24"/>
          <w:szCs w:val="24"/>
        </w:rPr>
        <w:t xml:space="preserve">Zeugen einer Gegenwart und lass uns dementsprechend </w:t>
      </w:r>
      <w:r w:rsidR="004A532A" w:rsidRPr="00384387">
        <w:rPr>
          <w:rFonts w:ascii="Garrison Sans" w:hAnsi="Garrison Sans"/>
          <w:sz w:val="24"/>
          <w:szCs w:val="24"/>
        </w:rPr>
        <w:t>handeln</w:t>
      </w:r>
      <w:r w:rsidRPr="00384387">
        <w:rPr>
          <w:rFonts w:ascii="Garrison Sans" w:hAnsi="Garrison Sans"/>
          <w:sz w:val="24"/>
          <w:szCs w:val="24"/>
        </w:rPr>
        <w:t xml:space="preserve">. </w:t>
      </w:r>
      <w:r w:rsidR="00F4222A" w:rsidRPr="00384387">
        <w:rPr>
          <w:rFonts w:ascii="Garrison Sans" w:hAnsi="Garrison Sans"/>
          <w:sz w:val="24"/>
          <w:szCs w:val="24"/>
        </w:rPr>
        <w:t xml:space="preserve">Gott unser Vater: </w:t>
      </w:r>
      <w:r w:rsidR="00F4222A" w:rsidRPr="00384387">
        <w:rPr>
          <w:rFonts w:ascii="Garrison Sans" w:hAnsi="Garrison Sans"/>
          <w:sz w:val="24"/>
          <w:szCs w:val="24"/>
        </w:rPr>
        <w:tab/>
      </w:r>
      <w:r w:rsidRPr="00384387">
        <w:rPr>
          <w:rFonts w:ascii="Garrison Sans" w:hAnsi="Garrison Sans"/>
          <w:sz w:val="24"/>
          <w:szCs w:val="24"/>
        </w:rPr>
        <w:t>A: Wir bitten dich erhöre uns.</w:t>
      </w:r>
    </w:p>
    <w:p w:rsidR="004A4BBC" w:rsidRPr="00384387" w:rsidRDefault="004A4BBC" w:rsidP="00F4222A">
      <w:pPr>
        <w:pStyle w:val="Listenabsatz"/>
        <w:numPr>
          <w:ilvl w:val="0"/>
          <w:numId w:val="6"/>
        </w:numPr>
        <w:rPr>
          <w:rFonts w:ascii="Garrison Sans" w:hAnsi="Garrison Sans"/>
          <w:sz w:val="24"/>
          <w:szCs w:val="24"/>
        </w:rPr>
      </w:pPr>
      <w:r w:rsidRPr="00384387">
        <w:rPr>
          <w:rFonts w:ascii="Garrison Sans" w:hAnsi="Garrison Sans"/>
          <w:sz w:val="24"/>
          <w:szCs w:val="24"/>
        </w:rPr>
        <w:t>Für alle Menschen, die allein sind und niemanden haben, der i</w:t>
      </w:r>
      <w:r w:rsidR="00F4222A" w:rsidRPr="00384387">
        <w:rPr>
          <w:rFonts w:ascii="Garrison Sans" w:hAnsi="Garrison Sans"/>
          <w:sz w:val="24"/>
          <w:szCs w:val="24"/>
        </w:rPr>
        <w:t>hnen beisteht. Gott unser Vater:</w:t>
      </w:r>
    </w:p>
    <w:p w:rsidR="004A4BBC" w:rsidRPr="00384387" w:rsidRDefault="004A4BBC" w:rsidP="00F4222A">
      <w:pPr>
        <w:pStyle w:val="Listenabsatz"/>
        <w:numPr>
          <w:ilvl w:val="0"/>
          <w:numId w:val="6"/>
        </w:numPr>
        <w:rPr>
          <w:rFonts w:ascii="Garrison Sans" w:hAnsi="Garrison Sans"/>
          <w:sz w:val="24"/>
          <w:szCs w:val="24"/>
        </w:rPr>
      </w:pPr>
      <w:r w:rsidRPr="00384387">
        <w:rPr>
          <w:rFonts w:ascii="Garrison Sans" w:hAnsi="Garrison Sans"/>
          <w:sz w:val="24"/>
          <w:szCs w:val="24"/>
        </w:rPr>
        <w:t xml:space="preserve">Für all jene, die vor einer wichtigen Entscheidung stehen: Zeige ihnen den </w:t>
      </w:r>
      <w:r w:rsidR="00F4222A" w:rsidRPr="00384387">
        <w:rPr>
          <w:rFonts w:ascii="Garrison Sans" w:hAnsi="Garrison Sans"/>
          <w:sz w:val="24"/>
          <w:szCs w:val="24"/>
        </w:rPr>
        <w:t>richtigen Weg. Gott unser Vater:</w:t>
      </w:r>
    </w:p>
    <w:p w:rsidR="004A4BBC" w:rsidRPr="00384387" w:rsidRDefault="004A4BBC" w:rsidP="00F4222A">
      <w:pPr>
        <w:pStyle w:val="Listenabsatz"/>
        <w:numPr>
          <w:ilvl w:val="0"/>
          <w:numId w:val="6"/>
        </w:numPr>
        <w:rPr>
          <w:rFonts w:ascii="Garrison Sans" w:hAnsi="Garrison Sans"/>
          <w:sz w:val="24"/>
          <w:szCs w:val="24"/>
        </w:rPr>
      </w:pPr>
      <w:r w:rsidRPr="00384387">
        <w:rPr>
          <w:rFonts w:ascii="Garrison Sans" w:hAnsi="Garrison Sans"/>
          <w:sz w:val="24"/>
          <w:szCs w:val="24"/>
        </w:rPr>
        <w:t>Für die jungen Menschen, die deine Berufung erkennen: Schenke ihnen Kraft, dass sie am Aufbau der Reiches Gottes mitarbeiten können.</w:t>
      </w:r>
      <w:r w:rsidR="00F4222A" w:rsidRPr="00384387">
        <w:rPr>
          <w:rFonts w:ascii="Garrison Sans" w:hAnsi="Garrison Sans"/>
          <w:sz w:val="24"/>
          <w:szCs w:val="24"/>
        </w:rPr>
        <w:t xml:space="preserve"> Gott unser Vater:</w:t>
      </w:r>
    </w:p>
    <w:p w:rsidR="004A4BBC" w:rsidRPr="00384387" w:rsidRDefault="004A4BBC" w:rsidP="00F4222A">
      <w:pPr>
        <w:pStyle w:val="Listenabsatz"/>
        <w:numPr>
          <w:ilvl w:val="0"/>
          <w:numId w:val="6"/>
        </w:numPr>
        <w:rPr>
          <w:rFonts w:ascii="Garrison Sans" w:hAnsi="Garrison Sans"/>
          <w:sz w:val="24"/>
          <w:szCs w:val="24"/>
        </w:rPr>
      </w:pPr>
      <w:r w:rsidRPr="00384387">
        <w:rPr>
          <w:rFonts w:ascii="Garrison Sans" w:hAnsi="Garrison Sans"/>
          <w:sz w:val="24"/>
          <w:szCs w:val="24"/>
        </w:rPr>
        <w:t>Für alle, die um einen lieben Menschen trauern: Dass sie Trost finden in der Hoffnung auf ein Wieders</w:t>
      </w:r>
      <w:r w:rsidR="00F4222A" w:rsidRPr="00384387">
        <w:rPr>
          <w:rFonts w:ascii="Garrison Sans" w:hAnsi="Garrison Sans"/>
          <w:sz w:val="24"/>
          <w:szCs w:val="24"/>
        </w:rPr>
        <w:t>ehen mit Gott. Gott unser Vater:</w:t>
      </w:r>
    </w:p>
    <w:p w:rsidR="004A4BBC" w:rsidRPr="004A4BBC" w:rsidRDefault="004A4BBC" w:rsidP="00165A64">
      <w:pPr>
        <w:pStyle w:val="berschrift2"/>
      </w:pPr>
      <w:r w:rsidRPr="004A4BBC">
        <w:t>Vaterunser</w:t>
      </w:r>
    </w:p>
    <w:p w:rsidR="00F4222A" w:rsidRDefault="00F4222A" w:rsidP="00F4222A">
      <w:pPr>
        <w:rPr>
          <w:rFonts w:ascii="Garrison Sans" w:hAnsi="Garrison Sans"/>
          <w:sz w:val="24"/>
          <w:szCs w:val="24"/>
        </w:rPr>
      </w:pPr>
      <w:r w:rsidRPr="00384387">
        <w:rPr>
          <w:rFonts w:ascii="Garrison Sans" w:hAnsi="Garrison Sans"/>
          <w:sz w:val="24"/>
          <w:szCs w:val="24"/>
        </w:rPr>
        <w:t>V: Lasst uns jetzt unsere Bitten bekräftigen in dem Gebet, das Jesus seinen Jüngern gelehrt hat:</w:t>
      </w:r>
    </w:p>
    <w:p w:rsidR="00A23C10" w:rsidRPr="00384387" w:rsidRDefault="00A23C10" w:rsidP="00F4222A">
      <w:pPr>
        <w:rPr>
          <w:rFonts w:ascii="Garrison Sans" w:hAnsi="Garrison Sans"/>
          <w:sz w:val="24"/>
          <w:szCs w:val="24"/>
        </w:rPr>
      </w:pPr>
      <w:r>
        <w:rPr>
          <w:rFonts w:ascii="Garrison Sans" w:hAnsi="Garrison Sans"/>
          <w:sz w:val="24"/>
          <w:szCs w:val="24"/>
        </w:rPr>
        <w:t xml:space="preserve">A: Vater unser … </w:t>
      </w:r>
    </w:p>
    <w:p w:rsidR="00F4222A" w:rsidRPr="00384387" w:rsidRDefault="00165A64" w:rsidP="00165A64">
      <w:pPr>
        <w:pStyle w:val="berschrift2"/>
      </w:pPr>
      <w:r>
        <w:t>Eucharistischer Segen</w:t>
      </w:r>
    </w:p>
    <w:p w:rsidR="00F4222A" w:rsidRDefault="00165A64" w:rsidP="00165A64">
      <w:pPr>
        <w:tabs>
          <w:tab w:val="left" w:pos="1418"/>
          <w:tab w:val="right" w:pos="6804"/>
        </w:tabs>
        <w:jc w:val="left"/>
        <w:rPr>
          <w:rStyle w:val="markedcontent"/>
          <w:rFonts w:ascii="Garrison Sans" w:hAnsi="Garrison Sans" w:cs="Arial"/>
          <w:sz w:val="24"/>
          <w:szCs w:val="24"/>
        </w:rPr>
      </w:pPr>
      <w:r w:rsidRPr="00DC2CEC">
        <w:rPr>
          <w:rFonts w:ascii="Garrison Sans" w:hAnsi="Garrison Sans"/>
          <w:b/>
          <w:bCs/>
          <w:sz w:val="24"/>
          <w:szCs w:val="24"/>
        </w:rPr>
        <w:t>V</w:t>
      </w:r>
      <w:r>
        <w:rPr>
          <w:rFonts w:ascii="Garrison Sans" w:hAnsi="Garrison Sans"/>
          <w:sz w:val="24"/>
          <w:szCs w:val="24"/>
        </w:rPr>
        <w:t xml:space="preserve">: </w:t>
      </w:r>
      <w:r w:rsidRPr="00165A64">
        <w:rPr>
          <w:rStyle w:val="markedcontent"/>
          <w:rFonts w:ascii="Garrison Sans" w:hAnsi="Garrison Sans" w:cs="Arial"/>
          <w:sz w:val="24"/>
          <w:szCs w:val="24"/>
        </w:rPr>
        <w:t xml:space="preserve"> Brot vom Himmel hast du ihnen gegeben. Halleluja.</w:t>
      </w:r>
      <w:r w:rsidRPr="00165A64">
        <w:rPr>
          <w:rFonts w:ascii="Garrison Sans" w:hAnsi="Garrison Sans"/>
          <w:sz w:val="24"/>
          <w:szCs w:val="24"/>
        </w:rPr>
        <w:br/>
      </w:r>
      <w:r w:rsidRPr="00165A64">
        <w:rPr>
          <w:rStyle w:val="markedcontent"/>
          <w:rFonts w:ascii="Garrison Sans" w:hAnsi="Garrison Sans" w:cs="Arial"/>
          <w:sz w:val="24"/>
          <w:szCs w:val="24"/>
        </w:rPr>
        <w:t>A Das alle Erquickung in sich birgt. Halleluja.</w:t>
      </w:r>
      <w:r w:rsidRPr="00165A64">
        <w:rPr>
          <w:rFonts w:ascii="Garrison Sans" w:hAnsi="Garrison Sans"/>
          <w:sz w:val="24"/>
          <w:szCs w:val="24"/>
        </w:rPr>
        <w:br/>
      </w:r>
      <w:r w:rsidRPr="00DC2CEC">
        <w:rPr>
          <w:rFonts w:ascii="Garrison Sans" w:hAnsi="Garrison Sans"/>
          <w:b/>
          <w:bCs/>
          <w:sz w:val="24"/>
          <w:szCs w:val="24"/>
        </w:rPr>
        <w:t>V</w:t>
      </w:r>
      <w:r>
        <w:rPr>
          <w:rFonts w:ascii="Garrison Sans" w:hAnsi="Garrison Sans"/>
          <w:sz w:val="24"/>
          <w:szCs w:val="24"/>
        </w:rPr>
        <w:t xml:space="preserve">: </w:t>
      </w:r>
      <w:r w:rsidRPr="00165A64">
        <w:rPr>
          <w:rStyle w:val="markedcontent"/>
          <w:rFonts w:ascii="Garrison Sans" w:hAnsi="Garrison Sans" w:cs="Arial"/>
          <w:sz w:val="24"/>
          <w:szCs w:val="24"/>
        </w:rPr>
        <w:t xml:space="preserve"> Herr Jesus Christus,</w:t>
      </w:r>
      <w:r w:rsidRPr="00165A64">
        <w:rPr>
          <w:rFonts w:ascii="Garrison Sans" w:hAnsi="Garrison Sans"/>
          <w:sz w:val="24"/>
          <w:szCs w:val="24"/>
        </w:rPr>
        <w:br/>
      </w:r>
      <w:r w:rsidRPr="00165A64">
        <w:rPr>
          <w:rStyle w:val="markedcontent"/>
          <w:rFonts w:ascii="Garrison Sans" w:hAnsi="Garrison Sans" w:cs="Arial"/>
          <w:sz w:val="24"/>
          <w:szCs w:val="24"/>
        </w:rPr>
        <w:lastRenderedPageBreak/>
        <w:t>im wunderbaren Sakrament des Altares</w:t>
      </w:r>
      <w:r w:rsidR="0001048B">
        <w:rPr>
          <w:rFonts w:ascii="Garrison Sans" w:hAnsi="Garrison Sans"/>
          <w:sz w:val="24"/>
          <w:szCs w:val="24"/>
        </w:rPr>
        <w:t xml:space="preserve"> h</w:t>
      </w:r>
      <w:r w:rsidRPr="00165A64">
        <w:rPr>
          <w:rStyle w:val="markedcontent"/>
          <w:rFonts w:ascii="Garrison Sans" w:hAnsi="Garrison Sans" w:cs="Arial"/>
          <w:sz w:val="24"/>
          <w:szCs w:val="24"/>
        </w:rPr>
        <w:t>ast du uns das Gedächtnis deines Leidens</w:t>
      </w:r>
      <w:r w:rsidR="0001048B">
        <w:rPr>
          <w:rStyle w:val="markedcontent"/>
          <w:rFonts w:ascii="Garrison Sans" w:hAnsi="Garrison Sans" w:cs="Arial"/>
          <w:sz w:val="24"/>
          <w:szCs w:val="24"/>
        </w:rPr>
        <w:t xml:space="preserve"> </w:t>
      </w:r>
      <w:r w:rsidRPr="00165A64">
        <w:rPr>
          <w:rStyle w:val="markedcontent"/>
          <w:rFonts w:ascii="Garrison Sans" w:hAnsi="Garrison Sans" w:cs="Arial"/>
          <w:sz w:val="24"/>
          <w:szCs w:val="24"/>
        </w:rPr>
        <w:t>und deiner Auferstehung hinterlassen.</w:t>
      </w:r>
      <w:r w:rsidR="0001048B">
        <w:rPr>
          <w:rStyle w:val="markedcontent"/>
          <w:rFonts w:ascii="Garrison Sans" w:hAnsi="Garrison Sans" w:cs="Arial"/>
          <w:sz w:val="24"/>
          <w:szCs w:val="24"/>
        </w:rPr>
        <w:t xml:space="preserve"> </w:t>
      </w:r>
      <w:r w:rsidRPr="00165A64">
        <w:rPr>
          <w:rStyle w:val="markedcontent"/>
          <w:rFonts w:ascii="Garrison Sans" w:hAnsi="Garrison Sans" w:cs="Arial"/>
          <w:sz w:val="24"/>
          <w:szCs w:val="24"/>
        </w:rPr>
        <w:t>Gib uns die Gnade,</w:t>
      </w:r>
      <w:r w:rsidR="0001048B">
        <w:rPr>
          <w:rFonts w:ascii="Garrison Sans" w:hAnsi="Garrison Sans"/>
          <w:sz w:val="24"/>
          <w:szCs w:val="24"/>
        </w:rPr>
        <w:t xml:space="preserve"> d</w:t>
      </w:r>
      <w:r w:rsidRPr="00165A64">
        <w:rPr>
          <w:rStyle w:val="markedcontent"/>
          <w:rFonts w:ascii="Garrison Sans" w:hAnsi="Garrison Sans" w:cs="Arial"/>
          <w:sz w:val="24"/>
          <w:szCs w:val="24"/>
        </w:rPr>
        <w:t>ie heiligen Geheimnisse deines Leibes und Blu</w:t>
      </w:r>
      <w:r w:rsidR="009F2930">
        <w:rPr>
          <w:rStyle w:val="markedcontent"/>
          <w:rFonts w:ascii="Garrison Sans" w:hAnsi="Garrison Sans" w:cs="Arial"/>
          <w:sz w:val="24"/>
          <w:szCs w:val="24"/>
        </w:rPr>
        <w:softHyphen/>
      </w:r>
      <w:r w:rsidRPr="00165A64">
        <w:rPr>
          <w:rStyle w:val="markedcontent"/>
          <w:rFonts w:ascii="Garrison Sans" w:hAnsi="Garrison Sans" w:cs="Arial"/>
          <w:sz w:val="24"/>
          <w:szCs w:val="24"/>
        </w:rPr>
        <w:t>tes so zu verehren,</w:t>
      </w:r>
      <w:r w:rsidR="0001048B">
        <w:rPr>
          <w:rStyle w:val="markedcontent"/>
          <w:rFonts w:ascii="Garrison Sans" w:hAnsi="Garrison Sans" w:cs="Arial"/>
          <w:sz w:val="24"/>
          <w:szCs w:val="24"/>
        </w:rPr>
        <w:t xml:space="preserve"> </w:t>
      </w:r>
      <w:r w:rsidRPr="00165A64">
        <w:rPr>
          <w:rStyle w:val="markedcontent"/>
          <w:rFonts w:ascii="Garrison Sans" w:hAnsi="Garrison Sans" w:cs="Arial"/>
          <w:sz w:val="24"/>
          <w:szCs w:val="24"/>
        </w:rPr>
        <w:t xml:space="preserve">dass uns die Frucht der Erlösung </w:t>
      </w:r>
      <w:proofErr w:type="spellStart"/>
      <w:proofErr w:type="gramStart"/>
      <w:r w:rsidRPr="00165A64">
        <w:rPr>
          <w:rStyle w:val="markedcontent"/>
          <w:rFonts w:ascii="Garrison Sans" w:hAnsi="Garrison Sans" w:cs="Arial"/>
          <w:sz w:val="24"/>
          <w:szCs w:val="24"/>
        </w:rPr>
        <w:t>zuteil wird</w:t>
      </w:r>
      <w:proofErr w:type="spellEnd"/>
      <w:proofErr w:type="gramEnd"/>
      <w:r w:rsidRPr="00165A64">
        <w:rPr>
          <w:rStyle w:val="markedcontent"/>
          <w:rFonts w:ascii="Garrison Sans" w:hAnsi="Garrison Sans" w:cs="Arial"/>
          <w:sz w:val="24"/>
          <w:szCs w:val="24"/>
        </w:rPr>
        <w:t>.</w:t>
      </w:r>
      <w:r w:rsidR="0001048B">
        <w:rPr>
          <w:rStyle w:val="markedcontent"/>
          <w:rFonts w:ascii="Garrison Sans" w:hAnsi="Garrison Sans" w:cs="Arial"/>
          <w:sz w:val="24"/>
          <w:szCs w:val="24"/>
        </w:rPr>
        <w:t xml:space="preserve"> </w:t>
      </w:r>
      <w:r w:rsidRPr="00165A64">
        <w:rPr>
          <w:rStyle w:val="markedcontent"/>
          <w:rFonts w:ascii="Garrison Sans" w:hAnsi="Garrison Sans" w:cs="Arial"/>
          <w:sz w:val="24"/>
          <w:szCs w:val="24"/>
        </w:rPr>
        <w:t>Der du lebst und herrschest in alle Ewigkeit.</w:t>
      </w:r>
      <w:r w:rsidR="0001048B">
        <w:rPr>
          <w:rStyle w:val="markedcontent"/>
          <w:rFonts w:ascii="Garrison Sans" w:hAnsi="Garrison Sans" w:cs="Arial"/>
          <w:sz w:val="24"/>
          <w:szCs w:val="24"/>
        </w:rPr>
        <w:t xml:space="preserve"> </w:t>
      </w:r>
      <w:r w:rsidRPr="00165A64">
        <w:rPr>
          <w:rStyle w:val="markedcontent"/>
          <w:rFonts w:ascii="Garrison Sans" w:hAnsi="Garrison Sans" w:cs="Arial"/>
          <w:sz w:val="24"/>
          <w:szCs w:val="24"/>
        </w:rPr>
        <w:t>A Amen</w:t>
      </w:r>
    </w:p>
    <w:p w:rsidR="00165A64" w:rsidRDefault="00165A64" w:rsidP="00165A64">
      <w:pPr>
        <w:tabs>
          <w:tab w:val="left" w:pos="1418"/>
          <w:tab w:val="right" w:pos="6804"/>
        </w:tabs>
        <w:jc w:val="left"/>
        <w:rPr>
          <w:rStyle w:val="markedcontent"/>
          <w:rFonts w:ascii="Garrison Sans" w:hAnsi="Garrison Sans" w:cs="Arial"/>
          <w:sz w:val="24"/>
          <w:szCs w:val="24"/>
        </w:rPr>
      </w:pPr>
    </w:p>
    <w:p w:rsidR="00165A64" w:rsidRPr="00165A64" w:rsidRDefault="00165A64" w:rsidP="00165A64">
      <w:pPr>
        <w:tabs>
          <w:tab w:val="left" w:pos="1418"/>
          <w:tab w:val="right" w:pos="6804"/>
        </w:tabs>
        <w:jc w:val="left"/>
        <w:rPr>
          <w:rFonts w:ascii="Garrison Sans" w:hAnsi="Garrison Sans" w:cstheme="minorHAnsi"/>
          <w:i/>
          <w:sz w:val="24"/>
          <w:szCs w:val="24"/>
        </w:rPr>
      </w:pPr>
      <w:r w:rsidRPr="00165A64">
        <w:rPr>
          <w:rStyle w:val="markedcontent"/>
          <w:rFonts w:ascii="Garrison Sans" w:hAnsi="Garrison Sans" w:cs="Arial"/>
          <w:i/>
          <w:sz w:val="24"/>
          <w:szCs w:val="24"/>
        </w:rPr>
        <w:t>Segen mit dem Allerheiligsten</w:t>
      </w:r>
    </w:p>
    <w:p w:rsidR="00165A64" w:rsidRDefault="00165A64" w:rsidP="00F4222A">
      <w:pPr>
        <w:tabs>
          <w:tab w:val="left" w:pos="1418"/>
          <w:tab w:val="right" w:pos="6804"/>
        </w:tabs>
        <w:rPr>
          <w:rFonts w:ascii="Garrison Sans" w:hAnsi="Garrison Sans" w:cstheme="minorHAnsi"/>
          <w:color w:val="C00000"/>
          <w:sz w:val="24"/>
          <w:szCs w:val="24"/>
        </w:rPr>
      </w:pPr>
    </w:p>
    <w:p w:rsidR="00F4222A" w:rsidRPr="00BC621B" w:rsidRDefault="00F4222A" w:rsidP="00F4222A">
      <w:pPr>
        <w:tabs>
          <w:tab w:val="left" w:pos="1418"/>
          <w:tab w:val="right" w:pos="6804"/>
        </w:tabs>
        <w:rPr>
          <w:rFonts w:ascii="Garrison Sans" w:hAnsi="Garrison Sans" w:cstheme="minorHAnsi"/>
          <w:sz w:val="24"/>
          <w:szCs w:val="24"/>
        </w:rPr>
      </w:pPr>
      <w:r w:rsidRPr="00165A64">
        <w:rPr>
          <w:rStyle w:val="berschrift2Zchn"/>
        </w:rPr>
        <w:t>Lied</w:t>
      </w:r>
    </w:p>
    <w:p w:rsidR="00DF3CF9" w:rsidRPr="00BC621B" w:rsidRDefault="00DF3CF9" w:rsidP="00DF3CF9">
      <w:pPr>
        <w:tabs>
          <w:tab w:val="left" w:pos="1418"/>
          <w:tab w:val="right" w:pos="6804"/>
        </w:tabs>
        <w:jc w:val="center"/>
        <w:rPr>
          <w:rFonts w:ascii="Garrison Sans" w:hAnsi="Garrison Sans" w:cstheme="minorHAnsi"/>
          <w:sz w:val="24"/>
          <w:szCs w:val="24"/>
        </w:rPr>
      </w:pPr>
      <w:r>
        <w:rPr>
          <w:rFonts w:ascii="Garrison Sans" w:hAnsi="Garrison Sans" w:cstheme="minorHAnsi"/>
          <w:sz w:val="24"/>
          <w:szCs w:val="24"/>
        </w:rPr>
        <w:t>9</w:t>
      </w:r>
    </w:p>
    <w:p w:rsidR="00DF3CF9" w:rsidRDefault="00DF3CF9">
      <w:pPr>
        <w:rPr>
          <w:rFonts w:ascii="Garrison Sans" w:hAnsi="Garrison Sans" w:cstheme="minorHAnsi"/>
          <w:color w:val="C00000"/>
          <w:sz w:val="24"/>
          <w:szCs w:val="24"/>
        </w:rPr>
      </w:pPr>
      <w:r>
        <w:rPr>
          <w:rFonts w:ascii="Garrison Sans" w:hAnsi="Garrison Sans" w:cstheme="minorHAnsi"/>
          <w:color w:val="C00000"/>
          <w:sz w:val="24"/>
          <w:szCs w:val="24"/>
        </w:rPr>
        <w:br w:type="page"/>
      </w:r>
    </w:p>
    <w:p w:rsidR="00CF1F31" w:rsidRDefault="00B55BFF" w:rsidP="00B55BFF">
      <w:pPr>
        <w:pStyle w:val="Titel"/>
        <w:pBdr>
          <w:top w:val="none" w:sz="0" w:space="0" w:color="auto"/>
        </w:pBdr>
      </w:pPr>
      <w:r>
        <w:lastRenderedPageBreak/>
        <w:t>Maiandacht</w:t>
      </w:r>
      <w:r w:rsidR="00357898">
        <w:t xml:space="preserve"> mit einfachem Segen</w:t>
      </w:r>
    </w:p>
    <w:p w:rsidR="00CF1F31" w:rsidRPr="00D5607B" w:rsidRDefault="00CF1F31" w:rsidP="00357898">
      <w:pPr>
        <w:pStyle w:val="berschrift2"/>
      </w:pPr>
      <w:r w:rsidRPr="00D5607B">
        <w:t>Lied</w:t>
      </w:r>
      <w:r w:rsidR="008937BB">
        <w:t xml:space="preserve"> zum Beginn</w:t>
      </w:r>
    </w:p>
    <w:p w:rsidR="00CF1F31" w:rsidRPr="00D5607B" w:rsidRDefault="00CF1F31" w:rsidP="00357898">
      <w:pPr>
        <w:pStyle w:val="berschrift2"/>
      </w:pPr>
      <w:r w:rsidRPr="00D5607B">
        <w:t xml:space="preserve">Liturgische Eröffnung: </w:t>
      </w:r>
    </w:p>
    <w:p w:rsidR="00CF1F31" w:rsidRPr="00BC621B" w:rsidRDefault="00CF1F31" w:rsidP="00CF1F31">
      <w:pPr>
        <w:tabs>
          <w:tab w:val="left" w:pos="1418"/>
          <w:tab w:val="right" w:pos="6804"/>
        </w:tabs>
        <w:rPr>
          <w:rFonts w:ascii="Garrison Sans" w:hAnsi="Garrison Sans" w:cstheme="minorHAnsi"/>
          <w:sz w:val="24"/>
          <w:szCs w:val="24"/>
        </w:rPr>
      </w:pPr>
      <w:r w:rsidRPr="00BC621B">
        <w:rPr>
          <w:rFonts w:ascii="Garrison Sans" w:hAnsi="Garrison Sans" w:cstheme="minorHAnsi"/>
          <w:sz w:val="24"/>
          <w:szCs w:val="24"/>
        </w:rPr>
        <w:t xml:space="preserve">Im Namen des Vaters … </w:t>
      </w:r>
    </w:p>
    <w:p w:rsidR="00CF1F31" w:rsidRPr="00D5607B" w:rsidRDefault="00CF1F31" w:rsidP="00357898">
      <w:pPr>
        <w:pStyle w:val="berschrift2"/>
      </w:pPr>
      <w:r w:rsidRPr="00D5607B">
        <w:t xml:space="preserve">Begrüßung </w:t>
      </w:r>
    </w:p>
    <w:p w:rsidR="00CF1F31" w:rsidRPr="00BC621B" w:rsidRDefault="00CF1F31" w:rsidP="00CF1F31">
      <w:pPr>
        <w:tabs>
          <w:tab w:val="left" w:pos="1418"/>
          <w:tab w:val="right" w:pos="6804"/>
        </w:tabs>
        <w:rPr>
          <w:rFonts w:ascii="Garrison Sans" w:hAnsi="Garrison Sans" w:cstheme="minorHAnsi"/>
          <w:sz w:val="24"/>
          <w:szCs w:val="24"/>
        </w:rPr>
      </w:pPr>
      <w:r w:rsidRPr="00BC621B">
        <w:rPr>
          <w:rFonts w:ascii="Garrison Sans" w:hAnsi="Garrison Sans" w:cstheme="minorHAnsi"/>
          <w:sz w:val="24"/>
          <w:szCs w:val="24"/>
        </w:rPr>
        <w:t xml:space="preserve">(Hier kann der Priester, die*der Leiterin der Maiandacht oder die*der Vorsitzende der KLJB die Mitbetenden begrüßen.) </w:t>
      </w:r>
    </w:p>
    <w:p w:rsidR="00FD03D8" w:rsidRPr="00BC621B" w:rsidRDefault="00FD03D8" w:rsidP="00FD03D8">
      <w:pPr>
        <w:pStyle w:val="berschrift2"/>
      </w:pPr>
      <w:bookmarkStart w:id="0" w:name="_GoBack"/>
      <w:bookmarkEnd w:id="0"/>
      <w:r>
        <w:t xml:space="preserve">Bildbetrachtung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Wer ist Maria? </w:t>
      </w:r>
      <w:r w:rsidRPr="00BC621B">
        <w:rPr>
          <w:rFonts w:ascii="Garrison Sans" w:hAnsi="Garrison Sans" w:cstheme="minorHAnsi"/>
          <w:sz w:val="24"/>
          <w:szCs w:val="24"/>
        </w:rPr>
        <w:br/>
        <w:t xml:space="preserve">Zunächst: ein einfaches Mädchen aus Nazareth </w:t>
      </w:r>
      <w:r w:rsidRPr="00BC621B">
        <w:rPr>
          <w:rFonts w:ascii="Garrison Sans" w:hAnsi="Garrison Sans" w:cstheme="minorHAnsi"/>
          <w:sz w:val="24"/>
          <w:szCs w:val="24"/>
        </w:rPr>
        <w:br/>
        <w:t xml:space="preserve">(eine „Frau aus dem Volke“ – wie wir im Lied gesungen haben.)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Was sie unterscheidet: </w:t>
      </w:r>
      <w:r w:rsidRPr="00BC621B">
        <w:rPr>
          <w:rFonts w:ascii="Garrison Sans" w:hAnsi="Garrison Sans" w:cstheme="minorHAnsi"/>
          <w:sz w:val="24"/>
          <w:szCs w:val="24"/>
        </w:rPr>
        <w:br/>
        <w:t>Sie ist ansprechbar.</w:t>
      </w:r>
      <w:r w:rsidRPr="00BC621B">
        <w:rPr>
          <w:rFonts w:ascii="Garrison Sans" w:hAnsi="Garrison Sans" w:cstheme="minorHAnsi"/>
          <w:sz w:val="24"/>
          <w:szCs w:val="24"/>
        </w:rPr>
        <w:br/>
        <w:t>Sie lebt in keiner geschlossenen Welt.</w:t>
      </w:r>
      <w:r w:rsidRPr="00BC621B">
        <w:rPr>
          <w:rFonts w:ascii="Garrison Sans" w:hAnsi="Garrison Sans" w:cstheme="minorHAnsi"/>
          <w:sz w:val="24"/>
          <w:szCs w:val="24"/>
        </w:rPr>
        <w:br/>
        <w:t xml:space="preserve">Sie kreist nicht um sich, um ihre Pläne, um ihre Träume. </w:t>
      </w:r>
      <w:r w:rsidRPr="00BC621B">
        <w:rPr>
          <w:rFonts w:ascii="Garrison Sans" w:hAnsi="Garrison Sans" w:cstheme="minorHAnsi"/>
          <w:sz w:val="24"/>
          <w:szCs w:val="24"/>
        </w:rPr>
        <w:br/>
        <w:t xml:space="preserve">Sie ist grundsätzlich offen, </w:t>
      </w:r>
      <w:r w:rsidRPr="00BC621B">
        <w:rPr>
          <w:rFonts w:ascii="Garrison Sans" w:hAnsi="Garrison Sans" w:cstheme="minorHAnsi"/>
          <w:sz w:val="24"/>
          <w:szCs w:val="24"/>
        </w:rPr>
        <w:br/>
        <w:t>offen auch für das Unerwartete.</w:t>
      </w:r>
      <w:r w:rsidRPr="00BC621B">
        <w:rPr>
          <w:rFonts w:ascii="Garrison Sans" w:hAnsi="Garrison Sans" w:cstheme="minorHAnsi"/>
          <w:sz w:val="24"/>
          <w:szCs w:val="24"/>
        </w:rPr>
        <w:br/>
        <w:t>Offen für den Anspruch Gottes,</w:t>
      </w:r>
      <w:r w:rsidRPr="00BC621B">
        <w:rPr>
          <w:rFonts w:ascii="Garrison Sans" w:hAnsi="Garrison Sans" w:cstheme="minorHAnsi"/>
          <w:sz w:val="24"/>
          <w:szCs w:val="24"/>
        </w:rPr>
        <w:br/>
        <w:t>sagen wir es ruhig: für die verrückten Pläne Gottes</w:t>
      </w:r>
      <w:r w:rsidRPr="00BC621B">
        <w:rPr>
          <w:rFonts w:ascii="Garrison Sans" w:hAnsi="Garrison Sans" w:cstheme="minorHAnsi"/>
          <w:sz w:val="24"/>
          <w:szCs w:val="24"/>
        </w:rPr>
        <w:br/>
        <w:t xml:space="preserve">für die Zumutungen Gottes.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Nicht, dass sie keine Pläne und Träume gehabt hätte: </w:t>
      </w:r>
      <w:r w:rsidRPr="00BC621B">
        <w:rPr>
          <w:rFonts w:ascii="Garrison Sans" w:hAnsi="Garrison Sans" w:cstheme="minorHAnsi"/>
          <w:sz w:val="24"/>
          <w:szCs w:val="24"/>
        </w:rPr>
        <w:br/>
        <w:t xml:space="preserve">sie war mit Josef verlobt, </w:t>
      </w:r>
      <w:r w:rsidRPr="00BC621B">
        <w:rPr>
          <w:rFonts w:ascii="Garrison Sans" w:hAnsi="Garrison Sans" w:cstheme="minorHAnsi"/>
          <w:sz w:val="24"/>
          <w:szCs w:val="24"/>
        </w:rPr>
        <w:br/>
        <w:t>mit diesem stillen, tatkräftigen und ganz besonderen Mann.</w:t>
      </w:r>
      <w:r w:rsidRPr="00BC621B">
        <w:rPr>
          <w:rFonts w:ascii="Garrison Sans" w:hAnsi="Garrison Sans" w:cstheme="minorHAnsi"/>
          <w:sz w:val="24"/>
          <w:szCs w:val="24"/>
        </w:rPr>
        <w:br/>
        <w:t xml:space="preserve">Mit ihm wollte sie leben, eine Familie gründen, Kinder haben …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Und dennoch: sie bleibt offen und ansprechbar für Gott.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1-Spr:</w:t>
      </w:r>
      <w:r w:rsidRPr="00BC621B">
        <w:rPr>
          <w:rFonts w:ascii="Garrison Sans" w:hAnsi="Garrison Sans" w:cstheme="minorHAnsi"/>
          <w:sz w:val="24"/>
          <w:szCs w:val="24"/>
        </w:rPr>
        <w:tab/>
        <w:t>In dieses Glück bricht Gott ein</w:t>
      </w:r>
      <w:r w:rsidRPr="00BC621B">
        <w:rPr>
          <w:rFonts w:ascii="Garrison Sans" w:hAnsi="Garrison Sans" w:cstheme="minorHAnsi"/>
          <w:sz w:val="24"/>
          <w:szCs w:val="24"/>
        </w:rPr>
        <w:br/>
        <w:t>unverschämt</w:t>
      </w:r>
      <w:r w:rsidRPr="00BC621B">
        <w:rPr>
          <w:rFonts w:ascii="Garrison Sans" w:hAnsi="Garrison Sans" w:cstheme="minorHAnsi"/>
          <w:sz w:val="24"/>
          <w:szCs w:val="24"/>
        </w:rPr>
        <w:br/>
        <w:t>unglaublich</w:t>
      </w:r>
      <w:r w:rsidRPr="00BC621B">
        <w:rPr>
          <w:rFonts w:ascii="Garrison Sans" w:hAnsi="Garrison Sans" w:cstheme="minorHAnsi"/>
          <w:sz w:val="24"/>
          <w:szCs w:val="24"/>
        </w:rPr>
        <w:br/>
        <w:t xml:space="preserve">und doch: </w:t>
      </w:r>
      <w:r w:rsidRPr="00BC621B">
        <w:rPr>
          <w:rFonts w:ascii="Garrison Sans" w:hAnsi="Garrison Sans" w:cstheme="minorHAnsi"/>
          <w:sz w:val="24"/>
          <w:szCs w:val="24"/>
        </w:rPr>
        <w:br/>
        <w:t>für Maria unwiderstehlich</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In ihr soll Jesus, der Sohn Gottes, heranwachsen.</w:t>
      </w:r>
      <w:r w:rsidRPr="00BC621B">
        <w:rPr>
          <w:rFonts w:ascii="Garrison Sans" w:hAnsi="Garrison Sans" w:cstheme="minorHAnsi"/>
          <w:sz w:val="24"/>
          <w:szCs w:val="24"/>
        </w:rPr>
        <w:br/>
        <w:t xml:space="preserve">durch sie soll Gott zur Welt kommen. </w:t>
      </w:r>
    </w:p>
    <w:p w:rsidR="00FD03D8" w:rsidRPr="00BC621B" w:rsidRDefault="00FD03D8" w:rsidP="00FD03D8">
      <w:pPr>
        <w:tabs>
          <w:tab w:val="left" w:pos="1418"/>
          <w:tab w:val="right" w:pos="6804"/>
        </w:tabs>
        <w:jc w:val="right"/>
        <w:rPr>
          <w:rFonts w:ascii="Garrison Sans" w:hAnsi="Garrison Sans" w:cstheme="minorHAnsi"/>
          <w:color w:val="D24600"/>
          <w:sz w:val="24"/>
          <w:szCs w:val="24"/>
        </w:rPr>
      </w:pPr>
      <w:r w:rsidRPr="00BC621B">
        <w:rPr>
          <w:rFonts w:ascii="Garrison Sans" w:hAnsi="Garrison Sans" w:cstheme="minorHAnsi"/>
          <w:color w:val="D24600"/>
          <w:sz w:val="24"/>
          <w:szCs w:val="24"/>
        </w:rPr>
        <w:t xml:space="preserve">(Folie 2 oder Handzettel austeilen)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Ein ungewöhnliches, e</w:t>
      </w:r>
      <w:r>
        <w:rPr>
          <w:rFonts w:ascii="Garrison Sans" w:hAnsi="Garrison Sans" w:cstheme="minorHAnsi"/>
          <w:sz w:val="24"/>
          <w:szCs w:val="24"/>
        </w:rPr>
        <w:t>i</w:t>
      </w:r>
      <w:r w:rsidRPr="00BC621B">
        <w:rPr>
          <w:rFonts w:ascii="Garrison Sans" w:hAnsi="Garrison Sans" w:cstheme="minorHAnsi"/>
          <w:sz w:val="24"/>
          <w:szCs w:val="24"/>
        </w:rPr>
        <w:t>n provozierendes Marienbild:</w:t>
      </w:r>
      <w:r w:rsidRPr="00BC621B">
        <w:rPr>
          <w:rFonts w:ascii="Garrison Sans" w:hAnsi="Garrison Sans" w:cstheme="minorHAnsi"/>
          <w:sz w:val="24"/>
          <w:szCs w:val="24"/>
        </w:rPr>
        <w:br/>
        <w:t>Maria in knappen Jeans und bauchfreiem Top.</w:t>
      </w:r>
      <w:r w:rsidRPr="00BC621B">
        <w:rPr>
          <w:rFonts w:ascii="Garrison Sans" w:hAnsi="Garrison Sans" w:cstheme="minorHAnsi"/>
          <w:sz w:val="24"/>
          <w:szCs w:val="24"/>
        </w:rPr>
        <w:br/>
        <w:t>eben: eine junge Frau aus dem Volk</w:t>
      </w:r>
      <w:r w:rsidRPr="00BC621B">
        <w:rPr>
          <w:rFonts w:ascii="Garrison Sans" w:hAnsi="Garrison Sans" w:cstheme="minorHAnsi"/>
          <w:sz w:val="24"/>
          <w:szCs w:val="24"/>
        </w:rPr>
        <w:br/>
        <w:t xml:space="preserve">ein von uns.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 xml:space="preserve">: </w:t>
      </w:r>
      <w:r w:rsidRPr="00BC621B">
        <w:rPr>
          <w:rFonts w:ascii="Garrison Sans" w:hAnsi="Garrison Sans" w:cstheme="minorHAnsi"/>
          <w:sz w:val="24"/>
          <w:szCs w:val="24"/>
        </w:rPr>
        <w:tab/>
        <w:t xml:space="preserve">Es hilft, etwas vom Entstehungshintergrund dieser Figur zu wissen, um sie einordnen zu können: </w:t>
      </w:r>
      <w:r w:rsidRPr="00BC621B">
        <w:rPr>
          <w:rFonts w:ascii="Garrison Sans" w:hAnsi="Garrison Sans" w:cstheme="minorHAnsi"/>
          <w:sz w:val="24"/>
          <w:szCs w:val="24"/>
        </w:rPr>
        <w:br/>
        <w:t xml:space="preserve">Alle zwei Jahre lädt die alte Goldschlägerstadt Schwabach  </w:t>
      </w:r>
      <w:r w:rsidRPr="00BC621B">
        <w:rPr>
          <w:rFonts w:ascii="Garrison Sans" w:hAnsi="Garrison Sans" w:cstheme="minorHAnsi"/>
          <w:sz w:val="24"/>
          <w:szCs w:val="24"/>
        </w:rPr>
        <w:br/>
      </w:r>
      <w:r w:rsidRPr="00BC621B">
        <w:rPr>
          <w:rFonts w:ascii="Garrison Sans" w:hAnsi="Garrison Sans" w:cstheme="minorHAnsi"/>
          <w:sz w:val="24"/>
          <w:szCs w:val="24"/>
        </w:rPr>
        <w:lastRenderedPageBreak/>
        <w:t xml:space="preserve">Künstlerinnen und Künstler ein, </w:t>
      </w:r>
      <w:r w:rsidRPr="00BC621B">
        <w:rPr>
          <w:rFonts w:ascii="Garrison Sans" w:hAnsi="Garrison Sans" w:cstheme="minorHAnsi"/>
          <w:sz w:val="24"/>
          <w:szCs w:val="24"/>
        </w:rPr>
        <w:br/>
        <w:t xml:space="preserve">Gemälde und Skulpturen zum Thema „Gold“ auszustellen. </w:t>
      </w:r>
      <w:r>
        <w:rPr>
          <w:rFonts w:ascii="Garrison Sans" w:hAnsi="Garrison Sans" w:cstheme="minorHAnsi"/>
          <w:sz w:val="24"/>
          <w:szCs w:val="24"/>
        </w:rPr>
        <w:br/>
        <w:t>„</w:t>
      </w:r>
      <w:r w:rsidRPr="00BC621B">
        <w:rPr>
          <w:rFonts w:ascii="Garrison Sans" w:hAnsi="Garrison Sans" w:cstheme="minorHAnsi"/>
          <w:sz w:val="24"/>
          <w:szCs w:val="24"/>
        </w:rPr>
        <w:t>Goldschläger</w:t>
      </w:r>
      <w:r>
        <w:rPr>
          <w:rFonts w:ascii="Garrison Sans" w:hAnsi="Garrison Sans" w:cstheme="minorHAnsi"/>
          <w:sz w:val="24"/>
          <w:szCs w:val="24"/>
        </w:rPr>
        <w:t xml:space="preserve">“ sind die </w:t>
      </w:r>
      <w:r w:rsidRPr="00BC621B">
        <w:rPr>
          <w:rFonts w:ascii="Garrison Sans" w:hAnsi="Garrison Sans" w:cstheme="minorHAnsi"/>
          <w:sz w:val="24"/>
          <w:szCs w:val="24"/>
        </w:rPr>
        <w:t xml:space="preserve">Hersteller von Blattgold. </w:t>
      </w:r>
      <w:r w:rsidRPr="00BC621B">
        <w:rPr>
          <w:rFonts w:ascii="Garrison Sans" w:hAnsi="Garrison Sans" w:cstheme="minorHAnsi"/>
          <w:sz w:val="24"/>
          <w:szCs w:val="24"/>
        </w:rPr>
        <w:br/>
        <w:t xml:space="preserve">Die Bildhauerin Susanne Rudolph </w:t>
      </w:r>
      <w:r w:rsidRPr="00BC621B">
        <w:rPr>
          <w:rFonts w:ascii="Garrison Sans" w:hAnsi="Garrison Sans" w:cstheme="minorHAnsi"/>
          <w:sz w:val="24"/>
          <w:szCs w:val="24"/>
        </w:rPr>
        <w:br/>
        <w:t xml:space="preserve">hat für Schwabach eine Figur geschaffen, </w:t>
      </w:r>
      <w:r w:rsidRPr="00BC621B">
        <w:rPr>
          <w:rFonts w:ascii="Garrison Sans" w:hAnsi="Garrison Sans" w:cstheme="minorHAnsi"/>
          <w:sz w:val="24"/>
          <w:szCs w:val="24"/>
        </w:rPr>
        <w:br/>
        <w:t xml:space="preserve">die sie „Goldene Madonna“ nennt. </w:t>
      </w:r>
      <w:r w:rsidRPr="00BC621B">
        <w:rPr>
          <w:rFonts w:ascii="Garrison Sans" w:hAnsi="Garrison Sans" w:cstheme="minorHAnsi"/>
          <w:sz w:val="24"/>
          <w:szCs w:val="24"/>
        </w:rPr>
        <w:br/>
        <w:t xml:space="preserve">Sie steht in einer Nische an der Außenwand </w:t>
      </w:r>
      <w:r w:rsidRPr="00BC621B">
        <w:rPr>
          <w:rFonts w:ascii="Garrison Sans" w:hAnsi="Garrison Sans" w:cstheme="minorHAnsi"/>
          <w:sz w:val="24"/>
          <w:szCs w:val="24"/>
        </w:rPr>
        <w:br/>
        <w:t xml:space="preserve">der gotischen Stadtkirche.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1. Spr.:</w:t>
      </w:r>
      <w:r w:rsidRPr="00BC621B">
        <w:rPr>
          <w:rFonts w:ascii="Garrison Sans" w:hAnsi="Garrison Sans" w:cstheme="minorHAnsi"/>
          <w:sz w:val="24"/>
          <w:szCs w:val="24"/>
        </w:rPr>
        <w:tab/>
        <w:t xml:space="preserve">Die Figur ist gegossen </w:t>
      </w:r>
      <w:r w:rsidRPr="00BC621B">
        <w:rPr>
          <w:rFonts w:ascii="Garrison Sans" w:hAnsi="Garrison Sans" w:cstheme="minorHAnsi"/>
          <w:sz w:val="24"/>
          <w:szCs w:val="24"/>
        </w:rPr>
        <w:br/>
        <w:t xml:space="preserve">aus graubrauner Betonmasse mit groben Kieselsteinen darin. </w:t>
      </w:r>
      <w:r w:rsidRPr="00BC621B">
        <w:rPr>
          <w:rFonts w:ascii="Garrison Sans" w:hAnsi="Garrison Sans" w:cstheme="minorHAnsi"/>
          <w:sz w:val="24"/>
          <w:szCs w:val="24"/>
        </w:rPr>
        <w:br/>
        <w:t xml:space="preserve">Nur ihr Gesicht und das Gesicht des Babys auf ihrem Arm </w:t>
      </w:r>
      <w:r w:rsidRPr="00BC621B">
        <w:rPr>
          <w:rFonts w:ascii="Garrison Sans" w:hAnsi="Garrison Sans" w:cstheme="minorHAnsi"/>
          <w:sz w:val="24"/>
          <w:szCs w:val="24"/>
        </w:rPr>
        <w:br/>
        <w:t xml:space="preserve">sind glatt gestrichen und fein ausmodelliert. </w:t>
      </w:r>
      <w:r w:rsidRPr="00BC621B">
        <w:rPr>
          <w:rFonts w:ascii="Garrison Sans" w:hAnsi="Garrison Sans" w:cstheme="minorHAnsi"/>
          <w:sz w:val="24"/>
          <w:szCs w:val="24"/>
        </w:rPr>
        <w:br/>
        <w:t xml:space="preserve">Sie steht mit beiden Beinen fest auf der Erde, </w:t>
      </w:r>
      <w:r w:rsidRPr="00BC621B">
        <w:rPr>
          <w:rFonts w:ascii="Garrison Sans" w:hAnsi="Garrison Sans" w:cstheme="minorHAnsi"/>
          <w:sz w:val="24"/>
          <w:szCs w:val="24"/>
        </w:rPr>
        <w:br/>
        <w:t xml:space="preserve">sie wirkt gelöst und offen. </w:t>
      </w:r>
      <w:r w:rsidRPr="00BC621B">
        <w:rPr>
          <w:rFonts w:ascii="Garrison Sans" w:hAnsi="Garrison Sans" w:cstheme="minorHAnsi"/>
          <w:sz w:val="24"/>
          <w:szCs w:val="24"/>
        </w:rPr>
        <w:br/>
        <w:t xml:space="preserve">Das Material unterstreicht: </w:t>
      </w:r>
      <w:r w:rsidRPr="00BC621B">
        <w:rPr>
          <w:rFonts w:ascii="Garrison Sans" w:hAnsi="Garrison Sans" w:cstheme="minorHAnsi"/>
          <w:sz w:val="24"/>
          <w:szCs w:val="24"/>
        </w:rPr>
        <w:br/>
        <w:t xml:space="preserve">sie ist erdverbunden, von dieser Welt – </w:t>
      </w:r>
      <w:r w:rsidRPr="00BC621B">
        <w:rPr>
          <w:rFonts w:ascii="Garrison Sans" w:hAnsi="Garrison Sans" w:cstheme="minorHAnsi"/>
          <w:sz w:val="24"/>
          <w:szCs w:val="24"/>
        </w:rPr>
        <w:br/>
        <w:t xml:space="preserve">eine von uns.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2. Spr.:</w:t>
      </w:r>
      <w:r w:rsidRPr="00BC621B">
        <w:rPr>
          <w:rFonts w:ascii="Garrison Sans" w:hAnsi="Garrison Sans" w:cstheme="minorHAnsi"/>
          <w:sz w:val="24"/>
          <w:szCs w:val="24"/>
        </w:rPr>
        <w:tab/>
        <w:t xml:space="preserve">Was diese Maria auszeichnet: </w:t>
      </w:r>
      <w:r w:rsidRPr="00BC621B">
        <w:rPr>
          <w:rFonts w:ascii="Garrison Sans" w:hAnsi="Garrison Sans" w:cstheme="minorHAnsi"/>
          <w:sz w:val="24"/>
          <w:szCs w:val="24"/>
        </w:rPr>
        <w:br/>
        <w:t xml:space="preserve">sie ist ganz auf Empfang. </w:t>
      </w:r>
      <w:r w:rsidRPr="00BC621B">
        <w:rPr>
          <w:rFonts w:ascii="Garrison Sans" w:hAnsi="Garrison Sans" w:cstheme="minorHAnsi"/>
          <w:sz w:val="24"/>
          <w:szCs w:val="24"/>
        </w:rPr>
        <w:br/>
        <w:t xml:space="preserve">Das Gold – </w:t>
      </w:r>
      <w:r w:rsidRPr="00BC621B">
        <w:rPr>
          <w:rFonts w:ascii="Garrison Sans" w:hAnsi="Garrison Sans" w:cstheme="minorHAnsi"/>
          <w:sz w:val="24"/>
          <w:szCs w:val="24"/>
        </w:rPr>
        <w:br/>
        <w:t xml:space="preserve">die Farbe für das Göttliche in den Ikonen und der alten Kunst – </w:t>
      </w:r>
      <w:r>
        <w:rPr>
          <w:rFonts w:ascii="Garrison Sans" w:hAnsi="Garrison Sans" w:cstheme="minorHAnsi"/>
          <w:sz w:val="24"/>
          <w:szCs w:val="24"/>
        </w:rPr>
        <w:br/>
      </w:r>
      <w:r w:rsidRPr="00BC621B">
        <w:rPr>
          <w:rFonts w:ascii="Garrison Sans" w:hAnsi="Garrison Sans" w:cstheme="minorHAnsi"/>
          <w:sz w:val="24"/>
          <w:szCs w:val="24"/>
        </w:rPr>
        <w:t xml:space="preserve">zeigt, wie sie auf Empfang ist: </w:t>
      </w:r>
      <w:r w:rsidRPr="00BC621B">
        <w:rPr>
          <w:rFonts w:ascii="Garrison Sans" w:hAnsi="Garrison Sans" w:cstheme="minorHAnsi"/>
          <w:sz w:val="24"/>
          <w:szCs w:val="24"/>
        </w:rPr>
        <w:br/>
        <w:t>offen für das Göttliche</w:t>
      </w:r>
      <w:r w:rsidRPr="00BC621B">
        <w:rPr>
          <w:rFonts w:ascii="Garrison Sans" w:hAnsi="Garrison Sans" w:cstheme="minorHAnsi"/>
          <w:sz w:val="24"/>
          <w:szCs w:val="24"/>
        </w:rPr>
        <w:br/>
      </w:r>
      <w:r>
        <w:rPr>
          <w:rFonts w:ascii="Garrison Sans" w:hAnsi="Garrison Sans" w:cstheme="minorHAnsi"/>
          <w:sz w:val="24"/>
          <w:szCs w:val="24"/>
        </w:rPr>
        <w:t xml:space="preserve">offen </w:t>
      </w:r>
      <w:r w:rsidRPr="00BC621B">
        <w:rPr>
          <w:rFonts w:ascii="Garrison Sans" w:hAnsi="Garrison Sans" w:cstheme="minorHAnsi"/>
          <w:sz w:val="24"/>
          <w:szCs w:val="24"/>
        </w:rPr>
        <w:t xml:space="preserve">für einen Ruf Gottes. </w:t>
      </w:r>
      <w:r w:rsidRPr="00BC621B">
        <w:rPr>
          <w:rFonts w:ascii="Garrison Sans" w:hAnsi="Garrison Sans" w:cstheme="minorHAnsi"/>
          <w:sz w:val="24"/>
          <w:szCs w:val="24"/>
        </w:rPr>
        <w:br/>
        <w:t xml:space="preserve">Das Handy am Gürtel ist eingeschaltet – </w:t>
      </w:r>
      <w:r w:rsidRPr="00BC621B">
        <w:rPr>
          <w:rFonts w:ascii="Garrison Sans" w:hAnsi="Garrison Sans" w:cstheme="minorHAnsi"/>
          <w:sz w:val="24"/>
          <w:szCs w:val="24"/>
        </w:rPr>
        <w:br/>
        <w:t xml:space="preserve">das golden leuchtende Display kann man auch so verstehen: </w:t>
      </w:r>
      <w:r w:rsidRPr="00BC621B">
        <w:rPr>
          <w:rFonts w:ascii="Garrison Sans" w:hAnsi="Garrison Sans" w:cstheme="minorHAnsi"/>
          <w:sz w:val="24"/>
          <w:szCs w:val="24"/>
        </w:rPr>
        <w:br/>
        <w:t xml:space="preserve">Sie ist erreichbar für Gott. </w:t>
      </w:r>
      <w:r w:rsidRPr="00BC621B">
        <w:rPr>
          <w:rFonts w:ascii="Garrison Sans" w:hAnsi="Garrison Sans" w:cstheme="minorHAnsi"/>
          <w:sz w:val="24"/>
          <w:szCs w:val="24"/>
        </w:rPr>
        <w:br/>
        <w:t>Und</w:t>
      </w:r>
      <w:r>
        <w:rPr>
          <w:rFonts w:ascii="Garrison Sans" w:hAnsi="Garrison Sans" w:cstheme="minorHAnsi"/>
          <w:sz w:val="24"/>
          <w:szCs w:val="24"/>
        </w:rPr>
        <w:t xml:space="preserve"> das</w:t>
      </w:r>
      <w:r w:rsidRPr="00BC621B">
        <w:rPr>
          <w:rFonts w:ascii="Garrison Sans" w:hAnsi="Garrison Sans" w:cstheme="minorHAnsi"/>
          <w:sz w:val="24"/>
          <w:szCs w:val="24"/>
        </w:rPr>
        <w:t xml:space="preserve"> „Headset“ unterstreicht: sie ist ganz Ohr.</w:t>
      </w:r>
    </w:p>
    <w:p w:rsidR="00FD03D8" w:rsidRPr="00BC621B" w:rsidRDefault="00FD03D8" w:rsidP="00FD03D8">
      <w:pPr>
        <w:tabs>
          <w:tab w:val="left" w:pos="1418"/>
          <w:tab w:val="right" w:pos="6804"/>
        </w:tabs>
        <w:ind w:left="709"/>
        <w:jc w:val="left"/>
        <w:rPr>
          <w:rFonts w:ascii="Garrison Sans" w:hAnsi="Garrison Sans" w:cstheme="minorHAnsi"/>
          <w:sz w:val="24"/>
          <w:szCs w:val="24"/>
        </w:rPr>
      </w:pPr>
      <w:r w:rsidRPr="00BC621B">
        <w:rPr>
          <w:rFonts w:ascii="Garrison Sans" w:hAnsi="Garrison Sans" w:cstheme="minorHAnsi"/>
          <w:sz w:val="24"/>
          <w:szCs w:val="24"/>
        </w:rPr>
        <w:t>sie ist bereit zu antworten</w:t>
      </w:r>
      <w:r w:rsidRPr="00BC621B">
        <w:rPr>
          <w:rFonts w:ascii="Garrison Sans" w:hAnsi="Garrison Sans" w:cstheme="minorHAnsi"/>
          <w:sz w:val="24"/>
          <w:szCs w:val="24"/>
        </w:rPr>
        <w:br/>
        <w:t xml:space="preserve">bereit zu Kommunikation.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 xml:space="preserve">: </w:t>
      </w:r>
      <w:r w:rsidRPr="00BC621B">
        <w:rPr>
          <w:rFonts w:ascii="Garrison Sans" w:hAnsi="Garrison Sans" w:cstheme="minorHAnsi"/>
          <w:sz w:val="24"/>
          <w:szCs w:val="24"/>
        </w:rPr>
        <w:tab/>
        <w:t>Was bei dieser Figur als erstes ins Auge springt</w:t>
      </w:r>
      <w:r w:rsidRPr="00BC621B">
        <w:rPr>
          <w:rFonts w:ascii="Garrison Sans" w:hAnsi="Garrison Sans" w:cstheme="minorHAnsi"/>
          <w:sz w:val="24"/>
          <w:szCs w:val="24"/>
        </w:rPr>
        <w:br/>
        <w:t xml:space="preserve">ist die mannshohe Schale aus vergoldetem Metall: </w:t>
      </w:r>
      <w:r w:rsidRPr="00BC621B">
        <w:rPr>
          <w:rFonts w:ascii="Garrison Sans" w:hAnsi="Garrison Sans" w:cstheme="minorHAnsi"/>
          <w:sz w:val="24"/>
          <w:szCs w:val="24"/>
        </w:rPr>
        <w:br/>
        <w:t xml:space="preserve">sie umfängt die Frau mit ihrem Kind. </w:t>
      </w:r>
      <w:r w:rsidRPr="00BC621B">
        <w:rPr>
          <w:rFonts w:ascii="Garrison Sans" w:hAnsi="Garrison Sans" w:cstheme="minorHAnsi"/>
          <w:sz w:val="24"/>
          <w:szCs w:val="24"/>
        </w:rPr>
        <w:br/>
        <w:t xml:space="preserve">Ein Schutzschirm für die Mutter und ihr Baby? </w:t>
      </w:r>
      <w:r w:rsidRPr="00BC621B">
        <w:rPr>
          <w:rFonts w:ascii="Garrison Sans" w:hAnsi="Garrison Sans" w:cstheme="minorHAnsi"/>
          <w:sz w:val="24"/>
          <w:szCs w:val="24"/>
        </w:rPr>
        <w:br/>
        <w:t xml:space="preserve">Ein moderner Heiligenschein? </w:t>
      </w:r>
      <w:r w:rsidRPr="00BC621B">
        <w:rPr>
          <w:rFonts w:ascii="Garrison Sans" w:hAnsi="Garrison Sans" w:cstheme="minorHAnsi"/>
          <w:sz w:val="24"/>
          <w:szCs w:val="24"/>
        </w:rPr>
        <w:br/>
        <w:t xml:space="preserve">Eine Satellitenschüssel – </w:t>
      </w:r>
      <w:r w:rsidRPr="00BC621B">
        <w:rPr>
          <w:rFonts w:ascii="Garrison Sans" w:hAnsi="Garrison Sans" w:cstheme="minorHAnsi"/>
          <w:sz w:val="24"/>
          <w:szCs w:val="24"/>
        </w:rPr>
        <w:br/>
        <w:t xml:space="preserve">ganz auf den Himmel, ganz auf Gott ausgerichtet?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Maria – eine von uns? </w:t>
      </w:r>
      <w:r w:rsidRPr="00BC621B">
        <w:rPr>
          <w:rFonts w:ascii="Garrison Sans" w:hAnsi="Garrison Sans" w:cstheme="minorHAnsi"/>
          <w:sz w:val="24"/>
          <w:szCs w:val="24"/>
        </w:rPr>
        <w:br/>
        <w:t xml:space="preserve">Da stellt sich die Frage, wie ich „auf Empfang“ bin. </w:t>
      </w:r>
      <w:r w:rsidRPr="00BC621B">
        <w:rPr>
          <w:rFonts w:ascii="Garrison Sans" w:hAnsi="Garrison Sans" w:cstheme="minorHAnsi"/>
          <w:sz w:val="24"/>
          <w:szCs w:val="24"/>
        </w:rPr>
        <w:br/>
        <w:t xml:space="preserve">Nicht nur für meine Freunde, für meine Welt, für meine Blase, </w:t>
      </w:r>
      <w:r w:rsidRPr="00BC621B">
        <w:rPr>
          <w:rFonts w:ascii="Garrison Sans" w:hAnsi="Garrison Sans" w:cstheme="minorHAnsi"/>
          <w:sz w:val="24"/>
          <w:szCs w:val="24"/>
        </w:rPr>
        <w:br/>
        <w:t xml:space="preserve">sondern für Gott. </w:t>
      </w:r>
      <w:r w:rsidRPr="00BC621B">
        <w:rPr>
          <w:rFonts w:ascii="Garrison Sans" w:hAnsi="Garrison Sans" w:cstheme="minorHAnsi"/>
          <w:sz w:val="24"/>
          <w:szCs w:val="24"/>
        </w:rPr>
        <w:br/>
        <w:t xml:space="preserve">Und für seine Ideen. </w:t>
      </w:r>
      <w:r w:rsidRPr="00BC621B">
        <w:rPr>
          <w:rFonts w:ascii="Garrison Sans" w:hAnsi="Garrison Sans" w:cstheme="minorHAnsi"/>
          <w:sz w:val="24"/>
          <w:szCs w:val="24"/>
        </w:rPr>
        <w:br/>
      </w:r>
      <w:r>
        <w:rPr>
          <w:rFonts w:ascii="Garrison Sans" w:hAnsi="Garrison Sans" w:cstheme="minorHAnsi"/>
          <w:sz w:val="24"/>
          <w:szCs w:val="24"/>
        </w:rPr>
        <w:t xml:space="preserve">Für </w:t>
      </w:r>
      <w:r w:rsidRPr="00BC621B">
        <w:rPr>
          <w:rFonts w:ascii="Garrison Sans" w:hAnsi="Garrison Sans" w:cstheme="minorHAnsi"/>
          <w:sz w:val="24"/>
          <w:szCs w:val="24"/>
        </w:rPr>
        <w:t xml:space="preserve">Ideen, die nicht in den Kram passen, </w:t>
      </w:r>
      <w:r w:rsidRPr="00BC621B">
        <w:rPr>
          <w:rFonts w:ascii="Garrison Sans" w:hAnsi="Garrison Sans" w:cstheme="minorHAnsi"/>
          <w:sz w:val="24"/>
          <w:szCs w:val="24"/>
        </w:rPr>
        <w:br/>
      </w:r>
      <w:r>
        <w:rPr>
          <w:rFonts w:ascii="Garrison Sans" w:hAnsi="Garrison Sans" w:cstheme="minorHAnsi"/>
          <w:sz w:val="24"/>
          <w:szCs w:val="24"/>
        </w:rPr>
        <w:t xml:space="preserve">Für </w:t>
      </w:r>
      <w:r w:rsidRPr="00BC621B">
        <w:rPr>
          <w:rFonts w:ascii="Garrison Sans" w:hAnsi="Garrison Sans" w:cstheme="minorHAnsi"/>
          <w:sz w:val="24"/>
          <w:szCs w:val="24"/>
        </w:rPr>
        <w:t xml:space="preserve">Ideen, die unbequem, überfordernd </w:t>
      </w:r>
      <w:r w:rsidRPr="00BC621B">
        <w:rPr>
          <w:rFonts w:ascii="Garrison Sans" w:hAnsi="Garrison Sans" w:cstheme="minorHAnsi"/>
          <w:sz w:val="24"/>
          <w:szCs w:val="24"/>
        </w:rPr>
        <w:br/>
        <w:t xml:space="preserve">und einfach verrückt erscheinen.  </w:t>
      </w:r>
      <w:r w:rsidRPr="00BC621B">
        <w:rPr>
          <w:rFonts w:ascii="Garrison Sans" w:hAnsi="Garrison Sans" w:cstheme="minorHAnsi"/>
          <w:sz w:val="24"/>
          <w:szCs w:val="24"/>
        </w:rPr>
        <w:br/>
      </w:r>
      <w:r w:rsidRPr="00BC621B">
        <w:rPr>
          <w:rFonts w:ascii="Garrison Sans" w:hAnsi="Garrison Sans" w:cstheme="minorHAnsi"/>
          <w:sz w:val="24"/>
          <w:szCs w:val="24"/>
        </w:rPr>
        <w:lastRenderedPageBreak/>
        <w:t xml:space="preserve">Für Gott, </w:t>
      </w:r>
      <w:r w:rsidRPr="00BC621B">
        <w:rPr>
          <w:rFonts w:ascii="Garrison Sans" w:hAnsi="Garrison Sans" w:cstheme="minorHAnsi"/>
          <w:sz w:val="24"/>
          <w:szCs w:val="24"/>
        </w:rPr>
        <w:br/>
        <w:t>der vielleicht durch die Fremden, die Unangenehmen,</w:t>
      </w:r>
      <w:r w:rsidRPr="00BC621B">
        <w:rPr>
          <w:rFonts w:ascii="Garrison Sans" w:hAnsi="Garrison Sans" w:cstheme="minorHAnsi"/>
          <w:sz w:val="24"/>
          <w:szCs w:val="24"/>
        </w:rPr>
        <w:br/>
        <w:t xml:space="preserve">die, die ich gerne übersehen möchte, auf mich zukommt. </w:t>
      </w:r>
      <w:r w:rsidRPr="00BC621B">
        <w:rPr>
          <w:rFonts w:ascii="Garrison Sans" w:hAnsi="Garrison Sans" w:cstheme="minorHAnsi"/>
          <w:sz w:val="24"/>
          <w:szCs w:val="24"/>
        </w:rPr>
        <w:br/>
        <w:t xml:space="preserve">Es stellt sich die Frage, </w:t>
      </w:r>
      <w:r w:rsidRPr="00BC621B">
        <w:rPr>
          <w:rFonts w:ascii="Garrison Sans" w:hAnsi="Garrison Sans" w:cstheme="minorHAnsi"/>
          <w:sz w:val="24"/>
          <w:szCs w:val="24"/>
        </w:rPr>
        <w:br/>
        <w:t xml:space="preserve">ob ich darauf gefasst bin, dass er etwas von mir will. </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1.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Ich kann mich fragen: </w:t>
      </w:r>
      <w:r w:rsidRPr="00BC621B">
        <w:rPr>
          <w:rFonts w:ascii="Garrison Sans" w:hAnsi="Garrison Sans" w:cstheme="minorHAnsi"/>
          <w:sz w:val="24"/>
          <w:szCs w:val="24"/>
        </w:rPr>
        <w:br/>
        <w:t xml:space="preserve">Wo sind meinen „goldenen Seiten“, </w:t>
      </w:r>
      <w:r w:rsidRPr="00BC621B">
        <w:rPr>
          <w:rFonts w:ascii="Garrison Sans" w:hAnsi="Garrison Sans" w:cstheme="minorHAnsi"/>
          <w:sz w:val="24"/>
          <w:szCs w:val="24"/>
        </w:rPr>
        <w:br/>
        <w:t>wo ich offen und ansprechbar bin für Gott</w:t>
      </w:r>
      <w:r w:rsidRPr="00BC621B">
        <w:rPr>
          <w:rFonts w:ascii="Garrison Sans" w:hAnsi="Garrison Sans" w:cstheme="minorHAnsi"/>
          <w:sz w:val="24"/>
          <w:szCs w:val="24"/>
        </w:rPr>
        <w:br/>
        <w:t xml:space="preserve">Wo ich mich von ihm herausfordern lasse. </w:t>
      </w:r>
      <w:r w:rsidRPr="00BC621B">
        <w:rPr>
          <w:rFonts w:ascii="Garrison Sans" w:hAnsi="Garrison Sans" w:cstheme="minorHAnsi"/>
          <w:sz w:val="24"/>
          <w:szCs w:val="24"/>
        </w:rPr>
        <w:br/>
      </w:r>
      <w:proofErr w:type="gramStart"/>
      <w:r w:rsidRPr="00BC621B">
        <w:rPr>
          <w:rFonts w:ascii="Garrison Sans" w:hAnsi="Garrison Sans" w:cstheme="minorHAnsi"/>
          <w:sz w:val="24"/>
          <w:szCs w:val="24"/>
        </w:rPr>
        <w:t>Hab</w:t>
      </w:r>
      <w:proofErr w:type="gramEnd"/>
      <w:r w:rsidRPr="00BC621B">
        <w:rPr>
          <w:rFonts w:ascii="Garrison Sans" w:hAnsi="Garrison Sans" w:cstheme="minorHAnsi"/>
          <w:sz w:val="24"/>
          <w:szCs w:val="24"/>
        </w:rPr>
        <w:t xml:space="preserve"> ich den Mut, auf Empfang zu sein?</w:t>
      </w:r>
    </w:p>
    <w:p w:rsidR="00FD03D8" w:rsidRPr="00BC621B" w:rsidRDefault="00FD03D8" w:rsidP="00FD03D8">
      <w:pPr>
        <w:tabs>
          <w:tab w:val="left" w:pos="1418"/>
          <w:tab w:val="right" w:pos="6804"/>
        </w:tabs>
        <w:ind w:left="709" w:hanging="709"/>
        <w:jc w:val="left"/>
        <w:rPr>
          <w:rFonts w:ascii="Garrison Sans" w:hAnsi="Garrison Sans" w:cstheme="minorHAnsi"/>
          <w:sz w:val="24"/>
          <w:szCs w:val="24"/>
        </w:rPr>
      </w:pPr>
      <w:r w:rsidRPr="00BC621B">
        <w:rPr>
          <w:rFonts w:ascii="Garrison Sans" w:hAnsi="Garrison Sans" w:cstheme="minorHAnsi"/>
          <w:sz w:val="24"/>
          <w:szCs w:val="24"/>
        </w:rPr>
        <w:t xml:space="preserve">2. </w:t>
      </w:r>
      <w:proofErr w:type="spellStart"/>
      <w:r w:rsidRPr="00BC621B">
        <w:rPr>
          <w:rFonts w:ascii="Garrison Sans" w:hAnsi="Garrison Sans" w:cstheme="minorHAnsi"/>
          <w:sz w:val="24"/>
          <w:szCs w:val="24"/>
        </w:rPr>
        <w:t>Spr</w:t>
      </w:r>
      <w:proofErr w:type="spellEnd"/>
      <w:r w:rsidRPr="00BC621B">
        <w:rPr>
          <w:rFonts w:ascii="Garrison Sans" w:hAnsi="Garrison Sans" w:cstheme="minorHAnsi"/>
          <w:sz w:val="24"/>
          <w:szCs w:val="24"/>
        </w:rPr>
        <w:t>:</w:t>
      </w:r>
      <w:r w:rsidRPr="00BC621B">
        <w:rPr>
          <w:rFonts w:ascii="Garrison Sans" w:hAnsi="Garrison Sans" w:cstheme="minorHAnsi"/>
          <w:sz w:val="24"/>
          <w:szCs w:val="24"/>
        </w:rPr>
        <w:tab/>
        <w:t xml:space="preserve">Wenn </w:t>
      </w:r>
      <w:r>
        <w:rPr>
          <w:rFonts w:ascii="Garrison Sans" w:hAnsi="Garrison Sans" w:cstheme="minorHAnsi"/>
          <w:sz w:val="24"/>
          <w:szCs w:val="24"/>
        </w:rPr>
        <w:t>ich Maria als eine von uns ansehe</w:t>
      </w:r>
      <w:r w:rsidRPr="00BC621B">
        <w:rPr>
          <w:rFonts w:ascii="Garrison Sans" w:hAnsi="Garrison Sans" w:cstheme="minorHAnsi"/>
          <w:sz w:val="24"/>
          <w:szCs w:val="24"/>
        </w:rPr>
        <w:t xml:space="preserve">, </w:t>
      </w:r>
      <w:r w:rsidRPr="00BC621B">
        <w:rPr>
          <w:rFonts w:ascii="Garrison Sans" w:hAnsi="Garrison Sans" w:cstheme="minorHAnsi"/>
          <w:sz w:val="24"/>
          <w:szCs w:val="24"/>
        </w:rPr>
        <w:br/>
        <w:t xml:space="preserve">bin ich auch eine oder einer wie sie. </w:t>
      </w:r>
      <w:r w:rsidRPr="00BC621B">
        <w:rPr>
          <w:rFonts w:ascii="Garrison Sans" w:hAnsi="Garrison Sans" w:cstheme="minorHAnsi"/>
          <w:sz w:val="24"/>
          <w:szCs w:val="24"/>
        </w:rPr>
        <w:br/>
        <w:t xml:space="preserve">Auch durch uns – durch jede und jeden von uns – </w:t>
      </w:r>
      <w:r w:rsidRPr="00BC621B">
        <w:rPr>
          <w:rFonts w:ascii="Garrison Sans" w:hAnsi="Garrison Sans" w:cstheme="minorHAnsi"/>
          <w:sz w:val="24"/>
          <w:szCs w:val="24"/>
        </w:rPr>
        <w:br/>
        <w:t>will Gott in die Welt kommen</w:t>
      </w:r>
      <w:r w:rsidRPr="00BC621B">
        <w:rPr>
          <w:rFonts w:ascii="Garrison Sans" w:hAnsi="Garrison Sans" w:cstheme="minorHAnsi"/>
          <w:sz w:val="24"/>
          <w:szCs w:val="24"/>
        </w:rPr>
        <w:br/>
        <w:t xml:space="preserve">immer in neuer Gestalt </w:t>
      </w:r>
      <w:r w:rsidRPr="00BC621B">
        <w:rPr>
          <w:rFonts w:ascii="Garrison Sans" w:hAnsi="Garrison Sans" w:cstheme="minorHAnsi"/>
          <w:sz w:val="24"/>
          <w:szCs w:val="24"/>
        </w:rPr>
        <w:br/>
      </w:r>
      <w:r>
        <w:rPr>
          <w:rFonts w:ascii="Garrison Sans" w:hAnsi="Garrison Sans" w:cstheme="minorHAnsi"/>
          <w:sz w:val="24"/>
          <w:szCs w:val="24"/>
        </w:rPr>
        <w:t>durch meine</w:t>
      </w:r>
      <w:r w:rsidRPr="00BC621B">
        <w:rPr>
          <w:rFonts w:ascii="Garrison Sans" w:hAnsi="Garrison Sans" w:cstheme="minorHAnsi"/>
          <w:sz w:val="24"/>
          <w:szCs w:val="24"/>
        </w:rPr>
        <w:t xml:space="preserve"> Worten, durch meine Gesten, durch meine Tat</w:t>
      </w:r>
      <w:r>
        <w:rPr>
          <w:rFonts w:ascii="Garrison Sans" w:hAnsi="Garrison Sans" w:cstheme="minorHAnsi"/>
          <w:sz w:val="24"/>
          <w:szCs w:val="24"/>
        </w:rPr>
        <w:t>en</w:t>
      </w:r>
      <w:r w:rsidRPr="00BC621B">
        <w:rPr>
          <w:rFonts w:ascii="Garrison Sans" w:hAnsi="Garrison Sans" w:cstheme="minorHAnsi"/>
          <w:sz w:val="24"/>
          <w:szCs w:val="24"/>
        </w:rPr>
        <w:t xml:space="preserve">. </w:t>
      </w:r>
    </w:p>
    <w:p w:rsidR="00CF1F31" w:rsidRPr="00BC621B" w:rsidRDefault="00CF1F31" w:rsidP="00357898">
      <w:pPr>
        <w:pStyle w:val="berschrift2"/>
      </w:pPr>
      <w:r w:rsidRPr="00BC621B">
        <w:t>Lied</w:t>
      </w:r>
      <w:r w:rsidR="008937BB">
        <w:t xml:space="preserve"> nach der B</w:t>
      </w:r>
      <w:r w:rsidR="00FD03D8">
        <w:t>il</w:t>
      </w:r>
      <w:r w:rsidR="008937BB">
        <w:t xml:space="preserve">dbetrachtung </w:t>
      </w:r>
    </w:p>
    <w:p w:rsidR="00263A29" w:rsidRPr="00BC621B" w:rsidRDefault="00263A29" w:rsidP="00263A29">
      <w:pPr>
        <w:pStyle w:val="berschrift2"/>
      </w:pPr>
      <w:r w:rsidRPr="00BC621B">
        <w:t>Schriftwort (</w:t>
      </w:r>
      <w:proofErr w:type="spellStart"/>
      <w:r w:rsidRPr="00BC621B">
        <w:t>Lk</w:t>
      </w:r>
      <w:proofErr w:type="spellEnd"/>
      <w:r w:rsidRPr="00BC621B">
        <w:t xml:space="preserve"> 1</w:t>
      </w:r>
      <w:r>
        <w:t>,26 – 38)</w:t>
      </w:r>
    </w:p>
    <w:p w:rsidR="00315E75" w:rsidRPr="00384387" w:rsidRDefault="00315E75" w:rsidP="00315E75">
      <w:pPr>
        <w:pStyle w:val="berschrift2"/>
      </w:pPr>
      <w:r w:rsidRPr="00384387">
        <w:t>Wechselgebet</w:t>
      </w:r>
    </w:p>
    <w:p w:rsidR="00EC1B09" w:rsidRDefault="00EC1B09" w:rsidP="00EC1B09">
      <w:pPr>
        <w:ind w:left="284" w:hanging="284"/>
        <w:rPr>
          <w:rFonts w:ascii="Garrison Sans" w:hAnsi="Garrison Sans"/>
          <w:sz w:val="24"/>
          <w:szCs w:val="24"/>
        </w:rPr>
      </w:pPr>
      <w:r w:rsidRPr="004E67CB">
        <w:rPr>
          <w:rFonts w:ascii="Garrison Sans" w:hAnsi="Garrison Sans"/>
          <w:b/>
          <w:bCs/>
          <w:sz w:val="24"/>
          <w:szCs w:val="24"/>
        </w:rPr>
        <w:t>V</w:t>
      </w:r>
      <w:r>
        <w:rPr>
          <w:rFonts w:ascii="Garrison Sans" w:hAnsi="Garrison Sans"/>
          <w:sz w:val="24"/>
          <w:szCs w:val="24"/>
        </w:rPr>
        <w:t xml:space="preserve">: Lasst uns beten: Guter Gott, an Maria zeigst du uns, welches Angebot du uns machst, mit uns in Kontakt zu treten und in unserem Leben Raum einzunehmen. Wir rufen zu dir: Gott, hilf uns, wie Maria zu sein. </w:t>
      </w:r>
    </w:p>
    <w:p w:rsidR="00EC1B09" w:rsidRDefault="00EC1B09" w:rsidP="00EC1B09">
      <w:pPr>
        <w:ind w:left="284" w:hanging="284"/>
        <w:rPr>
          <w:rFonts w:ascii="Garrison Sans" w:hAnsi="Garrison Sans"/>
          <w:sz w:val="24"/>
          <w:szCs w:val="24"/>
        </w:rPr>
      </w:pPr>
      <w:r w:rsidRPr="005D682D">
        <w:rPr>
          <w:rFonts w:ascii="Garrison Sans" w:hAnsi="Garrison Sans"/>
          <w:b/>
          <w:bCs/>
          <w:sz w:val="24"/>
          <w:szCs w:val="24"/>
        </w:rPr>
        <w:t>A</w:t>
      </w:r>
      <w:r>
        <w:rPr>
          <w:rFonts w:ascii="Garrison Sans" w:hAnsi="Garrison Sans"/>
          <w:sz w:val="24"/>
          <w:szCs w:val="24"/>
        </w:rPr>
        <w:t>: Gott, hilf uns, wie Maria zu sein.</w:t>
      </w:r>
    </w:p>
    <w:p w:rsidR="00EC1B09" w:rsidRDefault="00EC1B09" w:rsidP="00EC1B09">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Maria ist uns so nahe, sie war wie wir. Wenn wir auf sie schauen, dann haben wir ein Gefühl von Hilfe und Trost. Gott, hilf uns, wie Maria zu sein.</w:t>
      </w:r>
      <w:r w:rsidRPr="005D682D">
        <w:rPr>
          <w:rFonts w:ascii="Garrison Sans" w:hAnsi="Garrison Sans"/>
          <w:sz w:val="24"/>
          <w:szCs w:val="24"/>
        </w:rPr>
        <w:t xml:space="preserve"> </w:t>
      </w:r>
    </w:p>
    <w:p w:rsidR="00EC1B09" w:rsidRPr="005D682D" w:rsidRDefault="00EC1B09" w:rsidP="00EC1B09">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EC1B09" w:rsidRDefault="00EC1B09" w:rsidP="00EC1B09">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xml:space="preserve">: Maria ist uns ein Vorbild. Sie stammt aus unseren Reihen. Sie hat Gott erfreut und der Welt Segen gebracht. Sie hat in Gott gelebt und Gott lebte in ihr. Alle, </w:t>
      </w:r>
      <w:proofErr w:type="gramStart"/>
      <w:r>
        <w:rPr>
          <w:rFonts w:ascii="Garrison Sans" w:hAnsi="Garrison Sans"/>
          <w:sz w:val="24"/>
          <w:szCs w:val="24"/>
        </w:rPr>
        <w:t>die Gott</w:t>
      </w:r>
      <w:proofErr w:type="gramEnd"/>
      <w:r>
        <w:rPr>
          <w:rFonts w:ascii="Garrison Sans" w:hAnsi="Garrison Sans"/>
          <w:sz w:val="24"/>
          <w:szCs w:val="24"/>
        </w:rPr>
        <w:t xml:space="preserve"> suchen, werden von ihr begleitet. Gott, hilf uns, wie Maria zu sein.</w:t>
      </w:r>
      <w:r w:rsidRPr="005D682D">
        <w:rPr>
          <w:rFonts w:ascii="Garrison Sans" w:hAnsi="Garrison Sans"/>
          <w:sz w:val="24"/>
          <w:szCs w:val="24"/>
        </w:rPr>
        <w:t xml:space="preserve"> </w:t>
      </w:r>
    </w:p>
    <w:p w:rsidR="00EC1B09" w:rsidRPr="005D682D" w:rsidRDefault="00EC1B09" w:rsidP="00EC1B09">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EC1B09" w:rsidRDefault="00EC1B09" w:rsidP="00EC1B09">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Maria war ihr ganzes Leben lang auf Empfang für Gott. Sie begleitete Jesus bis zum Kreuz. Sie verließ seine Freunde nicht, obwohl sie ihn auf Golgatha verlassen hatten. Sie wurde mit ihnen vom Heiligen Geist ergriffen. Gott, hilf uns, wie Maria zu sein.</w:t>
      </w:r>
      <w:r w:rsidRPr="005D682D">
        <w:rPr>
          <w:rFonts w:ascii="Garrison Sans" w:hAnsi="Garrison Sans"/>
          <w:sz w:val="24"/>
          <w:szCs w:val="24"/>
        </w:rPr>
        <w:t xml:space="preserve"> </w:t>
      </w:r>
    </w:p>
    <w:p w:rsidR="00EC1B09" w:rsidRPr="005D682D" w:rsidRDefault="00EC1B09" w:rsidP="00EC1B09">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EC1B09" w:rsidRDefault="00EC1B09" w:rsidP="00EC1B09">
      <w:pPr>
        <w:ind w:left="284" w:hanging="284"/>
        <w:rPr>
          <w:rFonts w:ascii="Garrison Sans" w:hAnsi="Garrison Sans"/>
          <w:sz w:val="24"/>
          <w:szCs w:val="24"/>
        </w:rPr>
      </w:pPr>
      <w:r w:rsidRPr="005D682D">
        <w:rPr>
          <w:rFonts w:ascii="Garrison Sans" w:hAnsi="Garrison Sans"/>
          <w:b/>
          <w:bCs/>
          <w:sz w:val="24"/>
          <w:szCs w:val="24"/>
        </w:rPr>
        <w:t>V</w:t>
      </w:r>
      <w:r>
        <w:rPr>
          <w:rFonts w:ascii="Garrison Sans" w:hAnsi="Garrison Sans"/>
          <w:sz w:val="24"/>
          <w:szCs w:val="24"/>
        </w:rPr>
        <w:t>: Maria ist so, wie die Kirche sein soll, weil Gott ganz spürbar in ihr wohnte. Sie war ein Mensch, wie Gott es wollte. Wir glauben, dass sie auch heute gemeinsam mit der Kirche zu Gott betet. Gott, hilf uns, wie Maria zu sein.</w:t>
      </w:r>
      <w:r w:rsidRPr="005D682D">
        <w:rPr>
          <w:rFonts w:ascii="Garrison Sans" w:hAnsi="Garrison Sans"/>
          <w:sz w:val="24"/>
          <w:szCs w:val="24"/>
        </w:rPr>
        <w:t xml:space="preserve"> </w:t>
      </w:r>
    </w:p>
    <w:p w:rsidR="00EC1B09" w:rsidRDefault="00EC1B09" w:rsidP="00EC1B09">
      <w:pPr>
        <w:ind w:left="284" w:hanging="284"/>
        <w:rPr>
          <w:rFonts w:ascii="Garrison Sans" w:hAnsi="Garrison Sans"/>
          <w:sz w:val="24"/>
          <w:szCs w:val="24"/>
        </w:rPr>
      </w:pPr>
      <w:r w:rsidRPr="005D682D">
        <w:rPr>
          <w:rFonts w:ascii="Garrison Sans" w:hAnsi="Garrison Sans"/>
          <w:b/>
          <w:bCs/>
          <w:sz w:val="24"/>
          <w:szCs w:val="24"/>
        </w:rPr>
        <w:t>A</w:t>
      </w:r>
      <w:r w:rsidRPr="005D682D">
        <w:rPr>
          <w:rFonts w:ascii="Garrison Sans" w:hAnsi="Garrison Sans"/>
          <w:sz w:val="24"/>
          <w:szCs w:val="24"/>
        </w:rPr>
        <w:t xml:space="preserve">: </w:t>
      </w:r>
      <w:r>
        <w:rPr>
          <w:rFonts w:ascii="Garrison Sans" w:hAnsi="Garrison Sans"/>
          <w:sz w:val="24"/>
          <w:szCs w:val="24"/>
        </w:rPr>
        <w:t>Gott, hilf uns, wie Maria zu sein.</w:t>
      </w:r>
    </w:p>
    <w:p w:rsidR="00EC1B09" w:rsidRDefault="00EC1B09" w:rsidP="00EC1B09">
      <w:pPr>
        <w:ind w:left="284" w:hanging="284"/>
        <w:rPr>
          <w:rFonts w:ascii="Garrison Sans" w:hAnsi="Garrison Sans"/>
          <w:sz w:val="24"/>
          <w:szCs w:val="24"/>
        </w:rPr>
      </w:pPr>
      <w:r w:rsidRPr="009814B3">
        <w:rPr>
          <w:rFonts w:ascii="Garrison Sans" w:hAnsi="Garrison Sans"/>
          <w:b/>
          <w:bCs/>
          <w:sz w:val="24"/>
          <w:szCs w:val="24"/>
        </w:rPr>
        <w:t>V</w:t>
      </w:r>
      <w:r>
        <w:rPr>
          <w:rFonts w:ascii="Garrison Sans" w:hAnsi="Garrison Sans"/>
          <w:sz w:val="24"/>
          <w:szCs w:val="24"/>
        </w:rPr>
        <w:t>: Ehre sei dem Vater und dem Sohn und dem Heiligen Geist</w:t>
      </w:r>
    </w:p>
    <w:p w:rsidR="00EC1B09" w:rsidRDefault="00EC1B09" w:rsidP="00EC1B09">
      <w:pPr>
        <w:ind w:left="284" w:hanging="284"/>
        <w:rPr>
          <w:rFonts w:ascii="Garrison Sans" w:hAnsi="Garrison Sans"/>
          <w:sz w:val="24"/>
          <w:szCs w:val="24"/>
        </w:rPr>
      </w:pPr>
      <w:r w:rsidRPr="009814B3">
        <w:rPr>
          <w:rFonts w:ascii="Garrison Sans" w:hAnsi="Garrison Sans"/>
          <w:b/>
          <w:bCs/>
          <w:sz w:val="24"/>
          <w:szCs w:val="24"/>
        </w:rPr>
        <w:t>A</w:t>
      </w:r>
      <w:r>
        <w:rPr>
          <w:rFonts w:ascii="Garrison Sans" w:hAnsi="Garrison Sans"/>
          <w:sz w:val="24"/>
          <w:szCs w:val="24"/>
        </w:rPr>
        <w:t>: Wie im Anfang, so auch jetzt und allezeit und in Ewigkeit. Amen.</w:t>
      </w:r>
    </w:p>
    <w:p w:rsidR="00315E75" w:rsidRPr="00315E75" w:rsidRDefault="00315E75" w:rsidP="00315E75">
      <w:pPr>
        <w:ind w:left="284" w:hanging="284"/>
        <w:jc w:val="left"/>
        <w:rPr>
          <w:rFonts w:ascii="Garrison Sans" w:hAnsi="Garrison Sans"/>
          <w:bCs/>
          <w:sz w:val="24"/>
          <w:szCs w:val="24"/>
        </w:rPr>
      </w:pPr>
    </w:p>
    <w:p w:rsidR="00263A29" w:rsidRPr="00BC621B" w:rsidRDefault="00263A29" w:rsidP="00263A29">
      <w:pPr>
        <w:pStyle w:val="berschrift2"/>
      </w:pPr>
      <w:r w:rsidRPr="00BC621B">
        <w:lastRenderedPageBreak/>
        <w:t>Lied: Magnifikat</w:t>
      </w:r>
    </w:p>
    <w:p w:rsidR="00263A29" w:rsidRDefault="00263A29" w:rsidP="00263A29">
      <w:pPr>
        <w:pStyle w:val="berschrift2"/>
      </w:pPr>
      <w:r w:rsidRPr="004A4BBC">
        <w:t>Fürbitten</w:t>
      </w:r>
    </w:p>
    <w:p w:rsidR="00263A29" w:rsidRPr="00384387" w:rsidRDefault="00263A29" w:rsidP="00263A29">
      <w:pPr>
        <w:tabs>
          <w:tab w:val="left" w:pos="1418"/>
          <w:tab w:val="right" w:pos="6804"/>
        </w:tabs>
        <w:jc w:val="left"/>
        <w:rPr>
          <w:rFonts w:ascii="Garrison Sans" w:hAnsi="Garrison Sans" w:cstheme="minorHAnsi"/>
          <w:sz w:val="24"/>
          <w:szCs w:val="24"/>
        </w:rPr>
      </w:pPr>
      <w:r w:rsidRPr="00384387">
        <w:rPr>
          <w:rFonts w:ascii="Garrison Sans" w:hAnsi="Garrison Sans" w:cstheme="minorHAnsi"/>
          <w:sz w:val="24"/>
          <w:szCs w:val="24"/>
        </w:rPr>
        <w:t>V: Im Vertrauen auf Maria, unsere Fürsprecherin, die das menschliche Leben mit seinen Nöten und Sorgen kennt, beten wir zu unserem Vater im Himmel:</w:t>
      </w:r>
    </w:p>
    <w:p w:rsidR="00263A29" w:rsidRPr="00384387" w:rsidRDefault="00263A29" w:rsidP="00263A29">
      <w:pPr>
        <w:pStyle w:val="Listenabsatz"/>
        <w:numPr>
          <w:ilvl w:val="0"/>
          <w:numId w:val="6"/>
        </w:numPr>
        <w:tabs>
          <w:tab w:val="right" w:pos="9072"/>
        </w:tabs>
        <w:rPr>
          <w:rFonts w:ascii="Garrison Sans" w:hAnsi="Garrison Sans"/>
          <w:sz w:val="24"/>
          <w:szCs w:val="24"/>
        </w:rPr>
      </w:pPr>
      <w:r w:rsidRPr="00384387">
        <w:rPr>
          <w:rFonts w:ascii="Garrison Sans" w:hAnsi="Garrison Sans"/>
          <w:sz w:val="24"/>
          <w:szCs w:val="24"/>
        </w:rPr>
        <w:t xml:space="preserve">Für unsere Gemeinde: Mach uns zu </w:t>
      </w:r>
      <w:r>
        <w:rPr>
          <w:rFonts w:ascii="Garrison Sans" w:hAnsi="Garrison Sans"/>
          <w:sz w:val="24"/>
          <w:szCs w:val="24"/>
        </w:rPr>
        <w:t xml:space="preserve">Zeuginnen und </w:t>
      </w:r>
      <w:r w:rsidRPr="00384387">
        <w:rPr>
          <w:rFonts w:ascii="Garrison Sans" w:hAnsi="Garrison Sans"/>
          <w:sz w:val="24"/>
          <w:szCs w:val="24"/>
        </w:rPr>
        <w:t xml:space="preserve">Zeugen einer Gegenwart und lass uns dementsprechend handeln. Gott unser Vater: </w:t>
      </w:r>
      <w:r w:rsidRPr="00384387">
        <w:rPr>
          <w:rFonts w:ascii="Garrison Sans" w:hAnsi="Garrison Sans"/>
          <w:sz w:val="24"/>
          <w:szCs w:val="24"/>
        </w:rPr>
        <w:tab/>
        <w:t>A: Wir bitten dich erhöre uns.</w:t>
      </w:r>
    </w:p>
    <w:p w:rsidR="00263A29" w:rsidRPr="00384387" w:rsidRDefault="00263A29" w:rsidP="00263A29">
      <w:pPr>
        <w:pStyle w:val="Listenabsatz"/>
        <w:numPr>
          <w:ilvl w:val="0"/>
          <w:numId w:val="6"/>
        </w:numPr>
        <w:rPr>
          <w:rFonts w:ascii="Garrison Sans" w:hAnsi="Garrison Sans"/>
          <w:sz w:val="24"/>
          <w:szCs w:val="24"/>
        </w:rPr>
      </w:pPr>
      <w:r w:rsidRPr="00384387">
        <w:rPr>
          <w:rFonts w:ascii="Garrison Sans" w:hAnsi="Garrison Sans"/>
          <w:sz w:val="24"/>
          <w:szCs w:val="24"/>
        </w:rPr>
        <w:t>Für alle Menschen, die allein sind und niemanden haben, der ihnen beisteht. Gott unser Vater:</w:t>
      </w:r>
    </w:p>
    <w:p w:rsidR="00263A29" w:rsidRPr="00384387" w:rsidRDefault="00263A29" w:rsidP="00263A29">
      <w:pPr>
        <w:pStyle w:val="Listenabsatz"/>
        <w:numPr>
          <w:ilvl w:val="0"/>
          <w:numId w:val="6"/>
        </w:numPr>
        <w:rPr>
          <w:rFonts w:ascii="Garrison Sans" w:hAnsi="Garrison Sans"/>
          <w:sz w:val="24"/>
          <w:szCs w:val="24"/>
        </w:rPr>
      </w:pPr>
      <w:r w:rsidRPr="00384387">
        <w:rPr>
          <w:rFonts w:ascii="Garrison Sans" w:hAnsi="Garrison Sans"/>
          <w:sz w:val="24"/>
          <w:szCs w:val="24"/>
        </w:rPr>
        <w:t>Für all jene, die vor einer wichtigen Entscheidung stehen: Zeige ihnen den richtigen Weg. Gott unser Vater:</w:t>
      </w:r>
    </w:p>
    <w:p w:rsidR="00263A29" w:rsidRPr="00384387" w:rsidRDefault="00263A29" w:rsidP="00263A29">
      <w:pPr>
        <w:pStyle w:val="Listenabsatz"/>
        <w:numPr>
          <w:ilvl w:val="0"/>
          <w:numId w:val="6"/>
        </w:numPr>
        <w:rPr>
          <w:rFonts w:ascii="Garrison Sans" w:hAnsi="Garrison Sans"/>
          <w:sz w:val="24"/>
          <w:szCs w:val="24"/>
        </w:rPr>
      </w:pPr>
      <w:r w:rsidRPr="00384387">
        <w:rPr>
          <w:rFonts w:ascii="Garrison Sans" w:hAnsi="Garrison Sans"/>
          <w:sz w:val="24"/>
          <w:szCs w:val="24"/>
        </w:rPr>
        <w:t>Für die jungen Menschen, die deine Berufung erkennen: Schenke ihnen Kraft, dass sie am Aufbau der Reiches Gottes mitarbeiten können. Gott unser Vater:</w:t>
      </w:r>
    </w:p>
    <w:p w:rsidR="00263A29" w:rsidRPr="00384387" w:rsidRDefault="00263A29" w:rsidP="00263A29">
      <w:pPr>
        <w:pStyle w:val="Listenabsatz"/>
        <w:numPr>
          <w:ilvl w:val="0"/>
          <w:numId w:val="6"/>
        </w:numPr>
        <w:rPr>
          <w:rFonts w:ascii="Garrison Sans" w:hAnsi="Garrison Sans"/>
          <w:sz w:val="24"/>
          <w:szCs w:val="24"/>
        </w:rPr>
      </w:pPr>
      <w:r w:rsidRPr="00384387">
        <w:rPr>
          <w:rFonts w:ascii="Garrison Sans" w:hAnsi="Garrison Sans"/>
          <w:sz w:val="24"/>
          <w:szCs w:val="24"/>
        </w:rPr>
        <w:t>Für alle, die um einen lieben Menschen trauern: Dass sie Trost finden in der Hoffnung auf ein Wiedersehen mit Gott. Gott unser Vater:</w:t>
      </w:r>
    </w:p>
    <w:p w:rsidR="00263A29" w:rsidRPr="004A4BBC" w:rsidRDefault="00263A29" w:rsidP="00263A29">
      <w:pPr>
        <w:pStyle w:val="berschrift2"/>
      </w:pPr>
      <w:r w:rsidRPr="004A4BBC">
        <w:t>Vaterunser</w:t>
      </w:r>
    </w:p>
    <w:p w:rsidR="00263A29" w:rsidRPr="00384387" w:rsidRDefault="00263A29" w:rsidP="00263A29">
      <w:pPr>
        <w:rPr>
          <w:rFonts w:ascii="Garrison Sans" w:hAnsi="Garrison Sans"/>
          <w:sz w:val="24"/>
          <w:szCs w:val="24"/>
        </w:rPr>
      </w:pPr>
      <w:r w:rsidRPr="00384387">
        <w:rPr>
          <w:rFonts w:ascii="Garrison Sans" w:hAnsi="Garrison Sans"/>
          <w:sz w:val="24"/>
          <w:szCs w:val="24"/>
        </w:rPr>
        <w:t>V: Lasst uns jetzt unsere Bitten bekräftigen in dem Gebet, das Jesus seinen Jüngern gelehrt hat:</w:t>
      </w:r>
    </w:p>
    <w:p w:rsidR="00F93443" w:rsidRPr="00BC621B" w:rsidRDefault="00F93443" w:rsidP="00F93443">
      <w:pPr>
        <w:pStyle w:val="berschrift2"/>
      </w:pPr>
      <w:r w:rsidRPr="00BC621B">
        <w:t>Gebet</w:t>
      </w:r>
    </w:p>
    <w:p w:rsidR="00F93443" w:rsidRPr="00BC621B" w:rsidRDefault="00F93443" w:rsidP="00F93443">
      <w:pPr>
        <w:tabs>
          <w:tab w:val="left" w:pos="1418"/>
          <w:tab w:val="right" w:pos="6804"/>
        </w:tabs>
        <w:jc w:val="left"/>
        <w:rPr>
          <w:rFonts w:ascii="Garrison Sans" w:hAnsi="Garrison Sans" w:cstheme="minorHAnsi"/>
          <w:sz w:val="24"/>
          <w:szCs w:val="24"/>
        </w:rPr>
      </w:pPr>
      <w:r w:rsidRPr="00BC621B">
        <w:rPr>
          <w:rFonts w:ascii="Garrison Sans" w:hAnsi="Garrison Sans" w:cstheme="minorHAnsi"/>
          <w:sz w:val="24"/>
          <w:szCs w:val="24"/>
        </w:rPr>
        <w:t xml:space="preserve">Gott, </w:t>
      </w:r>
      <w:r w:rsidRPr="00BC621B">
        <w:rPr>
          <w:rFonts w:ascii="Garrison Sans" w:hAnsi="Garrison Sans" w:cstheme="minorHAnsi"/>
          <w:sz w:val="24"/>
          <w:szCs w:val="24"/>
        </w:rPr>
        <w:br/>
        <w:t xml:space="preserve">schenke uns dem Mut, wie Maria auf Empfang zu sein. </w:t>
      </w:r>
      <w:r w:rsidRPr="00BC621B">
        <w:rPr>
          <w:rFonts w:ascii="Garrison Sans" w:hAnsi="Garrison Sans" w:cstheme="minorHAnsi"/>
          <w:sz w:val="24"/>
          <w:szCs w:val="24"/>
        </w:rPr>
        <w:br/>
        <w:t xml:space="preserve">Sie erschrickt, wie der Engel ausgerechnet zu ihr kommt. </w:t>
      </w:r>
      <w:r w:rsidRPr="00BC621B">
        <w:rPr>
          <w:rFonts w:ascii="Garrison Sans" w:hAnsi="Garrison Sans" w:cstheme="minorHAnsi"/>
          <w:sz w:val="24"/>
          <w:szCs w:val="24"/>
        </w:rPr>
        <w:br/>
        <w:t>Sie bezweifelt, dass Unmögliches geschehen kann und sie fragt nach.</w:t>
      </w:r>
      <w:r w:rsidRPr="00BC621B">
        <w:rPr>
          <w:rFonts w:ascii="Garrison Sans" w:hAnsi="Garrison Sans" w:cstheme="minorHAnsi"/>
          <w:sz w:val="24"/>
          <w:szCs w:val="24"/>
        </w:rPr>
        <w:br/>
        <w:t xml:space="preserve">Und sie fasst dennoch den Mut, </w:t>
      </w:r>
      <w:r w:rsidRPr="00BC621B">
        <w:rPr>
          <w:rFonts w:ascii="Garrison Sans" w:hAnsi="Garrison Sans" w:cstheme="minorHAnsi"/>
          <w:sz w:val="24"/>
          <w:szCs w:val="24"/>
        </w:rPr>
        <w:br/>
        <w:t xml:space="preserve">sich auf Gottes Plan einzulassen. </w:t>
      </w:r>
    </w:p>
    <w:p w:rsidR="00F93443" w:rsidRPr="00BC621B" w:rsidRDefault="00F93443" w:rsidP="00F93443">
      <w:pPr>
        <w:tabs>
          <w:tab w:val="left" w:pos="1418"/>
          <w:tab w:val="right" w:pos="6804"/>
        </w:tabs>
        <w:jc w:val="left"/>
        <w:rPr>
          <w:rFonts w:ascii="Garrison Sans" w:hAnsi="Garrison Sans" w:cstheme="minorHAnsi"/>
          <w:sz w:val="24"/>
          <w:szCs w:val="24"/>
        </w:rPr>
      </w:pPr>
      <w:r w:rsidRPr="00BC621B">
        <w:rPr>
          <w:rFonts w:ascii="Garrison Sans" w:hAnsi="Garrison Sans" w:cstheme="minorHAnsi"/>
          <w:sz w:val="24"/>
          <w:szCs w:val="24"/>
        </w:rPr>
        <w:t xml:space="preserve">Hilf uns, Gott, auf Empfang zu sein, </w:t>
      </w:r>
      <w:r w:rsidRPr="00BC621B">
        <w:rPr>
          <w:rFonts w:ascii="Garrison Sans" w:hAnsi="Garrison Sans" w:cstheme="minorHAnsi"/>
          <w:sz w:val="24"/>
          <w:szCs w:val="24"/>
        </w:rPr>
        <w:br/>
        <w:t xml:space="preserve">auch wenn Du auf ungewöhnlichen Wegen meldest, </w:t>
      </w:r>
      <w:r w:rsidRPr="00BC621B">
        <w:rPr>
          <w:rFonts w:ascii="Garrison Sans" w:hAnsi="Garrison Sans" w:cstheme="minorHAnsi"/>
          <w:sz w:val="24"/>
          <w:szCs w:val="24"/>
        </w:rPr>
        <w:br/>
        <w:t>wenn du Unerwartetes von uns willst</w:t>
      </w:r>
      <w:r w:rsidRPr="00BC621B">
        <w:rPr>
          <w:rFonts w:ascii="Garrison Sans" w:hAnsi="Garrison Sans" w:cstheme="minorHAnsi"/>
          <w:sz w:val="24"/>
          <w:szCs w:val="24"/>
        </w:rPr>
        <w:br/>
        <w:t xml:space="preserve">und wenn es herausfordernd ist, was wir als Deinen Anspruch erkennen.  </w:t>
      </w:r>
      <w:r w:rsidRPr="00BC621B">
        <w:rPr>
          <w:rFonts w:ascii="Garrison Sans" w:hAnsi="Garrison Sans" w:cstheme="minorHAnsi"/>
          <w:sz w:val="24"/>
          <w:szCs w:val="24"/>
        </w:rPr>
        <w:br/>
        <w:t xml:space="preserve">Darum bitten wir durch Christus unseren Herrn. </w:t>
      </w:r>
    </w:p>
    <w:p w:rsidR="00F93443" w:rsidRDefault="00F93443" w:rsidP="00F93443">
      <w:pPr>
        <w:pStyle w:val="berschrift2"/>
      </w:pPr>
      <w:r w:rsidRPr="00BC621B">
        <w:t>Segen</w:t>
      </w:r>
      <w:r w:rsidR="00115AC5">
        <w:t>sgebet</w:t>
      </w:r>
    </w:p>
    <w:p w:rsidR="00B52481" w:rsidRPr="00C66D1F" w:rsidRDefault="00B52481" w:rsidP="00C66D1F">
      <w:pPr>
        <w:tabs>
          <w:tab w:val="left" w:pos="1418"/>
          <w:tab w:val="right" w:pos="6804"/>
        </w:tabs>
        <w:jc w:val="left"/>
        <w:rPr>
          <w:rFonts w:ascii="Garrison Sans" w:hAnsi="Garrison Sans" w:cstheme="minorHAnsi"/>
          <w:sz w:val="24"/>
          <w:szCs w:val="24"/>
        </w:rPr>
      </w:pPr>
      <w:r w:rsidRPr="00C66D1F">
        <w:rPr>
          <w:rFonts w:ascii="Garrison Sans" w:hAnsi="Garrison Sans" w:cstheme="minorHAnsi"/>
          <w:sz w:val="24"/>
          <w:szCs w:val="24"/>
        </w:rPr>
        <w:t>Gottes Segen umhülle euch auf euren Wegen</w:t>
      </w:r>
      <w:r w:rsidRPr="00C66D1F">
        <w:rPr>
          <w:rFonts w:ascii="Garrison Sans" w:hAnsi="Garrison Sans" w:cstheme="minorHAnsi"/>
          <w:sz w:val="24"/>
          <w:szCs w:val="24"/>
        </w:rPr>
        <w:br/>
        <w:t xml:space="preserve">wie </w:t>
      </w:r>
      <w:r w:rsidR="00115AC5" w:rsidRPr="00C66D1F">
        <w:rPr>
          <w:rFonts w:ascii="Garrison Sans" w:hAnsi="Garrison Sans" w:cstheme="minorHAnsi"/>
          <w:sz w:val="24"/>
          <w:szCs w:val="24"/>
        </w:rPr>
        <w:t>die Luft, die ihr atmet und die Leben und Frische schenkt</w:t>
      </w:r>
      <w:r w:rsidRPr="00C66D1F">
        <w:rPr>
          <w:rFonts w:ascii="Garrison Sans" w:hAnsi="Garrison Sans" w:cstheme="minorHAnsi"/>
          <w:sz w:val="24"/>
          <w:szCs w:val="24"/>
        </w:rPr>
        <w:t>.</w:t>
      </w:r>
      <w:r w:rsidRPr="00C66D1F">
        <w:rPr>
          <w:rFonts w:ascii="Garrison Sans" w:hAnsi="Garrison Sans" w:cstheme="minorHAnsi"/>
          <w:sz w:val="24"/>
          <w:szCs w:val="24"/>
        </w:rPr>
        <w:br/>
        <w:t>G</w:t>
      </w:r>
      <w:r w:rsidR="00115AC5" w:rsidRPr="00C66D1F">
        <w:rPr>
          <w:rFonts w:ascii="Garrison Sans" w:hAnsi="Garrison Sans" w:cstheme="minorHAnsi"/>
          <w:sz w:val="24"/>
          <w:szCs w:val="24"/>
        </w:rPr>
        <w:t>ottes S</w:t>
      </w:r>
      <w:r w:rsidRPr="00C66D1F">
        <w:rPr>
          <w:rFonts w:ascii="Garrison Sans" w:hAnsi="Garrison Sans" w:cstheme="minorHAnsi"/>
          <w:sz w:val="24"/>
          <w:szCs w:val="24"/>
        </w:rPr>
        <w:t>egen nähre euch auf euren Wegen</w:t>
      </w:r>
      <w:r w:rsidR="00115AC5" w:rsidRPr="00C66D1F">
        <w:rPr>
          <w:rFonts w:ascii="Garrison Sans" w:hAnsi="Garrison Sans" w:cstheme="minorHAnsi"/>
          <w:sz w:val="24"/>
          <w:szCs w:val="24"/>
        </w:rPr>
        <w:br/>
        <w:t xml:space="preserve">wie </w:t>
      </w:r>
      <w:r w:rsidR="00F13266" w:rsidRPr="00C66D1F">
        <w:rPr>
          <w:rFonts w:ascii="Garrison Sans" w:hAnsi="Garrison Sans" w:cstheme="minorHAnsi"/>
          <w:sz w:val="24"/>
          <w:szCs w:val="24"/>
        </w:rPr>
        <w:t>Speise und Trank, die Zeit zur Orientierung und neue Kraft schenken</w:t>
      </w:r>
      <w:r w:rsidR="00115AC5" w:rsidRPr="00C66D1F">
        <w:rPr>
          <w:rFonts w:ascii="Garrison Sans" w:hAnsi="Garrison Sans" w:cstheme="minorHAnsi"/>
          <w:sz w:val="24"/>
          <w:szCs w:val="24"/>
        </w:rPr>
        <w:t xml:space="preserve">. </w:t>
      </w:r>
      <w:r w:rsidR="00115AC5" w:rsidRPr="00C66D1F">
        <w:rPr>
          <w:rFonts w:ascii="Garrison Sans" w:hAnsi="Garrison Sans" w:cstheme="minorHAnsi"/>
          <w:sz w:val="24"/>
          <w:szCs w:val="24"/>
        </w:rPr>
        <w:br/>
        <w:t>Gottes Segen leuchte euch auf eurem Wegen</w:t>
      </w:r>
      <w:r w:rsidR="00115AC5" w:rsidRPr="00C66D1F">
        <w:rPr>
          <w:rFonts w:ascii="Garrison Sans" w:hAnsi="Garrison Sans" w:cstheme="minorHAnsi"/>
          <w:sz w:val="24"/>
          <w:szCs w:val="24"/>
        </w:rPr>
        <w:br/>
        <w:t>wie</w:t>
      </w:r>
      <w:r w:rsidR="00F13266" w:rsidRPr="00C66D1F">
        <w:rPr>
          <w:rFonts w:ascii="Garrison Sans" w:hAnsi="Garrison Sans" w:cstheme="minorHAnsi"/>
          <w:sz w:val="24"/>
          <w:szCs w:val="24"/>
        </w:rPr>
        <w:t xml:space="preserve"> die Sonne am Tag und die Sterne in der Nacht</w:t>
      </w:r>
      <w:r w:rsidR="00115AC5" w:rsidRPr="00C66D1F">
        <w:rPr>
          <w:rFonts w:ascii="Garrison Sans" w:hAnsi="Garrison Sans" w:cstheme="minorHAnsi"/>
          <w:sz w:val="24"/>
          <w:szCs w:val="24"/>
        </w:rPr>
        <w:t xml:space="preserve">. </w:t>
      </w:r>
      <w:r w:rsidR="00115AC5" w:rsidRPr="00C66D1F">
        <w:rPr>
          <w:rFonts w:ascii="Garrison Sans" w:hAnsi="Garrison Sans" w:cstheme="minorHAnsi"/>
          <w:sz w:val="24"/>
          <w:szCs w:val="24"/>
        </w:rPr>
        <w:br/>
      </w:r>
      <w:r w:rsidR="00F13266" w:rsidRPr="00C66D1F">
        <w:rPr>
          <w:rFonts w:ascii="Garrison Sans" w:hAnsi="Garrison Sans" w:cstheme="minorHAnsi"/>
          <w:sz w:val="24"/>
          <w:szCs w:val="24"/>
        </w:rPr>
        <w:t xml:space="preserve">So segne und behüte uns der allmächtige Gott … </w:t>
      </w:r>
    </w:p>
    <w:p w:rsidR="00F93443" w:rsidRPr="00F13266" w:rsidRDefault="008937BB" w:rsidP="00F13266">
      <w:pPr>
        <w:pStyle w:val="berschrift2"/>
      </w:pPr>
      <w:r>
        <w:t>Zum Abschluss</w:t>
      </w:r>
      <w:r w:rsidR="00F93443" w:rsidRPr="00BC621B">
        <w:t xml:space="preserve">: </w:t>
      </w:r>
      <w:r w:rsidR="00F93443">
        <w:br w:type="page"/>
      </w:r>
    </w:p>
    <w:p w:rsidR="00CF1F31" w:rsidRPr="00BC621B" w:rsidRDefault="00CF1F31" w:rsidP="004F6C95">
      <w:pPr>
        <w:pStyle w:val="berschrift1"/>
      </w:pPr>
      <w:r w:rsidRPr="00BC621B">
        <w:lastRenderedPageBreak/>
        <w:t>Liedvorschläge</w:t>
      </w:r>
    </w:p>
    <w:p w:rsidR="00CF1F31" w:rsidRPr="00BC621B" w:rsidRDefault="00CF1F31" w:rsidP="00CF1F31">
      <w:pPr>
        <w:rPr>
          <w:rFonts w:ascii="Garrison Sans" w:hAnsi="Garrison Sans"/>
          <w:sz w:val="24"/>
          <w:szCs w:val="24"/>
        </w:rPr>
      </w:pPr>
      <w:r w:rsidRPr="00BC621B">
        <w:rPr>
          <w:rFonts w:ascii="Garrison Sans" w:hAnsi="Garrison Sans"/>
          <w:sz w:val="24"/>
          <w:szCs w:val="24"/>
        </w:rPr>
        <w:t>Für die musikalische Gestaltung der Maianadacht schlagen wir Lieder aus dem Gotteslob</w:t>
      </w:r>
      <w:r w:rsidR="00C46EFA">
        <w:rPr>
          <w:rFonts w:ascii="Garrison Sans" w:hAnsi="Garrison Sans"/>
          <w:sz w:val="24"/>
          <w:szCs w:val="24"/>
        </w:rPr>
        <w:t xml:space="preserve"> (GL)</w:t>
      </w:r>
      <w:r w:rsidRPr="00BC621B">
        <w:rPr>
          <w:rFonts w:ascii="Garrison Sans" w:hAnsi="Garrison Sans"/>
          <w:sz w:val="24"/>
          <w:szCs w:val="24"/>
        </w:rPr>
        <w:t xml:space="preserve"> und Lieder aus dem Bereich des Neuen Geistlichen Liedes vor. </w:t>
      </w:r>
      <w:r w:rsidR="00C46EFA">
        <w:rPr>
          <w:rFonts w:ascii="Garrison Sans" w:hAnsi="Garrison Sans"/>
          <w:sz w:val="24"/>
          <w:szCs w:val="24"/>
        </w:rPr>
        <w:t xml:space="preserve">Hier beziehen sich die Nummern auf das Liederbuch </w:t>
      </w:r>
      <w:proofErr w:type="spellStart"/>
      <w:r w:rsidR="00C46EFA">
        <w:rPr>
          <w:rFonts w:ascii="Garrison Sans" w:hAnsi="Garrison Sans"/>
          <w:sz w:val="24"/>
          <w:szCs w:val="24"/>
        </w:rPr>
        <w:t>God</w:t>
      </w:r>
      <w:proofErr w:type="spellEnd"/>
      <w:r w:rsidR="00C46EFA">
        <w:rPr>
          <w:rFonts w:ascii="Garrison Sans" w:hAnsi="Garrison Sans"/>
          <w:sz w:val="24"/>
          <w:szCs w:val="24"/>
        </w:rPr>
        <w:t xml:space="preserve"> </w:t>
      </w:r>
      <w:proofErr w:type="spellStart"/>
      <w:r w:rsidR="00C46EFA">
        <w:rPr>
          <w:rFonts w:ascii="Garrison Sans" w:hAnsi="Garrison Sans"/>
          <w:sz w:val="24"/>
          <w:szCs w:val="24"/>
        </w:rPr>
        <w:t>for</w:t>
      </w:r>
      <w:proofErr w:type="spellEnd"/>
      <w:r w:rsidR="00C46EFA">
        <w:rPr>
          <w:rFonts w:ascii="Garrison Sans" w:hAnsi="Garrison Sans"/>
          <w:sz w:val="24"/>
          <w:szCs w:val="24"/>
        </w:rPr>
        <w:t xml:space="preserve"> </w:t>
      </w:r>
      <w:proofErr w:type="spellStart"/>
      <w:r w:rsidR="00C46EFA">
        <w:rPr>
          <w:rFonts w:ascii="Garrison Sans" w:hAnsi="Garrison Sans"/>
          <w:sz w:val="24"/>
          <w:szCs w:val="24"/>
        </w:rPr>
        <w:t>You</w:t>
      </w:r>
      <w:proofErr w:type="spellEnd"/>
      <w:r w:rsidR="00C46EFA">
        <w:rPr>
          <w:rFonts w:ascii="Garrison Sans" w:hAnsi="Garrison Sans"/>
          <w:sz w:val="24"/>
          <w:szCs w:val="24"/>
        </w:rPr>
        <w:t>(</w:t>
      </w:r>
      <w:proofErr w:type="spellStart"/>
      <w:r w:rsidR="00C46EFA">
        <w:rPr>
          <w:rFonts w:ascii="Garrison Sans" w:hAnsi="Garrison Sans"/>
          <w:sz w:val="24"/>
          <w:szCs w:val="24"/>
        </w:rPr>
        <w:t>th</w:t>
      </w:r>
      <w:proofErr w:type="spellEnd"/>
      <w:r w:rsidR="00C46EFA">
        <w:rPr>
          <w:rFonts w:ascii="Garrison Sans" w:hAnsi="Garrison Sans"/>
          <w:sz w:val="24"/>
          <w:szCs w:val="24"/>
        </w:rPr>
        <w:t>) (</w:t>
      </w:r>
      <w:proofErr w:type="spellStart"/>
      <w:r w:rsidR="00C46EFA">
        <w:rPr>
          <w:rFonts w:ascii="Garrison Sans" w:hAnsi="Garrison Sans"/>
          <w:sz w:val="24"/>
          <w:szCs w:val="24"/>
        </w:rPr>
        <w:t>GfY</w:t>
      </w:r>
      <w:proofErr w:type="spellEnd"/>
      <w:r w:rsidR="00C46EFA">
        <w:rPr>
          <w:rFonts w:ascii="Garrison Sans" w:hAnsi="Garrison Sans"/>
          <w:sz w:val="24"/>
          <w:szCs w:val="24"/>
        </w:rPr>
        <w:t>)</w:t>
      </w:r>
    </w:p>
    <w:p w:rsidR="00CF1F31" w:rsidRPr="00BC621B" w:rsidRDefault="00CF1F31" w:rsidP="00CF1F31">
      <w:pPr>
        <w:rPr>
          <w:rFonts w:ascii="Garrison Sans" w:hAnsi="Garrison Sans"/>
          <w:sz w:val="24"/>
          <w:szCs w:val="24"/>
        </w:rPr>
      </w:pPr>
    </w:p>
    <w:tbl>
      <w:tblPr>
        <w:tblStyle w:val="Tabellenraster"/>
        <w:tblW w:w="0" w:type="auto"/>
        <w:tblLook w:val="04A0" w:firstRow="1" w:lastRow="0" w:firstColumn="1" w:lastColumn="0" w:noHBand="0" w:noVBand="1"/>
      </w:tblPr>
      <w:tblGrid>
        <w:gridCol w:w="1694"/>
        <w:gridCol w:w="3616"/>
        <w:gridCol w:w="3616"/>
      </w:tblGrid>
      <w:tr w:rsidR="00CF1F31" w:rsidRPr="00BC621B" w:rsidTr="00C961F5">
        <w:tc>
          <w:tcPr>
            <w:tcW w:w="1694" w:type="dxa"/>
          </w:tcPr>
          <w:p w:rsidR="00CF1F31" w:rsidRPr="00BC621B" w:rsidRDefault="00CF1F31" w:rsidP="000A3982">
            <w:pPr>
              <w:jc w:val="left"/>
              <w:rPr>
                <w:rFonts w:ascii="Garrison Sans" w:hAnsi="Garrison Sans"/>
                <w:sz w:val="24"/>
                <w:szCs w:val="24"/>
              </w:rPr>
            </w:pPr>
            <w:r w:rsidRPr="00BC621B">
              <w:rPr>
                <w:rFonts w:ascii="Garrison Sans" w:hAnsi="Garrison Sans"/>
                <w:sz w:val="24"/>
                <w:szCs w:val="24"/>
              </w:rPr>
              <w:t>Zum Beginn:</w:t>
            </w:r>
          </w:p>
        </w:tc>
        <w:tc>
          <w:tcPr>
            <w:tcW w:w="3616" w:type="dxa"/>
          </w:tcPr>
          <w:p w:rsidR="00CF1F31" w:rsidRPr="00BC621B" w:rsidRDefault="00CF1F31" w:rsidP="000A3982">
            <w:pPr>
              <w:tabs>
                <w:tab w:val="right" w:pos="2555"/>
              </w:tabs>
              <w:jc w:val="left"/>
              <w:rPr>
                <w:rFonts w:ascii="Garrison Sans" w:hAnsi="Garrison Sans"/>
                <w:sz w:val="24"/>
                <w:szCs w:val="24"/>
              </w:rPr>
            </w:pPr>
            <w:r w:rsidRPr="00BC621B">
              <w:rPr>
                <w:rFonts w:ascii="Garrison Sans" w:hAnsi="Garrison Sans"/>
                <w:sz w:val="24"/>
                <w:szCs w:val="24"/>
              </w:rPr>
              <w:t>Wir ziehen zur Mutter der Gnade (GL 891)</w:t>
            </w:r>
          </w:p>
        </w:tc>
        <w:tc>
          <w:tcPr>
            <w:tcW w:w="3616" w:type="dxa"/>
          </w:tcPr>
          <w:p w:rsidR="00CF1F31" w:rsidRPr="00BC621B" w:rsidRDefault="00CF1F31" w:rsidP="000A3982">
            <w:pPr>
              <w:tabs>
                <w:tab w:val="right" w:pos="2581"/>
              </w:tabs>
              <w:jc w:val="left"/>
              <w:rPr>
                <w:rFonts w:ascii="Garrison Sans" w:hAnsi="Garrison Sans"/>
                <w:sz w:val="24"/>
                <w:szCs w:val="24"/>
              </w:rPr>
            </w:pPr>
            <w:r w:rsidRPr="00BC621B">
              <w:rPr>
                <w:rFonts w:ascii="Garrison Sans" w:hAnsi="Garrison Sans"/>
                <w:sz w:val="24"/>
                <w:szCs w:val="24"/>
              </w:rPr>
              <w:t xml:space="preserve">Frau aus dem Volke </w:t>
            </w:r>
            <w:r w:rsidR="00C46EFA">
              <w:rPr>
                <w:rFonts w:ascii="Garrison Sans" w:hAnsi="Garrison Sans"/>
                <w:sz w:val="24"/>
                <w:szCs w:val="24"/>
              </w:rPr>
              <w:t>(</w:t>
            </w:r>
            <w:r w:rsidRPr="00BC621B">
              <w:rPr>
                <w:rFonts w:ascii="Garrison Sans" w:hAnsi="Garrison Sans"/>
                <w:sz w:val="24"/>
                <w:szCs w:val="24"/>
              </w:rPr>
              <w:tab/>
            </w:r>
            <w:proofErr w:type="spellStart"/>
            <w:r w:rsidRPr="00BC621B">
              <w:rPr>
                <w:rFonts w:ascii="Garrison Sans" w:hAnsi="Garrison Sans"/>
                <w:sz w:val="24"/>
                <w:szCs w:val="24"/>
              </w:rPr>
              <w:t>GfY</w:t>
            </w:r>
            <w:proofErr w:type="spellEnd"/>
            <w:r w:rsidRPr="00BC621B">
              <w:rPr>
                <w:rFonts w:ascii="Garrison Sans" w:hAnsi="Garrison Sans"/>
                <w:sz w:val="24"/>
                <w:szCs w:val="24"/>
              </w:rPr>
              <w:t xml:space="preserve"> 480</w:t>
            </w:r>
            <w:r w:rsidR="00C46EFA">
              <w:rPr>
                <w:rFonts w:ascii="Garrison Sans" w:hAnsi="Garrison Sans"/>
                <w:sz w:val="24"/>
                <w:szCs w:val="24"/>
              </w:rPr>
              <w:t>)</w:t>
            </w:r>
            <w:r w:rsidRPr="00BC621B">
              <w:rPr>
                <w:rFonts w:ascii="Garrison Sans" w:hAnsi="Garrison Sans"/>
                <w:sz w:val="24"/>
                <w:szCs w:val="24"/>
              </w:rPr>
              <w:t xml:space="preserve"> </w:t>
            </w:r>
          </w:p>
        </w:tc>
      </w:tr>
      <w:tr w:rsidR="00CF1F31" w:rsidRPr="00BC621B" w:rsidTr="00C961F5">
        <w:tc>
          <w:tcPr>
            <w:tcW w:w="1694" w:type="dxa"/>
          </w:tcPr>
          <w:p w:rsidR="00CF1F31" w:rsidRPr="00BC621B" w:rsidRDefault="00CF1F31" w:rsidP="000A3982">
            <w:pPr>
              <w:jc w:val="left"/>
              <w:rPr>
                <w:rFonts w:ascii="Garrison Sans" w:hAnsi="Garrison Sans"/>
                <w:sz w:val="24"/>
                <w:szCs w:val="24"/>
              </w:rPr>
            </w:pPr>
            <w:r w:rsidRPr="00BC621B">
              <w:rPr>
                <w:rFonts w:ascii="Garrison Sans" w:hAnsi="Garrison Sans"/>
                <w:sz w:val="24"/>
                <w:szCs w:val="24"/>
              </w:rPr>
              <w:t>Nach der Bild</w:t>
            </w:r>
            <w:r w:rsidR="009F2930">
              <w:rPr>
                <w:rFonts w:ascii="Garrison Sans" w:hAnsi="Garrison Sans"/>
                <w:sz w:val="24"/>
                <w:szCs w:val="24"/>
              </w:rPr>
              <w:softHyphen/>
            </w:r>
            <w:r w:rsidRPr="00BC621B">
              <w:rPr>
                <w:rFonts w:ascii="Garrison Sans" w:hAnsi="Garrison Sans"/>
                <w:sz w:val="24"/>
                <w:szCs w:val="24"/>
              </w:rPr>
              <w:t>betrachtung</w:t>
            </w:r>
          </w:p>
        </w:tc>
        <w:tc>
          <w:tcPr>
            <w:tcW w:w="3616" w:type="dxa"/>
          </w:tcPr>
          <w:p w:rsidR="00CF1F31" w:rsidRPr="00BC621B" w:rsidRDefault="00CF1F31" w:rsidP="000A3982">
            <w:pPr>
              <w:tabs>
                <w:tab w:val="right" w:pos="2555"/>
              </w:tabs>
              <w:jc w:val="left"/>
              <w:rPr>
                <w:rFonts w:ascii="Garrison Sans" w:hAnsi="Garrison Sans"/>
                <w:sz w:val="24"/>
                <w:szCs w:val="24"/>
              </w:rPr>
            </w:pPr>
            <w:r w:rsidRPr="00BC621B">
              <w:rPr>
                <w:rFonts w:ascii="Garrison Sans" w:hAnsi="Garrison Sans"/>
                <w:bCs/>
                <w:sz w:val="24"/>
                <w:szCs w:val="24"/>
              </w:rPr>
              <w:t>Sagt an, wer ist doch diese (GL 531)</w:t>
            </w:r>
          </w:p>
        </w:tc>
        <w:tc>
          <w:tcPr>
            <w:tcW w:w="3616" w:type="dxa"/>
          </w:tcPr>
          <w:p w:rsidR="00CF1F31" w:rsidRPr="00BC621B" w:rsidRDefault="00C46EFA" w:rsidP="000A3982">
            <w:pPr>
              <w:tabs>
                <w:tab w:val="right" w:pos="2581"/>
              </w:tabs>
              <w:jc w:val="left"/>
              <w:rPr>
                <w:rFonts w:ascii="Garrison Sans" w:hAnsi="Garrison Sans"/>
                <w:sz w:val="24"/>
                <w:szCs w:val="24"/>
              </w:rPr>
            </w:pPr>
            <w:r>
              <w:rPr>
                <w:rFonts w:ascii="Garrison Sans" w:hAnsi="Garrison Sans"/>
                <w:sz w:val="24"/>
                <w:szCs w:val="24"/>
              </w:rPr>
              <w:t>Keiner hat wie du  (</w:t>
            </w:r>
            <w:proofErr w:type="spellStart"/>
            <w:r>
              <w:rPr>
                <w:rFonts w:ascii="Garrison Sans" w:hAnsi="Garrison Sans"/>
                <w:sz w:val="24"/>
                <w:szCs w:val="24"/>
              </w:rPr>
              <w:t>GfY</w:t>
            </w:r>
            <w:proofErr w:type="spellEnd"/>
            <w:r>
              <w:rPr>
                <w:rFonts w:ascii="Garrison Sans" w:hAnsi="Garrison Sans"/>
                <w:sz w:val="24"/>
                <w:szCs w:val="24"/>
              </w:rPr>
              <w:t xml:space="preserve"> 485) oder Wir haben Gottes Spuren festgestellt (</w:t>
            </w:r>
            <w:proofErr w:type="spellStart"/>
            <w:r>
              <w:rPr>
                <w:rFonts w:ascii="Garrison Sans" w:hAnsi="Garrison Sans"/>
                <w:sz w:val="24"/>
                <w:szCs w:val="24"/>
              </w:rPr>
              <w:t>GfY</w:t>
            </w:r>
            <w:proofErr w:type="spellEnd"/>
            <w:r>
              <w:rPr>
                <w:rFonts w:ascii="Garrison Sans" w:hAnsi="Garrison Sans"/>
                <w:sz w:val="24"/>
                <w:szCs w:val="24"/>
              </w:rPr>
              <w:t xml:space="preserve"> 560)</w:t>
            </w:r>
          </w:p>
        </w:tc>
      </w:tr>
      <w:tr w:rsidR="00C961F5" w:rsidRPr="00BC621B" w:rsidTr="007954A3">
        <w:tc>
          <w:tcPr>
            <w:tcW w:w="1694" w:type="dxa"/>
          </w:tcPr>
          <w:p w:rsidR="00C961F5" w:rsidRPr="00BC621B" w:rsidRDefault="00C961F5" w:rsidP="00C46EFA">
            <w:pPr>
              <w:jc w:val="left"/>
              <w:rPr>
                <w:rFonts w:ascii="Garrison Sans" w:hAnsi="Garrison Sans"/>
                <w:sz w:val="24"/>
                <w:szCs w:val="24"/>
              </w:rPr>
            </w:pPr>
            <w:r>
              <w:rPr>
                <w:rFonts w:ascii="Garrison Sans" w:hAnsi="Garrison Sans"/>
                <w:sz w:val="24"/>
                <w:szCs w:val="24"/>
              </w:rPr>
              <w:t>Zur Ausset</w:t>
            </w:r>
            <w:r w:rsidR="009F2930">
              <w:rPr>
                <w:rFonts w:ascii="Garrison Sans" w:hAnsi="Garrison Sans"/>
                <w:sz w:val="24"/>
                <w:szCs w:val="24"/>
              </w:rPr>
              <w:softHyphen/>
            </w:r>
            <w:r>
              <w:rPr>
                <w:rFonts w:ascii="Garrison Sans" w:hAnsi="Garrison Sans"/>
                <w:sz w:val="24"/>
                <w:szCs w:val="24"/>
              </w:rPr>
              <w:t xml:space="preserve">zung </w:t>
            </w:r>
          </w:p>
        </w:tc>
        <w:tc>
          <w:tcPr>
            <w:tcW w:w="3616" w:type="dxa"/>
          </w:tcPr>
          <w:p w:rsidR="00C961F5" w:rsidRPr="00BC621B" w:rsidRDefault="00C961F5" w:rsidP="007954A3">
            <w:pPr>
              <w:tabs>
                <w:tab w:val="right" w:pos="2555"/>
              </w:tabs>
              <w:jc w:val="left"/>
              <w:rPr>
                <w:rFonts w:ascii="Garrison Sans" w:hAnsi="Garrison Sans"/>
                <w:sz w:val="24"/>
                <w:szCs w:val="24"/>
              </w:rPr>
            </w:pPr>
            <w:r>
              <w:rPr>
                <w:rFonts w:ascii="Garrison Sans" w:hAnsi="Garrison Sans"/>
                <w:sz w:val="24"/>
                <w:szCs w:val="24"/>
              </w:rPr>
              <w:t xml:space="preserve">Preise, Zunge, das Geheimnis (GL 493) </w:t>
            </w:r>
            <w:r>
              <w:rPr>
                <w:rFonts w:ascii="Garrison Sans" w:hAnsi="Garrison Sans"/>
                <w:smallCaps/>
                <w:sz w:val="24"/>
                <w:szCs w:val="24"/>
              </w:rPr>
              <w:br/>
            </w:r>
            <w:proofErr w:type="spellStart"/>
            <w:r>
              <w:rPr>
                <w:rFonts w:ascii="Garrison Sans" w:hAnsi="Garrison Sans"/>
                <w:i/>
                <w:sz w:val="24"/>
                <w:szCs w:val="24"/>
              </w:rPr>
              <w:t>P</w:t>
            </w:r>
            <w:r>
              <w:rPr>
                <w:rFonts w:ascii="Garrison Sans" w:hAnsi="Garrison Sans"/>
                <w:sz w:val="24"/>
                <w:szCs w:val="24"/>
              </w:rPr>
              <w:t>ange</w:t>
            </w:r>
            <w:proofErr w:type="spellEnd"/>
            <w:r>
              <w:rPr>
                <w:rFonts w:ascii="Garrison Sans" w:hAnsi="Garrison Sans"/>
                <w:sz w:val="24"/>
                <w:szCs w:val="24"/>
              </w:rPr>
              <w:t xml:space="preserve">, </w:t>
            </w:r>
            <w:proofErr w:type="spellStart"/>
            <w:r>
              <w:rPr>
                <w:rFonts w:ascii="Garrison Sans" w:hAnsi="Garrison Sans"/>
                <w:sz w:val="24"/>
                <w:szCs w:val="24"/>
              </w:rPr>
              <w:t>lingua</w:t>
            </w:r>
            <w:proofErr w:type="spellEnd"/>
            <w:r>
              <w:rPr>
                <w:rFonts w:ascii="Garrison Sans" w:hAnsi="Garrison Sans"/>
                <w:sz w:val="24"/>
                <w:szCs w:val="24"/>
              </w:rPr>
              <w:t xml:space="preserve">, </w:t>
            </w:r>
            <w:proofErr w:type="spellStart"/>
            <w:r>
              <w:rPr>
                <w:rFonts w:ascii="Garrison Sans" w:hAnsi="Garrison Sans"/>
                <w:sz w:val="24"/>
                <w:szCs w:val="24"/>
              </w:rPr>
              <w:t>gloriosi</w:t>
            </w:r>
            <w:proofErr w:type="spellEnd"/>
            <w:r>
              <w:rPr>
                <w:rFonts w:ascii="Garrison Sans" w:hAnsi="Garrison Sans"/>
                <w:sz w:val="24"/>
                <w:szCs w:val="24"/>
              </w:rPr>
              <w:t xml:space="preserve"> (GL 494)</w:t>
            </w:r>
          </w:p>
        </w:tc>
        <w:tc>
          <w:tcPr>
            <w:tcW w:w="3616" w:type="dxa"/>
          </w:tcPr>
          <w:p w:rsidR="00C961F5" w:rsidRPr="00BC621B" w:rsidRDefault="00DD3878" w:rsidP="007954A3">
            <w:pPr>
              <w:tabs>
                <w:tab w:val="right" w:pos="2581"/>
              </w:tabs>
              <w:jc w:val="left"/>
              <w:rPr>
                <w:rFonts w:ascii="Garrison Sans" w:hAnsi="Garrison Sans"/>
                <w:sz w:val="24"/>
                <w:szCs w:val="24"/>
              </w:rPr>
            </w:pPr>
            <w:r>
              <w:rPr>
                <w:rFonts w:ascii="Garrison Sans" w:hAnsi="Garrison Sans"/>
                <w:sz w:val="24"/>
                <w:szCs w:val="24"/>
              </w:rPr>
              <w:t>Der mich atmen lässt (</w:t>
            </w:r>
            <w:proofErr w:type="spellStart"/>
            <w:r>
              <w:rPr>
                <w:rFonts w:ascii="Garrison Sans" w:hAnsi="Garrison Sans"/>
                <w:sz w:val="24"/>
                <w:szCs w:val="24"/>
              </w:rPr>
              <w:t>GfY</w:t>
            </w:r>
            <w:proofErr w:type="spellEnd"/>
            <w:r>
              <w:rPr>
                <w:rFonts w:ascii="Garrison Sans" w:hAnsi="Garrison Sans"/>
                <w:sz w:val="24"/>
                <w:szCs w:val="24"/>
              </w:rPr>
              <w:t xml:space="preserve"> 694,1.6.7) </w:t>
            </w:r>
          </w:p>
        </w:tc>
      </w:tr>
      <w:tr w:rsidR="00CF1F31" w:rsidRPr="00BC621B" w:rsidTr="00C961F5">
        <w:tc>
          <w:tcPr>
            <w:tcW w:w="1694" w:type="dxa"/>
          </w:tcPr>
          <w:p w:rsidR="00CF1F31" w:rsidRPr="00BC621B" w:rsidRDefault="00CF1F31" w:rsidP="000A3982">
            <w:pPr>
              <w:jc w:val="left"/>
              <w:rPr>
                <w:rFonts w:ascii="Garrison Sans" w:hAnsi="Garrison Sans"/>
                <w:sz w:val="24"/>
                <w:szCs w:val="24"/>
              </w:rPr>
            </w:pPr>
            <w:r w:rsidRPr="00BC621B">
              <w:rPr>
                <w:rFonts w:ascii="Garrison Sans" w:hAnsi="Garrison Sans"/>
                <w:sz w:val="24"/>
                <w:szCs w:val="24"/>
              </w:rPr>
              <w:t xml:space="preserve">Nach der </w:t>
            </w:r>
            <w:proofErr w:type="spellStart"/>
            <w:r w:rsidRPr="00BC621B">
              <w:rPr>
                <w:rFonts w:ascii="Garrison Sans" w:hAnsi="Garrison Sans"/>
                <w:sz w:val="24"/>
                <w:szCs w:val="24"/>
              </w:rPr>
              <w:t>An</w:t>
            </w:r>
            <w:r w:rsidR="009F2930">
              <w:rPr>
                <w:rFonts w:ascii="Garrison Sans" w:hAnsi="Garrison Sans"/>
                <w:sz w:val="24"/>
                <w:szCs w:val="24"/>
              </w:rPr>
              <w:softHyphen/>
            </w:r>
            <w:r w:rsidR="004A532A">
              <w:rPr>
                <w:rFonts w:ascii="Garrison Sans" w:hAnsi="Garrison Sans"/>
                <w:sz w:val="24"/>
                <w:szCs w:val="24"/>
              </w:rPr>
              <w:t>dach</w:t>
            </w:r>
            <w:proofErr w:type="spellEnd"/>
            <w:r w:rsidR="004A532A">
              <w:rPr>
                <w:rFonts w:ascii="Garrison Sans" w:hAnsi="Garrison Sans"/>
                <w:sz w:val="24"/>
                <w:szCs w:val="24"/>
              </w:rPr>
              <w:t xml:space="preserve">??? </w:t>
            </w:r>
          </w:p>
        </w:tc>
        <w:tc>
          <w:tcPr>
            <w:tcW w:w="3616" w:type="dxa"/>
          </w:tcPr>
          <w:p w:rsidR="00CF1F31" w:rsidRPr="00BC621B" w:rsidRDefault="00CF1F31" w:rsidP="000A3982">
            <w:pPr>
              <w:tabs>
                <w:tab w:val="right" w:pos="2555"/>
              </w:tabs>
              <w:jc w:val="left"/>
              <w:rPr>
                <w:rFonts w:ascii="Garrison Sans" w:hAnsi="Garrison Sans"/>
                <w:sz w:val="24"/>
                <w:szCs w:val="24"/>
              </w:rPr>
            </w:pPr>
          </w:p>
          <w:p w:rsidR="00CF1F31" w:rsidRPr="00BC621B" w:rsidRDefault="00CF1F31" w:rsidP="000A3982">
            <w:pPr>
              <w:tabs>
                <w:tab w:val="right" w:pos="2555"/>
              </w:tabs>
              <w:jc w:val="left"/>
              <w:rPr>
                <w:rFonts w:ascii="Garrison Sans" w:hAnsi="Garrison Sans"/>
                <w:sz w:val="24"/>
                <w:szCs w:val="24"/>
              </w:rPr>
            </w:pPr>
          </w:p>
        </w:tc>
        <w:tc>
          <w:tcPr>
            <w:tcW w:w="3616" w:type="dxa"/>
          </w:tcPr>
          <w:p w:rsidR="00CF1F31" w:rsidRPr="00BC621B" w:rsidRDefault="00CF1F31" w:rsidP="000A3982">
            <w:pPr>
              <w:tabs>
                <w:tab w:val="right" w:pos="2581"/>
              </w:tabs>
              <w:jc w:val="left"/>
              <w:rPr>
                <w:rFonts w:ascii="Garrison Sans" w:hAnsi="Garrison Sans"/>
                <w:sz w:val="24"/>
                <w:szCs w:val="24"/>
              </w:rPr>
            </w:pPr>
            <w:r w:rsidRPr="00BC621B">
              <w:rPr>
                <w:rFonts w:ascii="Garrison Sans" w:hAnsi="Garrison Sans"/>
                <w:sz w:val="24"/>
                <w:szCs w:val="24"/>
              </w:rPr>
              <w:t xml:space="preserve">Alle meine Quellen entspringen in dir </w:t>
            </w:r>
            <w:r w:rsidRPr="00BC621B">
              <w:rPr>
                <w:rFonts w:ascii="Garrison Sans" w:hAnsi="Garrison Sans"/>
                <w:sz w:val="24"/>
                <w:szCs w:val="24"/>
              </w:rPr>
              <w:tab/>
            </w:r>
            <w:proofErr w:type="spellStart"/>
            <w:r w:rsidRPr="00BC621B">
              <w:rPr>
                <w:rFonts w:ascii="Garrison Sans" w:hAnsi="Garrison Sans"/>
                <w:sz w:val="24"/>
                <w:szCs w:val="24"/>
              </w:rPr>
              <w:t>GfY</w:t>
            </w:r>
            <w:proofErr w:type="spellEnd"/>
            <w:r w:rsidRPr="00BC621B">
              <w:rPr>
                <w:rFonts w:ascii="Garrison Sans" w:hAnsi="Garrison Sans"/>
                <w:sz w:val="24"/>
                <w:szCs w:val="24"/>
              </w:rPr>
              <w:t xml:space="preserve"> 661</w:t>
            </w:r>
          </w:p>
        </w:tc>
      </w:tr>
      <w:tr w:rsidR="00C961F5" w:rsidRPr="00BC621B" w:rsidTr="00C961F5">
        <w:tc>
          <w:tcPr>
            <w:tcW w:w="1694" w:type="dxa"/>
          </w:tcPr>
          <w:p w:rsidR="00C961F5" w:rsidRPr="00BC621B" w:rsidRDefault="00C961F5" w:rsidP="000A3982">
            <w:pPr>
              <w:jc w:val="left"/>
              <w:rPr>
                <w:rFonts w:ascii="Garrison Sans" w:hAnsi="Garrison Sans"/>
                <w:sz w:val="24"/>
                <w:szCs w:val="24"/>
              </w:rPr>
            </w:pPr>
            <w:r>
              <w:rPr>
                <w:rFonts w:ascii="Garrison Sans" w:hAnsi="Garrison Sans"/>
                <w:sz w:val="24"/>
                <w:szCs w:val="24"/>
              </w:rPr>
              <w:t>Zur Aus</w:t>
            </w:r>
            <w:r w:rsidR="009F2930">
              <w:rPr>
                <w:rFonts w:ascii="Garrison Sans" w:hAnsi="Garrison Sans"/>
                <w:sz w:val="24"/>
                <w:szCs w:val="24"/>
              </w:rPr>
              <w:softHyphen/>
            </w:r>
            <w:r>
              <w:rPr>
                <w:rFonts w:ascii="Garrison Sans" w:hAnsi="Garrison Sans"/>
                <w:sz w:val="24"/>
                <w:szCs w:val="24"/>
              </w:rPr>
              <w:t xml:space="preserve">setzung des </w:t>
            </w:r>
            <w:proofErr w:type="spellStart"/>
            <w:r>
              <w:rPr>
                <w:rFonts w:ascii="Garrison Sans" w:hAnsi="Garrison Sans"/>
                <w:sz w:val="24"/>
                <w:szCs w:val="24"/>
              </w:rPr>
              <w:t>Allerheilgisten</w:t>
            </w:r>
            <w:proofErr w:type="spellEnd"/>
            <w:r>
              <w:rPr>
                <w:rFonts w:ascii="Garrison Sans" w:hAnsi="Garrison Sans"/>
                <w:sz w:val="24"/>
                <w:szCs w:val="24"/>
              </w:rPr>
              <w:t xml:space="preserve"> </w:t>
            </w:r>
          </w:p>
        </w:tc>
        <w:tc>
          <w:tcPr>
            <w:tcW w:w="3616" w:type="dxa"/>
          </w:tcPr>
          <w:p w:rsidR="00C961F5" w:rsidRPr="00BC621B" w:rsidRDefault="00C961F5" w:rsidP="00C961F5">
            <w:pPr>
              <w:tabs>
                <w:tab w:val="right" w:pos="2555"/>
              </w:tabs>
              <w:jc w:val="left"/>
              <w:rPr>
                <w:rFonts w:ascii="Garrison Sans" w:hAnsi="Garrison Sans"/>
                <w:sz w:val="24"/>
                <w:szCs w:val="24"/>
              </w:rPr>
            </w:pPr>
            <w:r>
              <w:rPr>
                <w:rFonts w:ascii="Garrison Sans" w:hAnsi="Garrison Sans"/>
                <w:sz w:val="24"/>
                <w:szCs w:val="24"/>
              </w:rPr>
              <w:t xml:space="preserve">Preise, Zunge, das Geheimnis (GL 493) </w:t>
            </w:r>
            <w:r>
              <w:rPr>
                <w:rFonts w:ascii="Garrison Sans" w:hAnsi="Garrison Sans"/>
                <w:smallCaps/>
                <w:sz w:val="24"/>
                <w:szCs w:val="24"/>
              </w:rPr>
              <w:br/>
            </w:r>
            <w:proofErr w:type="spellStart"/>
            <w:r>
              <w:rPr>
                <w:rFonts w:ascii="Garrison Sans" w:hAnsi="Garrison Sans"/>
                <w:i/>
                <w:sz w:val="24"/>
                <w:szCs w:val="24"/>
              </w:rPr>
              <w:t>P</w:t>
            </w:r>
            <w:r>
              <w:rPr>
                <w:rFonts w:ascii="Garrison Sans" w:hAnsi="Garrison Sans"/>
                <w:sz w:val="24"/>
                <w:szCs w:val="24"/>
              </w:rPr>
              <w:t>ange</w:t>
            </w:r>
            <w:proofErr w:type="spellEnd"/>
            <w:r>
              <w:rPr>
                <w:rFonts w:ascii="Garrison Sans" w:hAnsi="Garrison Sans"/>
                <w:sz w:val="24"/>
                <w:szCs w:val="24"/>
              </w:rPr>
              <w:t xml:space="preserve">, </w:t>
            </w:r>
            <w:proofErr w:type="spellStart"/>
            <w:r>
              <w:rPr>
                <w:rFonts w:ascii="Garrison Sans" w:hAnsi="Garrison Sans"/>
                <w:sz w:val="24"/>
                <w:szCs w:val="24"/>
              </w:rPr>
              <w:t>lingua</w:t>
            </w:r>
            <w:proofErr w:type="spellEnd"/>
            <w:r>
              <w:rPr>
                <w:rFonts w:ascii="Garrison Sans" w:hAnsi="Garrison Sans"/>
                <w:sz w:val="24"/>
                <w:szCs w:val="24"/>
              </w:rPr>
              <w:t xml:space="preserve">, </w:t>
            </w:r>
            <w:proofErr w:type="spellStart"/>
            <w:r>
              <w:rPr>
                <w:rFonts w:ascii="Garrison Sans" w:hAnsi="Garrison Sans"/>
                <w:sz w:val="24"/>
                <w:szCs w:val="24"/>
              </w:rPr>
              <w:t>gloriosi</w:t>
            </w:r>
            <w:proofErr w:type="spellEnd"/>
            <w:r>
              <w:rPr>
                <w:rFonts w:ascii="Garrison Sans" w:hAnsi="Garrison Sans"/>
                <w:sz w:val="24"/>
                <w:szCs w:val="24"/>
              </w:rPr>
              <w:t xml:space="preserve"> (GL 494)</w:t>
            </w:r>
          </w:p>
        </w:tc>
        <w:tc>
          <w:tcPr>
            <w:tcW w:w="3616" w:type="dxa"/>
          </w:tcPr>
          <w:p w:rsidR="00C961F5" w:rsidRPr="00BC621B" w:rsidRDefault="004A532A" w:rsidP="000A3982">
            <w:pPr>
              <w:tabs>
                <w:tab w:val="right" w:pos="2581"/>
              </w:tabs>
              <w:jc w:val="left"/>
              <w:rPr>
                <w:rFonts w:ascii="Garrison Sans" w:hAnsi="Garrison Sans"/>
                <w:sz w:val="24"/>
                <w:szCs w:val="24"/>
              </w:rPr>
            </w:pPr>
            <w:proofErr w:type="spellStart"/>
            <w:r>
              <w:rPr>
                <w:rFonts w:ascii="Garrison Sans" w:hAnsi="Garrison Sans"/>
                <w:sz w:val="24"/>
                <w:szCs w:val="24"/>
              </w:rPr>
              <w:t>Adoramus</w:t>
            </w:r>
            <w:proofErr w:type="spellEnd"/>
            <w:r>
              <w:rPr>
                <w:rFonts w:ascii="Garrison Sans" w:hAnsi="Garrison Sans"/>
                <w:sz w:val="24"/>
                <w:szCs w:val="24"/>
              </w:rPr>
              <w:t xml:space="preserve"> </w:t>
            </w:r>
            <w:proofErr w:type="spellStart"/>
            <w:r>
              <w:rPr>
                <w:rFonts w:ascii="Garrison Sans" w:hAnsi="Garrison Sans"/>
                <w:sz w:val="24"/>
                <w:szCs w:val="24"/>
              </w:rPr>
              <w:t>te</w:t>
            </w:r>
            <w:proofErr w:type="spellEnd"/>
            <w:r>
              <w:rPr>
                <w:rFonts w:ascii="Garrison Sans" w:hAnsi="Garrison Sans"/>
                <w:sz w:val="24"/>
                <w:szCs w:val="24"/>
              </w:rPr>
              <w:t xml:space="preserve">, </w:t>
            </w:r>
            <w:proofErr w:type="spellStart"/>
            <w:r>
              <w:rPr>
                <w:rFonts w:ascii="Garrison Sans" w:hAnsi="Garrison Sans"/>
                <w:sz w:val="24"/>
                <w:szCs w:val="24"/>
              </w:rPr>
              <w:t>domine</w:t>
            </w:r>
            <w:proofErr w:type="spellEnd"/>
            <w:r>
              <w:rPr>
                <w:rFonts w:ascii="Garrison Sans" w:hAnsi="Garrison Sans"/>
                <w:sz w:val="24"/>
                <w:szCs w:val="24"/>
              </w:rPr>
              <w:t xml:space="preserve"> (GfY</w:t>
            </w:r>
            <w:r w:rsidR="00C61E4F">
              <w:rPr>
                <w:rFonts w:ascii="Garrison Sans" w:hAnsi="Garrison Sans"/>
                <w:sz w:val="24"/>
                <w:szCs w:val="24"/>
              </w:rPr>
              <w:t>685)</w:t>
            </w:r>
          </w:p>
        </w:tc>
      </w:tr>
      <w:tr w:rsidR="00C61E4F" w:rsidRPr="00BC621B" w:rsidTr="00F25B5B">
        <w:tc>
          <w:tcPr>
            <w:tcW w:w="1694" w:type="dxa"/>
          </w:tcPr>
          <w:p w:rsidR="00C61E4F" w:rsidRPr="00BC621B" w:rsidRDefault="00C61E4F" w:rsidP="00F25B5B">
            <w:pPr>
              <w:jc w:val="left"/>
              <w:rPr>
                <w:rFonts w:ascii="Garrison Sans" w:hAnsi="Garrison Sans"/>
                <w:sz w:val="24"/>
                <w:szCs w:val="24"/>
              </w:rPr>
            </w:pPr>
            <w:r w:rsidRPr="00BC621B">
              <w:rPr>
                <w:rFonts w:ascii="Garrison Sans" w:hAnsi="Garrison Sans"/>
                <w:sz w:val="24"/>
                <w:szCs w:val="24"/>
              </w:rPr>
              <w:t>Magnifikat</w:t>
            </w:r>
          </w:p>
        </w:tc>
        <w:tc>
          <w:tcPr>
            <w:tcW w:w="3616" w:type="dxa"/>
          </w:tcPr>
          <w:p w:rsidR="00C61E4F" w:rsidRPr="00BC621B" w:rsidRDefault="00C61E4F" w:rsidP="00F25B5B">
            <w:pPr>
              <w:tabs>
                <w:tab w:val="right" w:pos="2555"/>
              </w:tabs>
              <w:jc w:val="left"/>
              <w:rPr>
                <w:rFonts w:ascii="Garrison Sans" w:hAnsi="Garrison Sans"/>
                <w:sz w:val="24"/>
                <w:szCs w:val="24"/>
              </w:rPr>
            </w:pPr>
            <w:r w:rsidRPr="00BC621B">
              <w:rPr>
                <w:rFonts w:ascii="Garrison Sans" w:hAnsi="Garrison Sans"/>
                <w:sz w:val="24"/>
                <w:szCs w:val="24"/>
              </w:rPr>
              <w:t>Groß sein lässt meine Seele den Herrn</w:t>
            </w:r>
            <w:r w:rsidRPr="00BC621B">
              <w:rPr>
                <w:rFonts w:ascii="Garrison Sans" w:hAnsi="Garrison Sans"/>
                <w:sz w:val="24"/>
                <w:szCs w:val="24"/>
              </w:rPr>
              <w:tab/>
              <w:t>GL 889</w:t>
            </w:r>
          </w:p>
        </w:tc>
        <w:tc>
          <w:tcPr>
            <w:tcW w:w="3616" w:type="dxa"/>
          </w:tcPr>
          <w:p w:rsidR="00C61E4F" w:rsidRPr="00BC621B" w:rsidRDefault="00C61E4F" w:rsidP="00F25B5B">
            <w:pPr>
              <w:tabs>
                <w:tab w:val="right" w:pos="2581"/>
              </w:tabs>
              <w:jc w:val="left"/>
              <w:rPr>
                <w:rFonts w:ascii="Garrison Sans" w:hAnsi="Garrison Sans"/>
                <w:sz w:val="24"/>
                <w:szCs w:val="24"/>
              </w:rPr>
            </w:pPr>
            <w:r w:rsidRPr="00BC621B">
              <w:rPr>
                <w:rFonts w:ascii="Garrison Sans" w:hAnsi="Garrison Sans"/>
                <w:sz w:val="24"/>
                <w:szCs w:val="24"/>
              </w:rPr>
              <w:t>Groß sein lässt meine Seele den Herrn</w:t>
            </w:r>
            <w:r w:rsidRPr="00BC621B">
              <w:rPr>
                <w:rFonts w:ascii="Garrison Sans" w:hAnsi="Garrison Sans"/>
                <w:sz w:val="24"/>
                <w:szCs w:val="24"/>
              </w:rPr>
              <w:tab/>
            </w:r>
            <w:proofErr w:type="spellStart"/>
            <w:r w:rsidRPr="00BC621B">
              <w:rPr>
                <w:rFonts w:ascii="Garrison Sans" w:hAnsi="Garrison Sans"/>
                <w:sz w:val="24"/>
                <w:szCs w:val="24"/>
              </w:rPr>
              <w:t>GfY</w:t>
            </w:r>
            <w:proofErr w:type="spellEnd"/>
            <w:r w:rsidRPr="00BC621B">
              <w:rPr>
                <w:rFonts w:ascii="Garrison Sans" w:hAnsi="Garrison Sans"/>
                <w:sz w:val="24"/>
                <w:szCs w:val="24"/>
              </w:rPr>
              <w:t xml:space="preserve"> 333</w:t>
            </w:r>
          </w:p>
        </w:tc>
      </w:tr>
      <w:tr w:rsidR="00CF1F31" w:rsidRPr="00BC621B" w:rsidTr="00C961F5">
        <w:tc>
          <w:tcPr>
            <w:tcW w:w="1694" w:type="dxa"/>
          </w:tcPr>
          <w:p w:rsidR="00CF1F31" w:rsidRPr="00BC621B" w:rsidRDefault="00C61E4F" w:rsidP="000A3982">
            <w:pPr>
              <w:jc w:val="left"/>
              <w:rPr>
                <w:rFonts w:ascii="Garrison Sans" w:hAnsi="Garrison Sans"/>
                <w:sz w:val="24"/>
                <w:szCs w:val="24"/>
              </w:rPr>
            </w:pPr>
            <w:r>
              <w:rPr>
                <w:rFonts w:ascii="Garrison Sans" w:hAnsi="Garrison Sans"/>
                <w:sz w:val="24"/>
                <w:szCs w:val="24"/>
              </w:rPr>
              <w:t>Zum Abschluss</w:t>
            </w:r>
          </w:p>
        </w:tc>
        <w:tc>
          <w:tcPr>
            <w:tcW w:w="3616" w:type="dxa"/>
          </w:tcPr>
          <w:p w:rsidR="00D5169F" w:rsidRPr="00D5169F" w:rsidRDefault="00D5169F" w:rsidP="00D5169F">
            <w:pPr>
              <w:tabs>
                <w:tab w:val="right" w:pos="2555"/>
              </w:tabs>
              <w:jc w:val="left"/>
              <w:rPr>
                <w:rFonts w:ascii="Garrison Sans" w:hAnsi="Garrison Sans"/>
                <w:sz w:val="24"/>
                <w:szCs w:val="24"/>
              </w:rPr>
            </w:pPr>
            <w:r w:rsidRPr="00D5169F">
              <w:rPr>
                <w:rFonts w:ascii="Garrison Sans" w:hAnsi="Garrison Sans"/>
                <w:sz w:val="24"/>
                <w:szCs w:val="24"/>
              </w:rPr>
              <w:t xml:space="preserve">Segne du, Maria (GL 884) </w:t>
            </w:r>
            <w:r>
              <w:rPr>
                <w:rFonts w:ascii="Garrison Sans" w:hAnsi="Garrison Sans"/>
                <w:sz w:val="24"/>
                <w:szCs w:val="24"/>
              </w:rPr>
              <w:br/>
              <w:t>o</w:t>
            </w:r>
            <w:r w:rsidRPr="00D5169F">
              <w:rPr>
                <w:rFonts w:ascii="Garrison Sans" w:hAnsi="Garrison Sans"/>
                <w:sz w:val="24"/>
                <w:szCs w:val="24"/>
              </w:rPr>
              <w:t>der</w:t>
            </w:r>
            <w:r>
              <w:rPr>
                <w:rFonts w:ascii="Garrison Sans" w:hAnsi="Garrison Sans"/>
                <w:sz w:val="24"/>
                <w:szCs w:val="24"/>
              </w:rPr>
              <w:t>:</w:t>
            </w:r>
            <w:r w:rsidRPr="00D5169F">
              <w:rPr>
                <w:rFonts w:ascii="Garrison Sans" w:hAnsi="Garrison Sans"/>
                <w:sz w:val="24"/>
                <w:szCs w:val="24"/>
              </w:rPr>
              <w:t xml:space="preserve"> Freu dich, du Himmelskönigin (GL 525)</w:t>
            </w:r>
          </w:p>
          <w:p w:rsidR="00CF1F31" w:rsidRPr="00BC621B" w:rsidRDefault="00CF1F31" w:rsidP="00D5169F">
            <w:pPr>
              <w:tabs>
                <w:tab w:val="right" w:pos="2555"/>
              </w:tabs>
              <w:jc w:val="left"/>
              <w:rPr>
                <w:rFonts w:ascii="Garrison Sans" w:hAnsi="Garrison Sans"/>
                <w:sz w:val="24"/>
                <w:szCs w:val="24"/>
              </w:rPr>
            </w:pPr>
          </w:p>
        </w:tc>
        <w:tc>
          <w:tcPr>
            <w:tcW w:w="3616" w:type="dxa"/>
          </w:tcPr>
          <w:p w:rsidR="00CF1F31" w:rsidRPr="00BC621B" w:rsidRDefault="008937BB" w:rsidP="000A3982">
            <w:pPr>
              <w:tabs>
                <w:tab w:val="right" w:pos="2581"/>
              </w:tabs>
              <w:jc w:val="left"/>
              <w:rPr>
                <w:rFonts w:ascii="Garrison Sans" w:hAnsi="Garrison Sans"/>
                <w:sz w:val="24"/>
                <w:szCs w:val="24"/>
              </w:rPr>
            </w:pPr>
            <w:r>
              <w:rPr>
                <w:rFonts w:ascii="Garrison Sans" w:hAnsi="Garrison Sans"/>
                <w:sz w:val="24"/>
                <w:szCs w:val="24"/>
              </w:rPr>
              <w:t>Keiner hat wie du (</w:t>
            </w:r>
            <w:proofErr w:type="spellStart"/>
            <w:r>
              <w:rPr>
                <w:rFonts w:ascii="Garrison Sans" w:hAnsi="Garrison Sans"/>
                <w:sz w:val="24"/>
                <w:szCs w:val="24"/>
              </w:rPr>
              <w:t>GfY</w:t>
            </w:r>
            <w:proofErr w:type="spellEnd"/>
            <w:r>
              <w:rPr>
                <w:rFonts w:ascii="Garrison Sans" w:hAnsi="Garrison Sans"/>
                <w:sz w:val="24"/>
                <w:szCs w:val="24"/>
              </w:rPr>
              <w:t xml:space="preserve"> 485)</w:t>
            </w:r>
          </w:p>
        </w:tc>
      </w:tr>
      <w:tr w:rsidR="00CF1F31" w:rsidRPr="00BC621B" w:rsidTr="00C961F5">
        <w:tc>
          <w:tcPr>
            <w:tcW w:w="1694" w:type="dxa"/>
          </w:tcPr>
          <w:p w:rsidR="00CF1F31" w:rsidRPr="00BC621B" w:rsidRDefault="00CF1F31" w:rsidP="000A3982">
            <w:pPr>
              <w:jc w:val="left"/>
              <w:rPr>
                <w:rFonts w:ascii="Garrison Sans" w:hAnsi="Garrison Sans"/>
                <w:sz w:val="24"/>
                <w:szCs w:val="24"/>
              </w:rPr>
            </w:pPr>
          </w:p>
        </w:tc>
        <w:tc>
          <w:tcPr>
            <w:tcW w:w="3616" w:type="dxa"/>
          </w:tcPr>
          <w:p w:rsidR="00CF1F31" w:rsidRPr="00BC621B" w:rsidRDefault="00CF1F31" w:rsidP="000A3982">
            <w:pPr>
              <w:tabs>
                <w:tab w:val="right" w:pos="2555"/>
              </w:tabs>
              <w:jc w:val="left"/>
              <w:rPr>
                <w:rFonts w:ascii="Garrison Sans" w:hAnsi="Garrison Sans"/>
                <w:sz w:val="24"/>
                <w:szCs w:val="24"/>
              </w:rPr>
            </w:pPr>
          </w:p>
        </w:tc>
        <w:tc>
          <w:tcPr>
            <w:tcW w:w="3616" w:type="dxa"/>
          </w:tcPr>
          <w:p w:rsidR="00CF1F31" w:rsidRPr="00BC621B" w:rsidRDefault="00CF1F31" w:rsidP="000A3982">
            <w:pPr>
              <w:tabs>
                <w:tab w:val="right" w:pos="2581"/>
              </w:tabs>
              <w:jc w:val="left"/>
              <w:rPr>
                <w:rFonts w:ascii="Garrison Sans" w:hAnsi="Garrison Sans"/>
                <w:sz w:val="24"/>
                <w:szCs w:val="24"/>
              </w:rPr>
            </w:pPr>
          </w:p>
        </w:tc>
      </w:tr>
    </w:tbl>
    <w:p w:rsidR="00CF1F31" w:rsidRPr="00BC621B" w:rsidRDefault="00CF1F31" w:rsidP="00CF1F31">
      <w:pPr>
        <w:rPr>
          <w:rFonts w:ascii="Garrison Sans" w:hAnsi="Garrison Sans"/>
          <w:sz w:val="24"/>
          <w:szCs w:val="24"/>
        </w:rPr>
      </w:pPr>
    </w:p>
    <w:p w:rsidR="00130F82" w:rsidRDefault="00130F82" w:rsidP="00C634C1">
      <w:pPr>
        <w:pStyle w:val="Formatvorlage1"/>
        <w:pBdr>
          <w:top w:val="none" w:sz="0" w:space="0" w:color="auto"/>
        </w:pBdr>
        <w:rPr>
          <w:noProof/>
          <w:sz w:val="20"/>
          <w:lang w:eastAsia="de-DE"/>
        </w:rPr>
      </w:pPr>
    </w:p>
    <w:sectPr w:rsidR="00130F82" w:rsidSect="00BC621B">
      <w:footerReference w:type="default" r:id="rId10"/>
      <w:pgSz w:w="11906" w:h="16838" w:code="9"/>
      <w:pgMar w:top="1418" w:right="1416" w:bottom="1135" w:left="1418" w:header="708" w:footer="708" w:gutter="0"/>
      <w:cols w:space="14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64" w:rsidRDefault="00165A64" w:rsidP="00165A64">
      <w:pPr>
        <w:spacing w:line="240" w:lineRule="auto"/>
      </w:pPr>
      <w:r>
        <w:separator/>
      </w:r>
    </w:p>
  </w:endnote>
  <w:endnote w:type="continuationSeparator" w:id="0">
    <w:p w:rsidR="00165A64" w:rsidRDefault="00165A64" w:rsidP="00165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xPro-Regular">
    <w:panose1 w:val="02000506060000020003"/>
    <w:charset w:val="00"/>
    <w:family w:val="modern"/>
    <w:notTrueType/>
    <w:pitch w:val="variable"/>
    <w:sig w:usb0="A00000AF" w:usb1="4000204A" w:usb2="00000000" w:usb3="00000000" w:csb0="00000093" w:csb1="00000000"/>
  </w:font>
  <w:font w:name="Garrison Sans">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Pro-Bold">
    <w:panose1 w:val="02000506060000020003"/>
    <w:charset w:val="00"/>
    <w:family w:val="modern"/>
    <w:notTrueType/>
    <w:pitch w:val="variable"/>
    <w:sig w:usb0="A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33917"/>
      <w:docPartObj>
        <w:docPartGallery w:val="Page Numbers (Bottom of Page)"/>
        <w:docPartUnique/>
      </w:docPartObj>
    </w:sdtPr>
    <w:sdtEndPr/>
    <w:sdtContent>
      <w:p w:rsidR="00165A64" w:rsidRDefault="00165A64">
        <w:pPr>
          <w:pStyle w:val="Fuzeile"/>
          <w:jc w:val="center"/>
        </w:pPr>
        <w:r>
          <w:fldChar w:fldCharType="begin"/>
        </w:r>
        <w:r>
          <w:instrText>PAGE   \* MERGEFORMAT</w:instrText>
        </w:r>
        <w:r>
          <w:fldChar w:fldCharType="separate"/>
        </w:r>
        <w:r w:rsidR="000C35A2">
          <w:rPr>
            <w:noProof/>
          </w:rPr>
          <w:t>13</w:t>
        </w:r>
        <w:r>
          <w:fldChar w:fldCharType="end"/>
        </w:r>
      </w:p>
    </w:sdtContent>
  </w:sdt>
  <w:p w:rsidR="00165A64" w:rsidRDefault="00165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64" w:rsidRDefault="00165A64" w:rsidP="00165A64">
      <w:pPr>
        <w:spacing w:line="240" w:lineRule="auto"/>
      </w:pPr>
      <w:r>
        <w:separator/>
      </w:r>
    </w:p>
  </w:footnote>
  <w:footnote w:type="continuationSeparator" w:id="0">
    <w:p w:rsidR="00165A64" w:rsidRDefault="00165A64" w:rsidP="00165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B45A0"/>
    <w:multiLevelType w:val="hybridMultilevel"/>
    <w:tmpl w:val="866079E0"/>
    <w:lvl w:ilvl="0" w:tplc="19924D5E">
      <w:numFmt w:val="bullet"/>
      <w:lvlText w:val="-"/>
      <w:lvlJc w:val="left"/>
      <w:pPr>
        <w:ind w:left="720" w:hanging="360"/>
      </w:pPr>
      <w:rPr>
        <w:rFonts w:ascii="Univers" w:eastAsiaTheme="minorHAnsi" w:hAnsi="Univers" w:cstheme="minorBidi" w:hint="default"/>
      </w:rPr>
    </w:lvl>
    <w:lvl w:ilvl="1" w:tplc="1BD04C2E">
      <w:numFmt w:val="bullet"/>
      <w:lvlText w:val="–"/>
      <w:lvlJc w:val="left"/>
      <w:pPr>
        <w:ind w:left="1440" w:hanging="360"/>
      </w:pPr>
      <w:rPr>
        <w:rFonts w:ascii="Univers" w:eastAsiaTheme="minorHAnsi" w:hAnsi="Univer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78680C"/>
    <w:multiLevelType w:val="hybridMultilevel"/>
    <w:tmpl w:val="D02CC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524B11"/>
    <w:multiLevelType w:val="hybridMultilevel"/>
    <w:tmpl w:val="1408F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3021A"/>
    <w:multiLevelType w:val="hybridMultilevel"/>
    <w:tmpl w:val="40AEE656"/>
    <w:lvl w:ilvl="0" w:tplc="CD42D8B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E4406E"/>
    <w:multiLevelType w:val="hybridMultilevel"/>
    <w:tmpl w:val="E5D478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D72CFD"/>
    <w:multiLevelType w:val="hybridMultilevel"/>
    <w:tmpl w:val="103644FE"/>
    <w:lvl w:ilvl="0" w:tplc="14E2995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51"/>
    <w:rsid w:val="00005B9E"/>
    <w:rsid w:val="00006F70"/>
    <w:rsid w:val="0001048B"/>
    <w:rsid w:val="00013E8B"/>
    <w:rsid w:val="000141A1"/>
    <w:rsid w:val="000153A8"/>
    <w:rsid w:val="00016092"/>
    <w:rsid w:val="00021447"/>
    <w:rsid w:val="00022354"/>
    <w:rsid w:val="000235CA"/>
    <w:rsid w:val="00024707"/>
    <w:rsid w:val="000271F2"/>
    <w:rsid w:val="000278BA"/>
    <w:rsid w:val="0003373D"/>
    <w:rsid w:val="000359C5"/>
    <w:rsid w:val="00037E90"/>
    <w:rsid w:val="0004474F"/>
    <w:rsid w:val="00047122"/>
    <w:rsid w:val="00047267"/>
    <w:rsid w:val="000475C8"/>
    <w:rsid w:val="0005019E"/>
    <w:rsid w:val="0005091A"/>
    <w:rsid w:val="00053331"/>
    <w:rsid w:val="00054C75"/>
    <w:rsid w:val="00054FC7"/>
    <w:rsid w:val="000559D1"/>
    <w:rsid w:val="00055ED4"/>
    <w:rsid w:val="00056834"/>
    <w:rsid w:val="00057071"/>
    <w:rsid w:val="00061DC4"/>
    <w:rsid w:val="0006519E"/>
    <w:rsid w:val="00066FC1"/>
    <w:rsid w:val="000721F1"/>
    <w:rsid w:val="0007295B"/>
    <w:rsid w:val="0007753D"/>
    <w:rsid w:val="0008417F"/>
    <w:rsid w:val="0008593B"/>
    <w:rsid w:val="00085D36"/>
    <w:rsid w:val="00086E11"/>
    <w:rsid w:val="00086E28"/>
    <w:rsid w:val="00091456"/>
    <w:rsid w:val="00091EA2"/>
    <w:rsid w:val="0009382B"/>
    <w:rsid w:val="00094B19"/>
    <w:rsid w:val="000953A3"/>
    <w:rsid w:val="0009784A"/>
    <w:rsid w:val="000A198B"/>
    <w:rsid w:val="000A1D37"/>
    <w:rsid w:val="000A5196"/>
    <w:rsid w:val="000A717D"/>
    <w:rsid w:val="000B491B"/>
    <w:rsid w:val="000B5AE8"/>
    <w:rsid w:val="000B5D77"/>
    <w:rsid w:val="000C07A5"/>
    <w:rsid w:val="000C19C7"/>
    <w:rsid w:val="000C2FBC"/>
    <w:rsid w:val="000C35A2"/>
    <w:rsid w:val="000C44AE"/>
    <w:rsid w:val="000C6FD0"/>
    <w:rsid w:val="000D2357"/>
    <w:rsid w:val="000D2A14"/>
    <w:rsid w:val="000D2CCD"/>
    <w:rsid w:val="000D2D0E"/>
    <w:rsid w:val="000D3448"/>
    <w:rsid w:val="000D634E"/>
    <w:rsid w:val="000D6E67"/>
    <w:rsid w:val="000E42D4"/>
    <w:rsid w:val="000E4DCC"/>
    <w:rsid w:val="000E4F26"/>
    <w:rsid w:val="000F15A4"/>
    <w:rsid w:val="000F4B91"/>
    <w:rsid w:val="000F668C"/>
    <w:rsid w:val="000F7C9B"/>
    <w:rsid w:val="00104966"/>
    <w:rsid w:val="001049B9"/>
    <w:rsid w:val="00105981"/>
    <w:rsid w:val="00113443"/>
    <w:rsid w:val="00114F13"/>
    <w:rsid w:val="00115AC5"/>
    <w:rsid w:val="00115F92"/>
    <w:rsid w:val="00123E3A"/>
    <w:rsid w:val="001261A7"/>
    <w:rsid w:val="00126C22"/>
    <w:rsid w:val="00127225"/>
    <w:rsid w:val="00130E3F"/>
    <w:rsid w:val="00130F82"/>
    <w:rsid w:val="00131913"/>
    <w:rsid w:val="00131BB0"/>
    <w:rsid w:val="00132866"/>
    <w:rsid w:val="00135B00"/>
    <w:rsid w:val="00142469"/>
    <w:rsid w:val="00143274"/>
    <w:rsid w:val="0014380E"/>
    <w:rsid w:val="001463EC"/>
    <w:rsid w:val="00147D20"/>
    <w:rsid w:val="00152761"/>
    <w:rsid w:val="001548CD"/>
    <w:rsid w:val="00154D65"/>
    <w:rsid w:val="00156F97"/>
    <w:rsid w:val="00157C37"/>
    <w:rsid w:val="001607E9"/>
    <w:rsid w:val="00164475"/>
    <w:rsid w:val="00165A64"/>
    <w:rsid w:val="0016696C"/>
    <w:rsid w:val="00167245"/>
    <w:rsid w:val="00172790"/>
    <w:rsid w:val="00173115"/>
    <w:rsid w:val="00181D0C"/>
    <w:rsid w:val="00182B51"/>
    <w:rsid w:val="001901A8"/>
    <w:rsid w:val="00190F6D"/>
    <w:rsid w:val="001922CE"/>
    <w:rsid w:val="00193513"/>
    <w:rsid w:val="0019405A"/>
    <w:rsid w:val="001964E0"/>
    <w:rsid w:val="00197681"/>
    <w:rsid w:val="001A3005"/>
    <w:rsid w:val="001A6B69"/>
    <w:rsid w:val="001B032D"/>
    <w:rsid w:val="001B137F"/>
    <w:rsid w:val="001B3697"/>
    <w:rsid w:val="001B36FB"/>
    <w:rsid w:val="001B408B"/>
    <w:rsid w:val="001B55F8"/>
    <w:rsid w:val="001C06EC"/>
    <w:rsid w:val="001C4191"/>
    <w:rsid w:val="001C45C6"/>
    <w:rsid w:val="001C6D0F"/>
    <w:rsid w:val="001D29DB"/>
    <w:rsid w:val="001D369D"/>
    <w:rsid w:val="001D4F7D"/>
    <w:rsid w:val="001D51AE"/>
    <w:rsid w:val="001D7540"/>
    <w:rsid w:val="001E2215"/>
    <w:rsid w:val="001E3FA7"/>
    <w:rsid w:val="001E6387"/>
    <w:rsid w:val="001F05D9"/>
    <w:rsid w:val="001F1DA3"/>
    <w:rsid w:val="001F239A"/>
    <w:rsid w:val="001F491B"/>
    <w:rsid w:val="001F6A74"/>
    <w:rsid w:val="00202895"/>
    <w:rsid w:val="00203675"/>
    <w:rsid w:val="00205B3B"/>
    <w:rsid w:val="00207C6A"/>
    <w:rsid w:val="00211CE4"/>
    <w:rsid w:val="00220868"/>
    <w:rsid w:val="00222B06"/>
    <w:rsid w:val="00226CEA"/>
    <w:rsid w:val="00232483"/>
    <w:rsid w:val="00232706"/>
    <w:rsid w:val="00232E9E"/>
    <w:rsid w:val="00232ED9"/>
    <w:rsid w:val="002337C8"/>
    <w:rsid w:val="00234BBA"/>
    <w:rsid w:val="00237F9D"/>
    <w:rsid w:val="00240344"/>
    <w:rsid w:val="00241E4A"/>
    <w:rsid w:val="00243E80"/>
    <w:rsid w:val="00246B50"/>
    <w:rsid w:val="0025327D"/>
    <w:rsid w:val="0025334F"/>
    <w:rsid w:val="00253CEF"/>
    <w:rsid w:val="00254452"/>
    <w:rsid w:val="00263A29"/>
    <w:rsid w:val="002711C6"/>
    <w:rsid w:val="00272A80"/>
    <w:rsid w:val="00281BED"/>
    <w:rsid w:val="00281FBD"/>
    <w:rsid w:val="0028333F"/>
    <w:rsid w:val="00285D17"/>
    <w:rsid w:val="0028745F"/>
    <w:rsid w:val="002908E6"/>
    <w:rsid w:val="00294D5F"/>
    <w:rsid w:val="0029564A"/>
    <w:rsid w:val="00295D4D"/>
    <w:rsid w:val="00296217"/>
    <w:rsid w:val="00296BEF"/>
    <w:rsid w:val="00297BCA"/>
    <w:rsid w:val="00297D7F"/>
    <w:rsid w:val="002A30BD"/>
    <w:rsid w:val="002A3787"/>
    <w:rsid w:val="002B3F72"/>
    <w:rsid w:val="002B496C"/>
    <w:rsid w:val="002B7B7A"/>
    <w:rsid w:val="002C31B1"/>
    <w:rsid w:val="002C49C4"/>
    <w:rsid w:val="002C4C7E"/>
    <w:rsid w:val="002D051E"/>
    <w:rsid w:val="002D7BBA"/>
    <w:rsid w:val="002E02A3"/>
    <w:rsid w:val="002E1026"/>
    <w:rsid w:val="002E3678"/>
    <w:rsid w:val="002E3910"/>
    <w:rsid w:val="002F0BEA"/>
    <w:rsid w:val="002F0D5C"/>
    <w:rsid w:val="002F12A7"/>
    <w:rsid w:val="00300C8A"/>
    <w:rsid w:val="00301980"/>
    <w:rsid w:val="003041B2"/>
    <w:rsid w:val="00305A7A"/>
    <w:rsid w:val="00311B4E"/>
    <w:rsid w:val="0031258A"/>
    <w:rsid w:val="00315E75"/>
    <w:rsid w:val="00317774"/>
    <w:rsid w:val="003212BD"/>
    <w:rsid w:val="00321C33"/>
    <w:rsid w:val="003267DE"/>
    <w:rsid w:val="003271BC"/>
    <w:rsid w:val="003274F2"/>
    <w:rsid w:val="00330383"/>
    <w:rsid w:val="00331308"/>
    <w:rsid w:val="00331C13"/>
    <w:rsid w:val="00333C60"/>
    <w:rsid w:val="00333C9F"/>
    <w:rsid w:val="003423C1"/>
    <w:rsid w:val="00342B5F"/>
    <w:rsid w:val="003430A1"/>
    <w:rsid w:val="00343306"/>
    <w:rsid w:val="003459C6"/>
    <w:rsid w:val="0035195A"/>
    <w:rsid w:val="00351EE1"/>
    <w:rsid w:val="003540D7"/>
    <w:rsid w:val="00357898"/>
    <w:rsid w:val="00362844"/>
    <w:rsid w:val="00362B31"/>
    <w:rsid w:val="00364013"/>
    <w:rsid w:val="00364C92"/>
    <w:rsid w:val="00366A24"/>
    <w:rsid w:val="00367A3A"/>
    <w:rsid w:val="00373567"/>
    <w:rsid w:val="003767D4"/>
    <w:rsid w:val="00381F8F"/>
    <w:rsid w:val="00384387"/>
    <w:rsid w:val="003856C4"/>
    <w:rsid w:val="0039193A"/>
    <w:rsid w:val="003936AC"/>
    <w:rsid w:val="00393D56"/>
    <w:rsid w:val="00394401"/>
    <w:rsid w:val="00394416"/>
    <w:rsid w:val="00394CBD"/>
    <w:rsid w:val="003954F6"/>
    <w:rsid w:val="003A0FA4"/>
    <w:rsid w:val="003A1B6E"/>
    <w:rsid w:val="003A3A53"/>
    <w:rsid w:val="003A3B84"/>
    <w:rsid w:val="003A7C6B"/>
    <w:rsid w:val="003B1FC2"/>
    <w:rsid w:val="003B2C58"/>
    <w:rsid w:val="003B2DBD"/>
    <w:rsid w:val="003B397C"/>
    <w:rsid w:val="003B4279"/>
    <w:rsid w:val="003B455A"/>
    <w:rsid w:val="003B5B89"/>
    <w:rsid w:val="003B6E84"/>
    <w:rsid w:val="003B6F3A"/>
    <w:rsid w:val="003C2106"/>
    <w:rsid w:val="003C260F"/>
    <w:rsid w:val="003C7E62"/>
    <w:rsid w:val="003D3143"/>
    <w:rsid w:val="003D371F"/>
    <w:rsid w:val="003D3D6D"/>
    <w:rsid w:val="003D5C75"/>
    <w:rsid w:val="003E0193"/>
    <w:rsid w:val="003E102A"/>
    <w:rsid w:val="003E2A1D"/>
    <w:rsid w:val="003E452F"/>
    <w:rsid w:val="003E6211"/>
    <w:rsid w:val="003E6308"/>
    <w:rsid w:val="003E7303"/>
    <w:rsid w:val="003F5047"/>
    <w:rsid w:val="003F537B"/>
    <w:rsid w:val="003F5A9C"/>
    <w:rsid w:val="003F5B30"/>
    <w:rsid w:val="003F67CF"/>
    <w:rsid w:val="00400F0C"/>
    <w:rsid w:val="00405653"/>
    <w:rsid w:val="00410216"/>
    <w:rsid w:val="00411E90"/>
    <w:rsid w:val="0041321F"/>
    <w:rsid w:val="00414D80"/>
    <w:rsid w:val="0042148E"/>
    <w:rsid w:val="00423C84"/>
    <w:rsid w:val="00427191"/>
    <w:rsid w:val="0043378F"/>
    <w:rsid w:val="00434DAC"/>
    <w:rsid w:val="00436869"/>
    <w:rsid w:val="00436CA5"/>
    <w:rsid w:val="00440D56"/>
    <w:rsid w:val="00444143"/>
    <w:rsid w:val="00444176"/>
    <w:rsid w:val="00447398"/>
    <w:rsid w:val="00447A58"/>
    <w:rsid w:val="004501FF"/>
    <w:rsid w:val="00455E88"/>
    <w:rsid w:val="00460106"/>
    <w:rsid w:val="00460554"/>
    <w:rsid w:val="00461533"/>
    <w:rsid w:val="0046446C"/>
    <w:rsid w:val="004709FC"/>
    <w:rsid w:val="00470E51"/>
    <w:rsid w:val="00473E3E"/>
    <w:rsid w:val="00475125"/>
    <w:rsid w:val="004767B9"/>
    <w:rsid w:val="004767FE"/>
    <w:rsid w:val="00477D34"/>
    <w:rsid w:val="004809FB"/>
    <w:rsid w:val="00480F77"/>
    <w:rsid w:val="004825FF"/>
    <w:rsid w:val="0048473F"/>
    <w:rsid w:val="00484BC6"/>
    <w:rsid w:val="00485123"/>
    <w:rsid w:val="0049566C"/>
    <w:rsid w:val="004970D9"/>
    <w:rsid w:val="004A195E"/>
    <w:rsid w:val="004A3AE3"/>
    <w:rsid w:val="004A3B3C"/>
    <w:rsid w:val="004A4BB0"/>
    <w:rsid w:val="004A4BBC"/>
    <w:rsid w:val="004A4C10"/>
    <w:rsid w:val="004A52BB"/>
    <w:rsid w:val="004A532A"/>
    <w:rsid w:val="004A63EC"/>
    <w:rsid w:val="004B1C41"/>
    <w:rsid w:val="004B2380"/>
    <w:rsid w:val="004B496E"/>
    <w:rsid w:val="004B6D7F"/>
    <w:rsid w:val="004C41FA"/>
    <w:rsid w:val="004C4659"/>
    <w:rsid w:val="004C5C53"/>
    <w:rsid w:val="004C615B"/>
    <w:rsid w:val="004D01D3"/>
    <w:rsid w:val="004D177D"/>
    <w:rsid w:val="004D60E2"/>
    <w:rsid w:val="004D61F6"/>
    <w:rsid w:val="004E213A"/>
    <w:rsid w:val="004E2F04"/>
    <w:rsid w:val="004E3B92"/>
    <w:rsid w:val="004E5274"/>
    <w:rsid w:val="004E531F"/>
    <w:rsid w:val="004E702B"/>
    <w:rsid w:val="004F1F5E"/>
    <w:rsid w:val="004F3883"/>
    <w:rsid w:val="004F5F92"/>
    <w:rsid w:val="004F6C95"/>
    <w:rsid w:val="00503C33"/>
    <w:rsid w:val="00510A6B"/>
    <w:rsid w:val="005115CA"/>
    <w:rsid w:val="005118B7"/>
    <w:rsid w:val="005119B5"/>
    <w:rsid w:val="005121FC"/>
    <w:rsid w:val="00512B29"/>
    <w:rsid w:val="00517590"/>
    <w:rsid w:val="00520603"/>
    <w:rsid w:val="00520891"/>
    <w:rsid w:val="00520A3C"/>
    <w:rsid w:val="005219AC"/>
    <w:rsid w:val="00526988"/>
    <w:rsid w:val="00527635"/>
    <w:rsid w:val="00530896"/>
    <w:rsid w:val="0053226C"/>
    <w:rsid w:val="00535247"/>
    <w:rsid w:val="00535495"/>
    <w:rsid w:val="00544D4F"/>
    <w:rsid w:val="005467FF"/>
    <w:rsid w:val="00552470"/>
    <w:rsid w:val="005567CF"/>
    <w:rsid w:val="005602CA"/>
    <w:rsid w:val="00563524"/>
    <w:rsid w:val="00570383"/>
    <w:rsid w:val="00580854"/>
    <w:rsid w:val="00580F1C"/>
    <w:rsid w:val="00582485"/>
    <w:rsid w:val="005826C0"/>
    <w:rsid w:val="00582CD9"/>
    <w:rsid w:val="00583689"/>
    <w:rsid w:val="00584920"/>
    <w:rsid w:val="0058650D"/>
    <w:rsid w:val="00590AC9"/>
    <w:rsid w:val="005931C4"/>
    <w:rsid w:val="0059462F"/>
    <w:rsid w:val="00597545"/>
    <w:rsid w:val="005978C1"/>
    <w:rsid w:val="005A57BC"/>
    <w:rsid w:val="005B02A9"/>
    <w:rsid w:val="005B098E"/>
    <w:rsid w:val="005B3405"/>
    <w:rsid w:val="005B5C5A"/>
    <w:rsid w:val="005B5F02"/>
    <w:rsid w:val="005B5FC9"/>
    <w:rsid w:val="005C007E"/>
    <w:rsid w:val="005C0AD7"/>
    <w:rsid w:val="005C14B8"/>
    <w:rsid w:val="005C3E7D"/>
    <w:rsid w:val="005D0940"/>
    <w:rsid w:val="005D0ABE"/>
    <w:rsid w:val="005D0CB4"/>
    <w:rsid w:val="005D541E"/>
    <w:rsid w:val="005D5928"/>
    <w:rsid w:val="005D7043"/>
    <w:rsid w:val="005E13FB"/>
    <w:rsid w:val="005E79BF"/>
    <w:rsid w:val="005F1FDE"/>
    <w:rsid w:val="005F6592"/>
    <w:rsid w:val="006005C4"/>
    <w:rsid w:val="00600943"/>
    <w:rsid w:val="00603796"/>
    <w:rsid w:val="00603E2C"/>
    <w:rsid w:val="00607565"/>
    <w:rsid w:val="0061099E"/>
    <w:rsid w:val="00610F4C"/>
    <w:rsid w:val="0061299A"/>
    <w:rsid w:val="0061658B"/>
    <w:rsid w:val="00617950"/>
    <w:rsid w:val="00617A48"/>
    <w:rsid w:val="00620D49"/>
    <w:rsid w:val="00623F2E"/>
    <w:rsid w:val="006240D5"/>
    <w:rsid w:val="00626C99"/>
    <w:rsid w:val="0062739E"/>
    <w:rsid w:val="006308AA"/>
    <w:rsid w:val="00631EC8"/>
    <w:rsid w:val="00632B90"/>
    <w:rsid w:val="006353DE"/>
    <w:rsid w:val="00636DB0"/>
    <w:rsid w:val="00637269"/>
    <w:rsid w:val="006404F3"/>
    <w:rsid w:val="00645E59"/>
    <w:rsid w:val="006460DB"/>
    <w:rsid w:val="006543F5"/>
    <w:rsid w:val="006569D2"/>
    <w:rsid w:val="00660028"/>
    <w:rsid w:val="0066208D"/>
    <w:rsid w:val="0066314B"/>
    <w:rsid w:val="00666492"/>
    <w:rsid w:val="00666750"/>
    <w:rsid w:val="00666F56"/>
    <w:rsid w:val="0066746E"/>
    <w:rsid w:val="0067180D"/>
    <w:rsid w:val="006731F0"/>
    <w:rsid w:val="0067433F"/>
    <w:rsid w:val="00674782"/>
    <w:rsid w:val="00681B9A"/>
    <w:rsid w:val="00692032"/>
    <w:rsid w:val="00696B41"/>
    <w:rsid w:val="006975A5"/>
    <w:rsid w:val="006A4E21"/>
    <w:rsid w:val="006A51BE"/>
    <w:rsid w:val="006A6DD9"/>
    <w:rsid w:val="006A7552"/>
    <w:rsid w:val="006B0680"/>
    <w:rsid w:val="006B2AF1"/>
    <w:rsid w:val="006B34BF"/>
    <w:rsid w:val="006C0BD4"/>
    <w:rsid w:val="006C381C"/>
    <w:rsid w:val="006C7247"/>
    <w:rsid w:val="006D0A2C"/>
    <w:rsid w:val="006D2D57"/>
    <w:rsid w:val="006D3FB4"/>
    <w:rsid w:val="006D4DD4"/>
    <w:rsid w:val="006D66B1"/>
    <w:rsid w:val="006E68FE"/>
    <w:rsid w:val="006E7689"/>
    <w:rsid w:val="006F18CF"/>
    <w:rsid w:val="007063BD"/>
    <w:rsid w:val="007224E4"/>
    <w:rsid w:val="007247F7"/>
    <w:rsid w:val="007263C6"/>
    <w:rsid w:val="0073201C"/>
    <w:rsid w:val="0073384F"/>
    <w:rsid w:val="00735E3E"/>
    <w:rsid w:val="00737596"/>
    <w:rsid w:val="00737780"/>
    <w:rsid w:val="00745B6A"/>
    <w:rsid w:val="00751C17"/>
    <w:rsid w:val="007542A9"/>
    <w:rsid w:val="00757A16"/>
    <w:rsid w:val="007615CA"/>
    <w:rsid w:val="0076409F"/>
    <w:rsid w:val="00764496"/>
    <w:rsid w:val="00772587"/>
    <w:rsid w:val="00772ABB"/>
    <w:rsid w:val="00773E69"/>
    <w:rsid w:val="007774D4"/>
    <w:rsid w:val="00777D8E"/>
    <w:rsid w:val="00780AFB"/>
    <w:rsid w:val="00785DCF"/>
    <w:rsid w:val="00786E17"/>
    <w:rsid w:val="00793F5C"/>
    <w:rsid w:val="00794A23"/>
    <w:rsid w:val="00795CBA"/>
    <w:rsid w:val="007A28E6"/>
    <w:rsid w:val="007A4A78"/>
    <w:rsid w:val="007A5ABB"/>
    <w:rsid w:val="007A6B7C"/>
    <w:rsid w:val="007B66AD"/>
    <w:rsid w:val="007B7A3B"/>
    <w:rsid w:val="007C0934"/>
    <w:rsid w:val="007C0AAF"/>
    <w:rsid w:val="007C2A18"/>
    <w:rsid w:val="007C4E51"/>
    <w:rsid w:val="007D1D6A"/>
    <w:rsid w:val="007D275C"/>
    <w:rsid w:val="007D701C"/>
    <w:rsid w:val="007E01FC"/>
    <w:rsid w:val="007E22E8"/>
    <w:rsid w:val="007E44B6"/>
    <w:rsid w:val="007E68ED"/>
    <w:rsid w:val="007F2B1D"/>
    <w:rsid w:val="007F369C"/>
    <w:rsid w:val="007F43D0"/>
    <w:rsid w:val="007F48D1"/>
    <w:rsid w:val="00802007"/>
    <w:rsid w:val="0080313B"/>
    <w:rsid w:val="008049EE"/>
    <w:rsid w:val="008058B5"/>
    <w:rsid w:val="00805A21"/>
    <w:rsid w:val="00807246"/>
    <w:rsid w:val="00810608"/>
    <w:rsid w:val="00812889"/>
    <w:rsid w:val="0081296F"/>
    <w:rsid w:val="00813A71"/>
    <w:rsid w:val="00820CC9"/>
    <w:rsid w:val="008216A6"/>
    <w:rsid w:val="0082218B"/>
    <w:rsid w:val="00823FF0"/>
    <w:rsid w:val="00825EED"/>
    <w:rsid w:val="008311A1"/>
    <w:rsid w:val="0083225C"/>
    <w:rsid w:val="00832CA2"/>
    <w:rsid w:val="00833FFF"/>
    <w:rsid w:val="008344B4"/>
    <w:rsid w:val="008349B8"/>
    <w:rsid w:val="00834B35"/>
    <w:rsid w:val="00836615"/>
    <w:rsid w:val="008366BC"/>
    <w:rsid w:val="00837001"/>
    <w:rsid w:val="0084006C"/>
    <w:rsid w:val="008412A5"/>
    <w:rsid w:val="0084342C"/>
    <w:rsid w:val="00843E96"/>
    <w:rsid w:val="00853E5C"/>
    <w:rsid w:val="008568E4"/>
    <w:rsid w:val="0085743A"/>
    <w:rsid w:val="00857904"/>
    <w:rsid w:val="008603EF"/>
    <w:rsid w:val="00860CA6"/>
    <w:rsid w:val="00862AED"/>
    <w:rsid w:val="00866DCC"/>
    <w:rsid w:val="008676AB"/>
    <w:rsid w:val="008722FA"/>
    <w:rsid w:val="0087275B"/>
    <w:rsid w:val="00875653"/>
    <w:rsid w:val="00876508"/>
    <w:rsid w:val="00877844"/>
    <w:rsid w:val="00882FD1"/>
    <w:rsid w:val="00883E48"/>
    <w:rsid w:val="00884225"/>
    <w:rsid w:val="00884503"/>
    <w:rsid w:val="00890030"/>
    <w:rsid w:val="00890085"/>
    <w:rsid w:val="00890EF4"/>
    <w:rsid w:val="008937BB"/>
    <w:rsid w:val="00893BB9"/>
    <w:rsid w:val="00893D2A"/>
    <w:rsid w:val="0089436A"/>
    <w:rsid w:val="008953D6"/>
    <w:rsid w:val="0089685D"/>
    <w:rsid w:val="008A57EA"/>
    <w:rsid w:val="008B1F57"/>
    <w:rsid w:val="008B2881"/>
    <w:rsid w:val="008B4080"/>
    <w:rsid w:val="008B4F3F"/>
    <w:rsid w:val="008C0471"/>
    <w:rsid w:val="008C0D19"/>
    <w:rsid w:val="008C1975"/>
    <w:rsid w:val="008C762D"/>
    <w:rsid w:val="008D0C9F"/>
    <w:rsid w:val="008D1609"/>
    <w:rsid w:val="008D319F"/>
    <w:rsid w:val="008D3398"/>
    <w:rsid w:val="008D372A"/>
    <w:rsid w:val="008D4323"/>
    <w:rsid w:val="008D7F5B"/>
    <w:rsid w:val="008E2765"/>
    <w:rsid w:val="008E5BFA"/>
    <w:rsid w:val="008F07C1"/>
    <w:rsid w:val="008F2FEC"/>
    <w:rsid w:val="008F71F8"/>
    <w:rsid w:val="009009CE"/>
    <w:rsid w:val="0090344F"/>
    <w:rsid w:val="00904647"/>
    <w:rsid w:val="00906D6B"/>
    <w:rsid w:val="009077B8"/>
    <w:rsid w:val="00910115"/>
    <w:rsid w:val="009120C5"/>
    <w:rsid w:val="00915DBE"/>
    <w:rsid w:val="009203E4"/>
    <w:rsid w:val="00922445"/>
    <w:rsid w:val="00923230"/>
    <w:rsid w:val="00925CF4"/>
    <w:rsid w:val="009315E1"/>
    <w:rsid w:val="00932644"/>
    <w:rsid w:val="009361D2"/>
    <w:rsid w:val="00942E81"/>
    <w:rsid w:val="00944409"/>
    <w:rsid w:val="0094591A"/>
    <w:rsid w:val="00947098"/>
    <w:rsid w:val="009476CD"/>
    <w:rsid w:val="009507CF"/>
    <w:rsid w:val="00954733"/>
    <w:rsid w:val="00956A37"/>
    <w:rsid w:val="009609CA"/>
    <w:rsid w:val="009625F8"/>
    <w:rsid w:val="009640C3"/>
    <w:rsid w:val="00964D62"/>
    <w:rsid w:val="009668B6"/>
    <w:rsid w:val="00966EB5"/>
    <w:rsid w:val="0096726E"/>
    <w:rsid w:val="00967DB3"/>
    <w:rsid w:val="009735B6"/>
    <w:rsid w:val="009745FC"/>
    <w:rsid w:val="0097482F"/>
    <w:rsid w:val="00975153"/>
    <w:rsid w:val="009808A9"/>
    <w:rsid w:val="00984CA6"/>
    <w:rsid w:val="00985639"/>
    <w:rsid w:val="00987AF8"/>
    <w:rsid w:val="0099066A"/>
    <w:rsid w:val="009923DA"/>
    <w:rsid w:val="00992552"/>
    <w:rsid w:val="00992BB9"/>
    <w:rsid w:val="009931E3"/>
    <w:rsid w:val="00997C72"/>
    <w:rsid w:val="009A31C6"/>
    <w:rsid w:val="009B2DF4"/>
    <w:rsid w:val="009B4613"/>
    <w:rsid w:val="009B51F2"/>
    <w:rsid w:val="009C0734"/>
    <w:rsid w:val="009D03DE"/>
    <w:rsid w:val="009D287C"/>
    <w:rsid w:val="009D5757"/>
    <w:rsid w:val="009E39AE"/>
    <w:rsid w:val="009E4414"/>
    <w:rsid w:val="009E4C8E"/>
    <w:rsid w:val="009F2930"/>
    <w:rsid w:val="009F5249"/>
    <w:rsid w:val="009F6A0A"/>
    <w:rsid w:val="009F7F73"/>
    <w:rsid w:val="00A02546"/>
    <w:rsid w:val="00A0290A"/>
    <w:rsid w:val="00A067C4"/>
    <w:rsid w:val="00A06C8A"/>
    <w:rsid w:val="00A06F8C"/>
    <w:rsid w:val="00A10BF4"/>
    <w:rsid w:val="00A11E78"/>
    <w:rsid w:val="00A12307"/>
    <w:rsid w:val="00A13746"/>
    <w:rsid w:val="00A14960"/>
    <w:rsid w:val="00A201F7"/>
    <w:rsid w:val="00A20CBE"/>
    <w:rsid w:val="00A237C0"/>
    <w:rsid w:val="00A23C10"/>
    <w:rsid w:val="00A26987"/>
    <w:rsid w:val="00A26A2D"/>
    <w:rsid w:val="00A27E7D"/>
    <w:rsid w:val="00A3246A"/>
    <w:rsid w:val="00A32E99"/>
    <w:rsid w:val="00A35162"/>
    <w:rsid w:val="00A40533"/>
    <w:rsid w:val="00A4079C"/>
    <w:rsid w:val="00A414EE"/>
    <w:rsid w:val="00A42F40"/>
    <w:rsid w:val="00A5418E"/>
    <w:rsid w:val="00A54F4D"/>
    <w:rsid w:val="00A566F5"/>
    <w:rsid w:val="00A60D37"/>
    <w:rsid w:val="00A61A0D"/>
    <w:rsid w:val="00A629D9"/>
    <w:rsid w:val="00A646AE"/>
    <w:rsid w:val="00A65B61"/>
    <w:rsid w:val="00A80669"/>
    <w:rsid w:val="00A832DB"/>
    <w:rsid w:val="00A83B4D"/>
    <w:rsid w:val="00A86A13"/>
    <w:rsid w:val="00A92A81"/>
    <w:rsid w:val="00A9592D"/>
    <w:rsid w:val="00AA08C5"/>
    <w:rsid w:val="00AA093B"/>
    <w:rsid w:val="00AA2058"/>
    <w:rsid w:val="00AA467C"/>
    <w:rsid w:val="00AA4880"/>
    <w:rsid w:val="00AA6B12"/>
    <w:rsid w:val="00AA6C45"/>
    <w:rsid w:val="00AA758E"/>
    <w:rsid w:val="00AB0CEE"/>
    <w:rsid w:val="00AB2879"/>
    <w:rsid w:val="00AC01DE"/>
    <w:rsid w:val="00AC06CD"/>
    <w:rsid w:val="00AC7A6D"/>
    <w:rsid w:val="00AC7C5A"/>
    <w:rsid w:val="00AD00C6"/>
    <w:rsid w:val="00AD452C"/>
    <w:rsid w:val="00AD702A"/>
    <w:rsid w:val="00AD771C"/>
    <w:rsid w:val="00AD7BE6"/>
    <w:rsid w:val="00AE0D9F"/>
    <w:rsid w:val="00AE3581"/>
    <w:rsid w:val="00AE532B"/>
    <w:rsid w:val="00AF1A1B"/>
    <w:rsid w:val="00AF2B00"/>
    <w:rsid w:val="00AF7CCD"/>
    <w:rsid w:val="00B06F61"/>
    <w:rsid w:val="00B10437"/>
    <w:rsid w:val="00B134F9"/>
    <w:rsid w:val="00B1368C"/>
    <w:rsid w:val="00B204FD"/>
    <w:rsid w:val="00B222B8"/>
    <w:rsid w:val="00B264EF"/>
    <w:rsid w:val="00B27C8B"/>
    <w:rsid w:val="00B27FD8"/>
    <w:rsid w:val="00B31BF0"/>
    <w:rsid w:val="00B362FB"/>
    <w:rsid w:val="00B4014F"/>
    <w:rsid w:val="00B4062B"/>
    <w:rsid w:val="00B4099D"/>
    <w:rsid w:val="00B43457"/>
    <w:rsid w:val="00B43C8E"/>
    <w:rsid w:val="00B52481"/>
    <w:rsid w:val="00B53551"/>
    <w:rsid w:val="00B545C5"/>
    <w:rsid w:val="00B54B85"/>
    <w:rsid w:val="00B558B6"/>
    <w:rsid w:val="00B55BFF"/>
    <w:rsid w:val="00B600EA"/>
    <w:rsid w:val="00B6480F"/>
    <w:rsid w:val="00B666B5"/>
    <w:rsid w:val="00B7007A"/>
    <w:rsid w:val="00B70EC1"/>
    <w:rsid w:val="00B7200A"/>
    <w:rsid w:val="00B767C7"/>
    <w:rsid w:val="00B82B53"/>
    <w:rsid w:val="00B83163"/>
    <w:rsid w:val="00B84CB4"/>
    <w:rsid w:val="00B8576B"/>
    <w:rsid w:val="00B87EA0"/>
    <w:rsid w:val="00B9103D"/>
    <w:rsid w:val="00B9115F"/>
    <w:rsid w:val="00B9600C"/>
    <w:rsid w:val="00BA049B"/>
    <w:rsid w:val="00BA106F"/>
    <w:rsid w:val="00BA3311"/>
    <w:rsid w:val="00BA38F8"/>
    <w:rsid w:val="00BA7822"/>
    <w:rsid w:val="00BB26DF"/>
    <w:rsid w:val="00BB55A1"/>
    <w:rsid w:val="00BB7231"/>
    <w:rsid w:val="00BB7B87"/>
    <w:rsid w:val="00BB7CDA"/>
    <w:rsid w:val="00BC2A96"/>
    <w:rsid w:val="00BC2C24"/>
    <w:rsid w:val="00BC432B"/>
    <w:rsid w:val="00BC44CF"/>
    <w:rsid w:val="00BC621B"/>
    <w:rsid w:val="00BC7999"/>
    <w:rsid w:val="00BD0CE6"/>
    <w:rsid w:val="00BD1860"/>
    <w:rsid w:val="00BD44BD"/>
    <w:rsid w:val="00BD6809"/>
    <w:rsid w:val="00BF0419"/>
    <w:rsid w:val="00BF10EA"/>
    <w:rsid w:val="00BF1CBA"/>
    <w:rsid w:val="00BF20BA"/>
    <w:rsid w:val="00BF682E"/>
    <w:rsid w:val="00BF75A9"/>
    <w:rsid w:val="00C027D2"/>
    <w:rsid w:val="00C03E91"/>
    <w:rsid w:val="00C04210"/>
    <w:rsid w:val="00C1106A"/>
    <w:rsid w:val="00C110B5"/>
    <w:rsid w:val="00C12052"/>
    <w:rsid w:val="00C1480C"/>
    <w:rsid w:val="00C206CC"/>
    <w:rsid w:val="00C22A92"/>
    <w:rsid w:val="00C22F18"/>
    <w:rsid w:val="00C23A4F"/>
    <w:rsid w:val="00C2520A"/>
    <w:rsid w:val="00C25CE5"/>
    <w:rsid w:val="00C26FBE"/>
    <w:rsid w:val="00C34A40"/>
    <w:rsid w:val="00C37A58"/>
    <w:rsid w:val="00C37AF6"/>
    <w:rsid w:val="00C40713"/>
    <w:rsid w:val="00C4140D"/>
    <w:rsid w:val="00C4196E"/>
    <w:rsid w:val="00C43256"/>
    <w:rsid w:val="00C43CB9"/>
    <w:rsid w:val="00C46EFA"/>
    <w:rsid w:val="00C47068"/>
    <w:rsid w:val="00C51A90"/>
    <w:rsid w:val="00C54258"/>
    <w:rsid w:val="00C54529"/>
    <w:rsid w:val="00C614B4"/>
    <w:rsid w:val="00C61E4F"/>
    <w:rsid w:val="00C634C1"/>
    <w:rsid w:val="00C63BAC"/>
    <w:rsid w:val="00C658E9"/>
    <w:rsid w:val="00C65972"/>
    <w:rsid w:val="00C66D1F"/>
    <w:rsid w:val="00C707C8"/>
    <w:rsid w:val="00C74138"/>
    <w:rsid w:val="00C74465"/>
    <w:rsid w:val="00C74E71"/>
    <w:rsid w:val="00C75C5D"/>
    <w:rsid w:val="00C80758"/>
    <w:rsid w:val="00C83046"/>
    <w:rsid w:val="00C848DF"/>
    <w:rsid w:val="00C8749C"/>
    <w:rsid w:val="00C91072"/>
    <w:rsid w:val="00C939A9"/>
    <w:rsid w:val="00C961F5"/>
    <w:rsid w:val="00CA0121"/>
    <w:rsid w:val="00CA0DA0"/>
    <w:rsid w:val="00CA4457"/>
    <w:rsid w:val="00CA5DDC"/>
    <w:rsid w:val="00CB0639"/>
    <w:rsid w:val="00CB1F0C"/>
    <w:rsid w:val="00CB4A24"/>
    <w:rsid w:val="00CB5F0D"/>
    <w:rsid w:val="00CB5F31"/>
    <w:rsid w:val="00CC3E77"/>
    <w:rsid w:val="00CC5651"/>
    <w:rsid w:val="00CD0BFD"/>
    <w:rsid w:val="00CD1185"/>
    <w:rsid w:val="00CD2112"/>
    <w:rsid w:val="00CD2327"/>
    <w:rsid w:val="00CD2F8E"/>
    <w:rsid w:val="00CD4114"/>
    <w:rsid w:val="00CD49DC"/>
    <w:rsid w:val="00CD6169"/>
    <w:rsid w:val="00CE1DB9"/>
    <w:rsid w:val="00CE5014"/>
    <w:rsid w:val="00CE5106"/>
    <w:rsid w:val="00CE7890"/>
    <w:rsid w:val="00CF1A23"/>
    <w:rsid w:val="00CF1F31"/>
    <w:rsid w:val="00CF5425"/>
    <w:rsid w:val="00CF5798"/>
    <w:rsid w:val="00D032FB"/>
    <w:rsid w:val="00D0710E"/>
    <w:rsid w:val="00D1458A"/>
    <w:rsid w:val="00D16E8F"/>
    <w:rsid w:val="00D175F5"/>
    <w:rsid w:val="00D250C0"/>
    <w:rsid w:val="00D2730F"/>
    <w:rsid w:val="00D2734E"/>
    <w:rsid w:val="00D3126D"/>
    <w:rsid w:val="00D32331"/>
    <w:rsid w:val="00D34F68"/>
    <w:rsid w:val="00D371F1"/>
    <w:rsid w:val="00D42E64"/>
    <w:rsid w:val="00D464B8"/>
    <w:rsid w:val="00D5169F"/>
    <w:rsid w:val="00D53581"/>
    <w:rsid w:val="00D54AB8"/>
    <w:rsid w:val="00D54AF5"/>
    <w:rsid w:val="00D55EB2"/>
    <w:rsid w:val="00D5607B"/>
    <w:rsid w:val="00D5765F"/>
    <w:rsid w:val="00D6080E"/>
    <w:rsid w:val="00D63549"/>
    <w:rsid w:val="00D637F0"/>
    <w:rsid w:val="00D66435"/>
    <w:rsid w:val="00D67B6D"/>
    <w:rsid w:val="00D70B5E"/>
    <w:rsid w:val="00D72559"/>
    <w:rsid w:val="00D73672"/>
    <w:rsid w:val="00D816C5"/>
    <w:rsid w:val="00D829C2"/>
    <w:rsid w:val="00D845C0"/>
    <w:rsid w:val="00D86479"/>
    <w:rsid w:val="00D90492"/>
    <w:rsid w:val="00D9086F"/>
    <w:rsid w:val="00D90D14"/>
    <w:rsid w:val="00D93627"/>
    <w:rsid w:val="00D94973"/>
    <w:rsid w:val="00D97526"/>
    <w:rsid w:val="00DA0D12"/>
    <w:rsid w:val="00DA0F5D"/>
    <w:rsid w:val="00DA0F9B"/>
    <w:rsid w:val="00DA166A"/>
    <w:rsid w:val="00DA691F"/>
    <w:rsid w:val="00DB0B5F"/>
    <w:rsid w:val="00DB1691"/>
    <w:rsid w:val="00DC0BA0"/>
    <w:rsid w:val="00DC1682"/>
    <w:rsid w:val="00DC193A"/>
    <w:rsid w:val="00DC373E"/>
    <w:rsid w:val="00DC4E21"/>
    <w:rsid w:val="00DD03C2"/>
    <w:rsid w:val="00DD1A02"/>
    <w:rsid w:val="00DD36EE"/>
    <w:rsid w:val="00DD3878"/>
    <w:rsid w:val="00DD5A4A"/>
    <w:rsid w:val="00DD6627"/>
    <w:rsid w:val="00DD711F"/>
    <w:rsid w:val="00DE25E7"/>
    <w:rsid w:val="00DE405E"/>
    <w:rsid w:val="00DE755D"/>
    <w:rsid w:val="00DE79B8"/>
    <w:rsid w:val="00DF1099"/>
    <w:rsid w:val="00DF1635"/>
    <w:rsid w:val="00DF1684"/>
    <w:rsid w:val="00DF3CF9"/>
    <w:rsid w:val="00DF421D"/>
    <w:rsid w:val="00E00005"/>
    <w:rsid w:val="00E01B54"/>
    <w:rsid w:val="00E02C3B"/>
    <w:rsid w:val="00E06249"/>
    <w:rsid w:val="00E126F3"/>
    <w:rsid w:val="00E16A81"/>
    <w:rsid w:val="00E16B70"/>
    <w:rsid w:val="00E172E2"/>
    <w:rsid w:val="00E1757A"/>
    <w:rsid w:val="00E17B28"/>
    <w:rsid w:val="00E23634"/>
    <w:rsid w:val="00E26974"/>
    <w:rsid w:val="00E26A6F"/>
    <w:rsid w:val="00E3236F"/>
    <w:rsid w:val="00E33CE9"/>
    <w:rsid w:val="00E34EA6"/>
    <w:rsid w:val="00E40042"/>
    <w:rsid w:val="00E40FE9"/>
    <w:rsid w:val="00E42FD0"/>
    <w:rsid w:val="00E44C04"/>
    <w:rsid w:val="00E47553"/>
    <w:rsid w:val="00E5105B"/>
    <w:rsid w:val="00E513CF"/>
    <w:rsid w:val="00E529B7"/>
    <w:rsid w:val="00E5455E"/>
    <w:rsid w:val="00E57B4D"/>
    <w:rsid w:val="00E601A2"/>
    <w:rsid w:val="00E66590"/>
    <w:rsid w:val="00E70610"/>
    <w:rsid w:val="00E70747"/>
    <w:rsid w:val="00E728E8"/>
    <w:rsid w:val="00E747B5"/>
    <w:rsid w:val="00E7492D"/>
    <w:rsid w:val="00E76DCB"/>
    <w:rsid w:val="00E825F0"/>
    <w:rsid w:val="00E85160"/>
    <w:rsid w:val="00E86404"/>
    <w:rsid w:val="00E91797"/>
    <w:rsid w:val="00E9363C"/>
    <w:rsid w:val="00E95123"/>
    <w:rsid w:val="00EA075F"/>
    <w:rsid w:val="00EA099E"/>
    <w:rsid w:val="00EA0DC5"/>
    <w:rsid w:val="00EA42A9"/>
    <w:rsid w:val="00EB14B2"/>
    <w:rsid w:val="00EB1627"/>
    <w:rsid w:val="00EB18AF"/>
    <w:rsid w:val="00EB2E51"/>
    <w:rsid w:val="00EB55EA"/>
    <w:rsid w:val="00EB5669"/>
    <w:rsid w:val="00EB5734"/>
    <w:rsid w:val="00EB6580"/>
    <w:rsid w:val="00EC1745"/>
    <w:rsid w:val="00EC175B"/>
    <w:rsid w:val="00EC1B09"/>
    <w:rsid w:val="00EC32B5"/>
    <w:rsid w:val="00EC4215"/>
    <w:rsid w:val="00EC5421"/>
    <w:rsid w:val="00EC6FE0"/>
    <w:rsid w:val="00EC72A3"/>
    <w:rsid w:val="00ED526D"/>
    <w:rsid w:val="00EE2916"/>
    <w:rsid w:val="00EE3AF5"/>
    <w:rsid w:val="00EE3E49"/>
    <w:rsid w:val="00EE450A"/>
    <w:rsid w:val="00EE5D9A"/>
    <w:rsid w:val="00EF04D3"/>
    <w:rsid w:val="00EF1713"/>
    <w:rsid w:val="00EF1D7B"/>
    <w:rsid w:val="00EF4E30"/>
    <w:rsid w:val="00EF767C"/>
    <w:rsid w:val="00F01B42"/>
    <w:rsid w:val="00F01D2C"/>
    <w:rsid w:val="00F03FC6"/>
    <w:rsid w:val="00F04B1C"/>
    <w:rsid w:val="00F11DEA"/>
    <w:rsid w:val="00F13266"/>
    <w:rsid w:val="00F142C1"/>
    <w:rsid w:val="00F144B7"/>
    <w:rsid w:val="00F149FA"/>
    <w:rsid w:val="00F15253"/>
    <w:rsid w:val="00F175FC"/>
    <w:rsid w:val="00F2086F"/>
    <w:rsid w:val="00F23AE4"/>
    <w:rsid w:val="00F25429"/>
    <w:rsid w:val="00F314F6"/>
    <w:rsid w:val="00F376D1"/>
    <w:rsid w:val="00F416C4"/>
    <w:rsid w:val="00F4222A"/>
    <w:rsid w:val="00F431AE"/>
    <w:rsid w:val="00F47CA9"/>
    <w:rsid w:val="00F51FBE"/>
    <w:rsid w:val="00F5231B"/>
    <w:rsid w:val="00F52EC2"/>
    <w:rsid w:val="00F54DAD"/>
    <w:rsid w:val="00F55AD2"/>
    <w:rsid w:val="00F5657C"/>
    <w:rsid w:val="00F56849"/>
    <w:rsid w:val="00F62BAD"/>
    <w:rsid w:val="00F63219"/>
    <w:rsid w:val="00F65356"/>
    <w:rsid w:val="00F739BF"/>
    <w:rsid w:val="00F76C51"/>
    <w:rsid w:val="00F771CA"/>
    <w:rsid w:val="00F801DF"/>
    <w:rsid w:val="00F8026D"/>
    <w:rsid w:val="00F8160C"/>
    <w:rsid w:val="00F84D04"/>
    <w:rsid w:val="00F868D3"/>
    <w:rsid w:val="00F918E7"/>
    <w:rsid w:val="00F92A52"/>
    <w:rsid w:val="00F931FE"/>
    <w:rsid w:val="00F93443"/>
    <w:rsid w:val="00F968BB"/>
    <w:rsid w:val="00FA22B2"/>
    <w:rsid w:val="00FA48B3"/>
    <w:rsid w:val="00FA6D78"/>
    <w:rsid w:val="00FB20E4"/>
    <w:rsid w:val="00FB37A5"/>
    <w:rsid w:val="00FB39CD"/>
    <w:rsid w:val="00FB600C"/>
    <w:rsid w:val="00FB6DA8"/>
    <w:rsid w:val="00FB7753"/>
    <w:rsid w:val="00FC6E87"/>
    <w:rsid w:val="00FC7ADA"/>
    <w:rsid w:val="00FD03D8"/>
    <w:rsid w:val="00FD16FD"/>
    <w:rsid w:val="00FD33A6"/>
    <w:rsid w:val="00FD4D06"/>
    <w:rsid w:val="00FD5B57"/>
    <w:rsid w:val="00FD6122"/>
    <w:rsid w:val="00FD62EC"/>
    <w:rsid w:val="00FD695B"/>
    <w:rsid w:val="00FD6BEA"/>
    <w:rsid w:val="00FE25EA"/>
    <w:rsid w:val="00FE35F0"/>
    <w:rsid w:val="00FE4177"/>
    <w:rsid w:val="00FF110B"/>
    <w:rsid w:val="00FF2CBE"/>
    <w:rsid w:val="00FF2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A90A"/>
  <w15:docId w15:val="{37BD9D13-1259-4BCB-BB86-47014930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3D8"/>
    <w:rPr>
      <w:rFonts w:ascii="DaxPro-Regular" w:hAnsi="DaxPro-Regular"/>
    </w:rPr>
  </w:style>
  <w:style w:type="paragraph" w:styleId="berschrift1">
    <w:name w:val="heading 1"/>
    <w:basedOn w:val="Titel"/>
    <w:next w:val="Standard"/>
    <w:link w:val="berschrift1Zchn"/>
    <w:uiPriority w:val="9"/>
    <w:qFormat/>
    <w:rsid w:val="00580F1C"/>
    <w:pPr>
      <w:pBdr>
        <w:top w:val="none" w:sz="0" w:space="0" w:color="auto"/>
      </w:pBdr>
      <w:outlineLvl w:val="0"/>
    </w:pPr>
  </w:style>
  <w:style w:type="paragraph" w:styleId="berschrift2">
    <w:name w:val="heading 2"/>
    <w:basedOn w:val="Standard"/>
    <w:next w:val="Standard"/>
    <w:link w:val="berschrift2Zchn"/>
    <w:uiPriority w:val="9"/>
    <w:unhideWhenUsed/>
    <w:qFormat/>
    <w:rsid w:val="00384387"/>
    <w:pPr>
      <w:spacing w:before="240" w:after="60"/>
      <w:outlineLvl w:val="1"/>
    </w:pPr>
    <w:rPr>
      <w:rFonts w:ascii="Garrison Sans" w:hAnsi="Garrison Sans"/>
      <w:color w:val="D24600"/>
      <w:sz w:val="28"/>
      <w:szCs w:val="28"/>
    </w:rPr>
  </w:style>
  <w:style w:type="paragraph" w:styleId="berschrift3">
    <w:name w:val="heading 3"/>
    <w:basedOn w:val="Standard"/>
    <w:next w:val="Standard"/>
    <w:link w:val="berschrift3Zchn"/>
    <w:uiPriority w:val="9"/>
    <w:unhideWhenUsed/>
    <w:qFormat/>
    <w:rsid w:val="00C51A90"/>
    <w:pPr>
      <w:spacing w:before="120" w:after="60"/>
      <w:jc w:val="left"/>
      <w:outlineLvl w:val="2"/>
    </w:pPr>
    <w:rPr>
      <w:rFonts w:asciiTheme="minorHAnsi" w:hAnsiTheme="minorHAnsi"/>
      <w:smallCaps/>
      <w:spacing w:val="5"/>
      <w:szCs w:val="24"/>
    </w:rPr>
  </w:style>
  <w:style w:type="paragraph" w:styleId="berschrift4">
    <w:name w:val="heading 4"/>
    <w:basedOn w:val="Standard"/>
    <w:next w:val="Standard"/>
    <w:link w:val="berschrift4Zchn"/>
    <w:uiPriority w:val="9"/>
    <w:semiHidden/>
    <w:unhideWhenUsed/>
    <w:qFormat/>
    <w:rsid w:val="004C4659"/>
    <w:pPr>
      <w:spacing w:before="240"/>
      <w:jc w:val="left"/>
      <w:outlineLvl w:val="3"/>
    </w:pPr>
    <w:rPr>
      <w:rFonts w:asciiTheme="minorHAnsi" w:hAnsiTheme="minorHAnsi"/>
      <w:smallCaps/>
      <w:spacing w:val="10"/>
      <w:szCs w:val="22"/>
    </w:rPr>
  </w:style>
  <w:style w:type="paragraph" w:styleId="berschrift5">
    <w:name w:val="heading 5"/>
    <w:basedOn w:val="Standard"/>
    <w:next w:val="Standard"/>
    <w:link w:val="berschrift5Zchn"/>
    <w:uiPriority w:val="9"/>
    <w:semiHidden/>
    <w:unhideWhenUsed/>
    <w:qFormat/>
    <w:rsid w:val="004C4659"/>
    <w:pPr>
      <w:spacing w:before="200"/>
      <w:jc w:val="left"/>
      <w:outlineLvl w:val="4"/>
    </w:pPr>
    <w:rPr>
      <w:rFonts w:asciiTheme="minorHAnsi" w:hAnsiTheme="minorHAnsi"/>
      <w:smallCaps/>
      <w:color w:val="943634" w:themeColor="accent2" w:themeShade="BF"/>
      <w:spacing w:val="10"/>
      <w:szCs w:val="26"/>
    </w:rPr>
  </w:style>
  <w:style w:type="paragraph" w:styleId="berschrift6">
    <w:name w:val="heading 6"/>
    <w:basedOn w:val="Standard"/>
    <w:next w:val="Standard"/>
    <w:link w:val="berschrift6Zchn"/>
    <w:uiPriority w:val="9"/>
    <w:semiHidden/>
    <w:unhideWhenUsed/>
    <w:qFormat/>
    <w:rsid w:val="004C4659"/>
    <w:pPr>
      <w:jc w:val="left"/>
      <w:outlineLvl w:val="5"/>
    </w:pPr>
    <w:rPr>
      <w:rFonts w:asciiTheme="minorHAnsi" w:hAnsiTheme="minorHAnsi"/>
      <w:smallCaps/>
      <w:color w:val="C0504D" w:themeColor="accent2"/>
      <w:spacing w:val="5"/>
    </w:rPr>
  </w:style>
  <w:style w:type="paragraph" w:styleId="berschrift7">
    <w:name w:val="heading 7"/>
    <w:basedOn w:val="Standard"/>
    <w:next w:val="Standard"/>
    <w:link w:val="berschrift7Zchn"/>
    <w:uiPriority w:val="9"/>
    <w:semiHidden/>
    <w:unhideWhenUsed/>
    <w:qFormat/>
    <w:rsid w:val="004C4659"/>
    <w:pPr>
      <w:jc w:val="left"/>
      <w:outlineLvl w:val="6"/>
    </w:pPr>
    <w:rPr>
      <w:rFonts w:asciiTheme="minorHAnsi" w:hAnsiTheme="minorHAnsi"/>
      <w:b/>
      <w:smallCaps/>
      <w:color w:val="C0504D" w:themeColor="accent2"/>
      <w:spacing w:val="10"/>
    </w:rPr>
  </w:style>
  <w:style w:type="paragraph" w:styleId="berschrift8">
    <w:name w:val="heading 8"/>
    <w:basedOn w:val="Standard"/>
    <w:next w:val="Standard"/>
    <w:link w:val="berschrift8Zchn"/>
    <w:uiPriority w:val="9"/>
    <w:semiHidden/>
    <w:unhideWhenUsed/>
    <w:qFormat/>
    <w:rsid w:val="004C4659"/>
    <w:pPr>
      <w:jc w:val="left"/>
      <w:outlineLvl w:val="7"/>
    </w:pPr>
    <w:rPr>
      <w:rFonts w:asciiTheme="minorHAnsi" w:hAnsiTheme="minorHAnsi"/>
      <w:b/>
      <w:i/>
      <w:smallCaps/>
      <w:color w:val="943634" w:themeColor="accent2" w:themeShade="BF"/>
    </w:rPr>
  </w:style>
  <w:style w:type="paragraph" w:styleId="berschrift9">
    <w:name w:val="heading 9"/>
    <w:basedOn w:val="Standard"/>
    <w:next w:val="Standard"/>
    <w:link w:val="berschrift9Zchn"/>
    <w:uiPriority w:val="9"/>
    <w:semiHidden/>
    <w:unhideWhenUsed/>
    <w:qFormat/>
    <w:rsid w:val="004C4659"/>
    <w:pPr>
      <w:jc w:val="left"/>
      <w:outlineLvl w:val="8"/>
    </w:pPr>
    <w:rPr>
      <w:rFonts w:asciiTheme="minorHAnsi" w:hAnsiTheme="minorHAnsi"/>
      <w:b/>
      <w:i/>
      <w:smallCaps/>
      <w:color w:val="622423"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0F1C"/>
    <w:rPr>
      <w:smallCaps/>
      <w:sz w:val="48"/>
      <w:szCs w:val="48"/>
    </w:rPr>
  </w:style>
  <w:style w:type="character" w:styleId="IntensiveHervorhebung">
    <w:name w:val="Intense Emphasis"/>
    <w:uiPriority w:val="21"/>
    <w:qFormat/>
    <w:rsid w:val="004C4659"/>
    <w:rPr>
      <w:b/>
      <w:i/>
      <w:color w:val="C0504D" w:themeColor="accent2"/>
      <w:spacing w:val="10"/>
    </w:rPr>
  </w:style>
  <w:style w:type="character" w:customStyle="1" w:styleId="berschrift2Zchn">
    <w:name w:val="Überschrift 2 Zchn"/>
    <w:basedOn w:val="Absatz-Standardschriftart"/>
    <w:link w:val="berschrift2"/>
    <w:uiPriority w:val="9"/>
    <w:rsid w:val="00384387"/>
    <w:rPr>
      <w:rFonts w:ascii="Garrison Sans" w:hAnsi="Garrison Sans"/>
      <w:color w:val="D24600"/>
      <w:sz w:val="28"/>
      <w:szCs w:val="28"/>
    </w:rPr>
  </w:style>
  <w:style w:type="paragraph" w:styleId="Titel">
    <w:name w:val="Title"/>
    <w:basedOn w:val="Standard"/>
    <w:next w:val="Standard"/>
    <w:link w:val="TitelZchn"/>
    <w:uiPriority w:val="10"/>
    <w:qFormat/>
    <w:rsid w:val="00366A24"/>
    <w:pPr>
      <w:pBdr>
        <w:top w:val="single" w:sz="12" w:space="1" w:color="C0504D" w:themeColor="accent2"/>
      </w:pBdr>
      <w:spacing w:line="240" w:lineRule="auto"/>
      <w:jc w:val="center"/>
    </w:pPr>
    <w:rPr>
      <w:rFonts w:asciiTheme="minorHAnsi" w:hAnsiTheme="minorHAnsi"/>
      <w:smallCaps/>
      <w:sz w:val="48"/>
      <w:szCs w:val="48"/>
    </w:rPr>
  </w:style>
  <w:style w:type="character" w:customStyle="1" w:styleId="TitelZchn">
    <w:name w:val="Titel Zchn"/>
    <w:basedOn w:val="Absatz-Standardschriftart"/>
    <w:link w:val="Titel"/>
    <w:uiPriority w:val="10"/>
    <w:rsid w:val="00366A24"/>
    <w:rPr>
      <w:smallCaps/>
      <w:sz w:val="48"/>
      <w:szCs w:val="48"/>
    </w:rPr>
  </w:style>
  <w:style w:type="paragraph" w:styleId="Untertitel">
    <w:name w:val="Subtitle"/>
    <w:basedOn w:val="Standard"/>
    <w:next w:val="Standard"/>
    <w:link w:val="UntertitelZchn"/>
    <w:uiPriority w:val="11"/>
    <w:qFormat/>
    <w:rsid w:val="004C4659"/>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4C4659"/>
    <w:rPr>
      <w:rFonts w:asciiTheme="majorHAnsi" w:eastAsiaTheme="majorEastAsia" w:hAnsiTheme="majorHAnsi" w:cstheme="majorBidi"/>
      <w:szCs w:val="22"/>
      <w:lang w:val="en-US" w:bidi="en-US"/>
    </w:rPr>
  </w:style>
  <w:style w:type="paragraph" w:customStyle="1" w:styleId="Formatvorlage2">
    <w:name w:val="Formatvorlage2"/>
    <w:basedOn w:val="berschrift2"/>
    <w:rsid w:val="004C4659"/>
  </w:style>
  <w:style w:type="character" w:customStyle="1" w:styleId="berschrift3Zchn">
    <w:name w:val="Überschrift 3 Zchn"/>
    <w:basedOn w:val="Absatz-Standardschriftart"/>
    <w:link w:val="berschrift3"/>
    <w:uiPriority w:val="9"/>
    <w:rsid w:val="00C51A90"/>
    <w:rPr>
      <w:smallCaps/>
      <w:spacing w:val="5"/>
      <w:sz w:val="24"/>
      <w:szCs w:val="24"/>
      <w:lang w:eastAsia="en-US" w:bidi="en-US"/>
    </w:rPr>
  </w:style>
  <w:style w:type="character" w:customStyle="1" w:styleId="berschrift4Zchn">
    <w:name w:val="Überschrift 4 Zchn"/>
    <w:basedOn w:val="Absatz-Standardschriftart"/>
    <w:link w:val="berschrift4"/>
    <w:uiPriority w:val="9"/>
    <w:semiHidden/>
    <w:rsid w:val="004C4659"/>
    <w:rPr>
      <w:rFonts w:eastAsiaTheme="minorEastAsia"/>
      <w:smallCaps/>
      <w:spacing w:val="10"/>
      <w:sz w:val="22"/>
      <w:szCs w:val="22"/>
      <w:lang w:val="en-US" w:bidi="en-US"/>
    </w:rPr>
  </w:style>
  <w:style w:type="character" w:customStyle="1" w:styleId="berschrift5Zchn">
    <w:name w:val="Überschrift 5 Zchn"/>
    <w:basedOn w:val="Absatz-Standardschriftart"/>
    <w:link w:val="berschrift5"/>
    <w:uiPriority w:val="9"/>
    <w:semiHidden/>
    <w:rsid w:val="004C4659"/>
    <w:rPr>
      <w:rFonts w:eastAsiaTheme="minorEastAsia"/>
      <w:smallCaps/>
      <w:color w:val="943634" w:themeColor="accent2" w:themeShade="BF"/>
      <w:spacing w:val="10"/>
      <w:sz w:val="22"/>
      <w:szCs w:val="26"/>
      <w:lang w:val="en-US" w:bidi="en-US"/>
    </w:rPr>
  </w:style>
  <w:style w:type="character" w:customStyle="1" w:styleId="berschrift6Zchn">
    <w:name w:val="Überschrift 6 Zchn"/>
    <w:basedOn w:val="Absatz-Standardschriftart"/>
    <w:link w:val="berschrift6"/>
    <w:uiPriority w:val="9"/>
    <w:semiHidden/>
    <w:rsid w:val="004C4659"/>
    <w:rPr>
      <w:rFonts w:eastAsiaTheme="minorEastAsia"/>
      <w:smallCaps/>
      <w:color w:val="C0504D" w:themeColor="accent2"/>
      <w:spacing w:val="5"/>
      <w:sz w:val="22"/>
      <w:lang w:val="en-US" w:bidi="en-US"/>
    </w:rPr>
  </w:style>
  <w:style w:type="character" w:customStyle="1" w:styleId="berschrift7Zchn">
    <w:name w:val="Überschrift 7 Zchn"/>
    <w:basedOn w:val="Absatz-Standardschriftart"/>
    <w:link w:val="berschrift7"/>
    <w:uiPriority w:val="9"/>
    <w:semiHidden/>
    <w:rsid w:val="004C4659"/>
    <w:rPr>
      <w:rFonts w:eastAsiaTheme="minorEastAsia"/>
      <w:b/>
      <w:smallCaps/>
      <w:color w:val="C0504D" w:themeColor="accent2"/>
      <w:spacing w:val="10"/>
      <w:lang w:val="en-US" w:bidi="en-US"/>
    </w:rPr>
  </w:style>
  <w:style w:type="character" w:customStyle="1" w:styleId="berschrift8Zchn">
    <w:name w:val="Überschrift 8 Zchn"/>
    <w:basedOn w:val="Absatz-Standardschriftart"/>
    <w:link w:val="berschrift8"/>
    <w:uiPriority w:val="9"/>
    <w:semiHidden/>
    <w:rsid w:val="004C4659"/>
    <w:rPr>
      <w:rFonts w:eastAsiaTheme="minorEastAsia"/>
      <w:b/>
      <w:i/>
      <w:smallCaps/>
      <w:color w:val="943634" w:themeColor="accent2" w:themeShade="BF"/>
      <w:lang w:val="en-US" w:bidi="en-US"/>
    </w:rPr>
  </w:style>
  <w:style w:type="character" w:customStyle="1" w:styleId="berschrift9Zchn">
    <w:name w:val="Überschrift 9 Zchn"/>
    <w:basedOn w:val="Absatz-Standardschriftart"/>
    <w:link w:val="berschrift9"/>
    <w:uiPriority w:val="9"/>
    <w:semiHidden/>
    <w:rsid w:val="004C4659"/>
    <w:rPr>
      <w:rFonts w:eastAsiaTheme="minorEastAsia"/>
      <w:b/>
      <w:i/>
      <w:smallCaps/>
      <w:color w:val="622423" w:themeColor="accent2" w:themeShade="7F"/>
      <w:lang w:val="en-US" w:bidi="en-US"/>
    </w:rPr>
  </w:style>
  <w:style w:type="paragraph" w:styleId="Beschriftung">
    <w:name w:val="caption"/>
    <w:basedOn w:val="Standard"/>
    <w:next w:val="Standard"/>
    <w:uiPriority w:val="35"/>
    <w:semiHidden/>
    <w:unhideWhenUsed/>
    <w:qFormat/>
    <w:rsid w:val="004C4659"/>
    <w:rPr>
      <w:b/>
      <w:bCs/>
      <w:caps/>
      <w:sz w:val="16"/>
      <w:szCs w:val="18"/>
    </w:rPr>
  </w:style>
  <w:style w:type="character" w:styleId="Fett">
    <w:name w:val="Strong"/>
    <w:uiPriority w:val="22"/>
    <w:qFormat/>
    <w:rsid w:val="004C4659"/>
    <w:rPr>
      <w:b/>
      <w:color w:val="C0504D" w:themeColor="accent2"/>
    </w:rPr>
  </w:style>
  <w:style w:type="character" w:styleId="Hervorhebung">
    <w:name w:val="Emphasis"/>
    <w:uiPriority w:val="20"/>
    <w:qFormat/>
    <w:rsid w:val="004C4659"/>
    <w:rPr>
      <w:b/>
      <w:i/>
      <w:spacing w:val="10"/>
    </w:rPr>
  </w:style>
  <w:style w:type="paragraph" w:styleId="KeinLeerraum">
    <w:name w:val="No Spacing"/>
    <w:basedOn w:val="Standard"/>
    <w:link w:val="KeinLeerraumZchn"/>
    <w:uiPriority w:val="1"/>
    <w:qFormat/>
    <w:rsid w:val="004C4659"/>
    <w:pPr>
      <w:spacing w:line="240" w:lineRule="auto"/>
    </w:pPr>
  </w:style>
  <w:style w:type="character" w:customStyle="1" w:styleId="KeinLeerraumZchn">
    <w:name w:val="Kein Leerraum Zchn"/>
    <w:basedOn w:val="Absatz-Standardschriftart"/>
    <w:link w:val="KeinLeerraum"/>
    <w:uiPriority w:val="1"/>
    <w:rsid w:val="004C4659"/>
    <w:rPr>
      <w:rFonts w:ascii="Univers" w:eastAsiaTheme="minorEastAsia" w:hAnsi="Univers"/>
      <w:sz w:val="24"/>
      <w:lang w:val="en-US" w:bidi="en-US"/>
    </w:rPr>
  </w:style>
  <w:style w:type="paragraph" w:styleId="Listenabsatz">
    <w:name w:val="List Paragraph"/>
    <w:basedOn w:val="Standard"/>
    <w:uiPriority w:val="34"/>
    <w:qFormat/>
    <w:rsid w:val="004C4659"/>
    <w:pPr>
      <w:ind w:left="720"/>
      <w:contextualSpacing/>
    </w:pPr>
  </w:style>
  <w:style w:type="paragraph" w:styleId="Zitat">
    <w:name w:val="Quote"/>
    <w:basedOn w:val="Standard"/>
    <w:next w:val="Standard"/>
    <w:link w:val="ZitatZchn"/>
    <w:uiPriority w:val="29"/>
    <w:qFormat/>
    <w:rsid w:val="004C4659"/>
    <w:rPr>
      <w:rFonts w:asciiTheme="minorHAnsi" w:hAnsiTheme="minorHAnsi"/>
      <w:i/>
    </w:rPr>
  </w:style>
  <w:style w:type="character" w:customStyle="1" w:styleId="ZitatZchn">
    <w:name w:val="Zitat Zchn"/>
    <w:basedOn w:val="Absatz-Standardschriftart"/>
    <w:link w:val="Zitat"/>
    <w:uiPriority w:val="29"/>
    <w:rsid w:val="004C4659"/>
    <w:rPr>
      <w:rFonts w:eastAsiaTheme="minorEastAsia"/>
      <w:i/>
      <w:lang w:val="en-US" w:bidi="en-US"/>
    </w:rPr>
  </w:style>
  <w:style w:type="paragraph" w:styleId="IntensivesZitat">
    <w:name w:val="Intense Quote"/>
    <w:basedOn w:val="Standard"/>
    <w:next w:val="Standard"/>
    <w:link w:val="IntensivesZitatZchn"/>
    <w:uiPriority w:val="30"/>
    <w:qFormat/>
    <w:rsid w:val="004C465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ivesZitatZchn">
    <w:name w:val="Intensives Zitat Zchn"/>
    <w:basedOn w:val="Absatz-Standardschriftart"/>
    <w:link w:val="IntensivesZitat"/>
    <w:uiPriority w:val="30"/>
    <w:rsid w:val="004C4659"/>
    <w:rPr>
      <w:rFonts w:eastAsiaTheme="minorEastAsia"/>
      <w:b/>
      <w:i/>
      <w:color w:val="FFFFFF" w:themeColor="background1"/>
      <w:shd w:val="clear" w:color="auto" w:fill="C0504D" w:themeFill="accent2"/>
      <w:lang w:val="en-US" w:bidi="en-US"/>
    </w:rPr>
  </w:style>
  <w:style w:type="character" w:styleId="SchwacheHervorhebung">
    <w:name w:val="Subtle Emphasis"/>
    <w:uiPriority w:val="19"/>
    <w:qFormat/>
    <w:rsid w:val="004C4659"/>
    <w:rPr>
      <w:i/>
    </w:rPr>
  </w:style>
  <w:style w:type="character" w:styleId="SchwacherVerweis">
    <w:name w:val="Subtle Reference"/>
    <w:uiPriority w:val="31"/>
    <w:qFormat/>
    <w:rsid w:val="004C4659"/>
    <w:rPr>
      <w:b/>
    </w:rPr>
  </w:style>
  <w:style w:type="character" w:styleId="IntensiverVerweis">
    <w:name w:val="Intense Reference"/>
    <w:uiPriority w:val="32"/>
    <w:qFormat/>
    <w:rsid w:val="004C4659"/>
    <w:rPr>
      <w:b/>
      <w:bCs/>
      <w:smallCaps/>
      <w:spacing w:val="5"/>
      <w:sz w:val="22"/>
      <w:szCs w:val="22"/>
      <w:u w:val="single"/>
    </w:rPr>
  </w:style>
  <w:style w:type="character" w:styleId="Buchtitel">
    <w:name w:val="Book Title"/>
    <w:uiPriority w:val="33"/>
    <w:qFormat/>
    <w:rsid w:val="004C4659"/>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4C4659"/>
    <w:pPr>
      <w:outlineLvl w:val="9"/>
    </w:pPr>
    <w:rPr>
      <w:rFonts w:ascii="Univers" w:hAnsi="Univers"/>
    </w:rPr>
  </w:style>
  <w:style w:type="paragraph" w:customStyle="1" w:styleId="Formatvorlage1">
    <w:name w:val="Formatvorlage1"/>
    <w:basedOn w:val="Titel"/>
    <w:qFormat/>
    <w:rsid w:val="004C4659"/>
  </w:style>
  <w:style w:type="character" w:styleId="Endnotenzeichen">
    <w:name w:val="endnote reference"/>
    <w:basedOn w:val="Absatz-Standardschriftart"/>
    <w:uiPriority w:val="99"/>
    <w:semiHidden/>
    <w:unhideWhenUsed/>
    <w:rsid w:val="005F6592"/>
    <w:rPr>
      <w:vertAlign w:val="superscript"/>
    </w:rPr>
  </w:style>
  <w:style w:type="character" w:customStyle="1" w:styleId="null">
    <w:name w:val="null"/>
    <w:basedOn w:val="Absatz-Standardschriftart"/>
    <w:rsid w:val="007C4E51"/>
  </w:style>
  <w:style w:type="paragraph" w:styleId="Sprechblasentext">
    <w:name w:val="Balloon Text"/>
    <w:basedOn w:val="Standard"/>
    <w:link w:val="SprechblasentextZchn"/>
    <w:uiPriority w:val="99"/>
    <w:semiHidden/>
    <w:unhideWhenUsed/>
    <w:rsid w:val="00B831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163"/>
    <w:rPr>
      <w:rFonts w:ascii="Tahoma" w:hAnsi="Tahoma" w:cs="Tahoma"/>
      <w:sz w:val="16"/>
      <w:szCs w:val="16"/>
    </w:rPr>
  </w:style>
  <w:style w:type="table" w:styleId="Tabellenraster">
    <w:name w:val="Table Grid"/>
    <w:basedOn w:val="NormaleTabelle"/>
    <w:uiPriority w:val="59"/>
    <w:rsid w:val="00A10B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5F92"/>
    <w:rPr>
      <w:color w:val="0000FF" w:themeColor="hyperlink"/>
      <w:u w:val="single"/>
    </w:rPr>
  </w:style>
  <w:style w:type="paragraph" w:styleId="Kopfzeile">
    <w:name w:val="header"/>
    <w:basedOn w:val="Standard"/>
    <w:link w:val="KopfzeileZchn"/>
    <w:uiPriority w:val="99"/>
    <w:unhideWhenUsed/>
    <w:rsid w:val="00165A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5A64"/>
    <w:rPr>
      <w:rFonts w:ascii="DaxPro-Regular" w:hAnsi="DaxPro-Regular"/>
    </w:rPr>
  </w:style>
  <w:style w:type="paragraph" w:styleId="Fuzeile">
    <w:name w:val="footer"/>
    <w:basedOn w:val="Standard"/>
    <w:link w:val="FuzeileZchn"/>
    <w:uiPriority w:val="99"/>
    <w:unhideWhenUsed/>
    <w:rsid w:val="00165A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5A64"/>
    <w:rPr>
      <w:rFonts w:ascii="DaxPro-Regular" w:hAnsi="DaxPro-Regular"/>
    </w:rPr>
  </w:style>
  <w:style w:type="character" w:customStyle="1" w:styleId="markedcontent">
    <w:name w:val="markedcontent"/>
    <w:basedOn w:val="Absatz-Standardschriftart"/>
    <w:rsid w:val="0016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k@kljb-regens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benstein.KLOSTER\AppData\Roaming\Microsoft\Templates\DinA5%20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7214-53CC-461C-B0EF-4087988E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DinA5 hoch.dotx</Template>
  <TotalTime>0</TotalTime>
  <Pages>13</Pages>
  <Words>2887</Words>
  <Characters>18195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Vorlage Gottesdienst</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Gottesdienst</dc:title>
  <dc:creator>Christian Liebenstein</dc:creator>
  <cp:lastModifiedBy>Liebenstein Christian</cp:lastModifiedBy>
  <cp:revision>20</cp:revision>
  <cp:lastPrinted>2015-05-26T20:07:00Z</cp:lastPrinted>
  <dcterms:created xsi:type="dcterms:W3CDTF">2023-04-03T11:53:00Z</dcterms:created>
  <dcterms:modified xsi:type="dcterms:W3CDTF">2023-05-11T12:40:00Z</dcterms:modified>
</cp:coreProperties>
</file>